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21"/>
        <w:gridCol w:w="1496"/>
        <w:gridCol w:w="1625"/>
        <w:gridCol w:w="2104"/>
        <w:gridCol w:w="2594"/>
      </w:tblGrid>
      <w:tr w:rsidR="004E0A57" w:rsidRPr="0028568E" w14:paraId="0227D280" w14:textId="77777777" w:rsidTr="00916A83">
        <w:trPr>
          <w:trHeight w:val="133"/>
        </w:trPr>
        <w:tc>
          <w:tcPr>
            <w:tcW w:w="9640" w:type="dxa"/>
            <w:gridSpan w:val="5"/>
            <w:noWrap/>
            <w:vAlign w:val="bottom"/>
          </w:tcPr>
          <w:p w14:paraId="24F7E25A" w14:textId="77777777" w:rsidR="004E0A57" w:rsidRPr="0028568E" w:rsidRDefault="004E0A57" w:rsidP="0028568E">
            <w:pPr>
              <w:pStyle w:val="Overskrift1"/>
              <w:ind w:right="30" w:hanging="108"/>
              <w:rPr>
                <w:sz w:val="32"/>
                <w:lang w:val="fo-FO"/>
              </w:rPr>
            </w:pPr>
            <w:r w:rsidRPr="0028568E">
              <w:rPr>
                <w:sz w:val="32"/>
                <w:lang w:val="fo-FO"/>
              </w:rPr>
              <w:t>trygdarrunda</w:t>
            </w:r>
          </w:p>
          <w:p w14:paraId="54B36B4A" w14:textId="423D49C5" w:rsidR="004E0A57" w:rsidRPr="0028568E" w:rsidRDefault="004E0A57" w:rsidP="00916A83">
            <w:pPr>
              <w:pStyle w:val="Overskrift1"/>
              <w:ind w:left="-112" w:right="30"/>
              <w:rPr>
                <w:sz w:val="32"/>
                <w:lang w:val="fo-FO"/>
              </w:rPr>
            </w:pPr>
          </w:p>
        </w:tc>
      </w:tr>
      <w:tr w:rsidR="004E0A57" w:rsidRPr="0028568E" w14:paraId="0BB9ECB0" w14:textId="77777777" w:rsidTr="00916A83">
        <w:trPr>
          <w:trHeight w:hRule="exact" w:val="17"/>
        </w:trPr>
        <w:tc>
          <w:tcPr>
            <w:tcW w:w="3317" w:type="dxa"/>
            <w:gridSpan w:val="2"/>
            <w:noWrap/>
            <w:vAlign w:val="bottom"/>
          </w:tcPr>
          <w:p w14:paraId="4CC31918" w14:textId="77777777" w:rsidR="004E0A57" w:rsidRPr="0028568E" w:rsidRDefault="004E0A57" w:rsidP="00916A83">
            <w:pPr>
              <w:rPr>
                <w:b/>
                <w:sz w:val="16"/>
                <w:szCs w:val="16"/>
                <w:lang w:val="fo-FO"/>
              </w:rPr>
            </w:pPr>
          </w:p>
        </w:tc>
        <w:tc>
          <w:tcPr>
            <w:tcW w:w="3729" w:type="dxa"/>
            <w:gridSpan w:val="2"/>
            <w:vAlign w:val="bottom"/>
          </w:tcPr>
          <w:p w14:paraId="73A68815" w14:textId="77777777" w:rsidR="004E0A57" w:rsidRPr="0028568E" w:rsidRDefault="004E0A57" w:rsidP="00916A83">
            <w:pPr>
              <w:ind w:left="1531"/>
              <w:jc w:val="right"/>
              <w:rPr>
                <w:rFonts w:eastAsiaTheme="majorEastAsia" w:cstheme="majorBidi"/>
                <w:b/>
                <w:bCs/>
                <w:sz w:val="22"/>
                <w:szCs w:val="26"/>
                <w:lang w:val="fo-FO"/>
              </w:rPr>
            </w:pPr>
          </w:p>
        </w:tc>
        <w:tc>
          <w:tcPr>
            <w:tcW w:w="2594" w:type="dxa"/>
            <w:vAlign w:val="bottom"/>
          </w:tcPr>
          <w:p w14:paraId="56BF80B8" w14:textId="77777777" w:rsidR="004E0A57" w:rsidRPr="0028568E" w:rsidRDefault="004E0A57" w:rsidP="00916A83">
            <w:pPr>
              <w:jc w:val="right"/>
              <w:rPr>
                <w:b/>
                <w:noProof/>
                <w:lang w:val="fo-FO"/>
              </w:rPr>
            </w:pPr>
          </w:p>
        </w:tc>
      </w:tr>
      <w:tr w:rsidR="004E0A57" w:rsidRPr="0028568E" w14:paraId="7E8500E7" w14:textId="77777777" w:rsidTr="00916A83">
        <w:trPr>
          <w:trHeight w:val="84"/>
        </w:trPr>
        <w:tc>
          <w:tcPr>
            <w:tcW w:w="1821" w:type="dxa"/>
            <w:noWrap/>
            <w:vAlign w:val="bottom"/>
            <w:hideMark/>
          </w:tcPr>
          <w:p w14:paraId="76B9C73E" w14:textId="77777777" w:rsidR="004E0A57" w:rsidRPr="0028568E" w:rsidRDefault="004E0A57" w:rsidP="00916A83">
            <w:pPr>
              <w:pStyle w:val="Overskrift2"/>
              <w:rPr>
                <w:b w:val="0"/>
                <w:szCs w:val="22"/>
                <w:lang w:val="fo-FO"/>
              </w:rPr>
            </w:pPr>
            <w:r w:rsidRPr="0028568E">
              <w:rPr>
                <w:szCs w:val="22"/>
                <w:lang w:val="fo-FO"/>
              </w:rPr>
              <w:t>Verkætlan nr.: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1D9547" w14:textId="77777777" w:rsidR="004E0A57" w:rsidRPr="0028568E" w:rsidRDefault="004E0A57" w:rsidP="00916A83">
            <w:pPr>
              <w:rPr>
                <w:szCs w:val="22"/>
                <w:lang w:val="fo-FO"/>
              </w:rPr>
            </w:pPr>
          </w:p>
        </w:tc>
        <w:tc>
          <w:tcPr>
            <w:tcW w:w="2104" w:type="dxa"/>
            <w:noWrap/>
            <w:vAlign w:val="bottom"/>
            <w:hideMark/>
          </w:tcPr>
          <w:p w14:paraId="19F49318" w14:textId="77777777" w:rsidR="004E0A57" w:rsidRPr="0028568E" w:rsidRDefault="004E0A57" w:rsidP="00916A83">
            <w:pPr>
              <w:pStyle w:val="Overskrift2"/>
              <w:jc w:val="right"/>
              <w:rPr>
                <w:b w:val="0"/>
                <w:szCs w:val="22"/>
                <w:lang w:val="fo-FO"/>
              </w:rPr>
            </w:pPr>
            <w:r w:rsidRPr="0028568E">
              <w:rPr>
                <w:szCs w:val="22"/>
                <w:lang w:val="fo-FO"/>
              </w:rPr>
              <w:t>Byggipláss.: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BBD270" w14:textId="77777777" w:rsidR="004E0A57" w:rsidRPr="0028568E" w:rsidRDefault="004E0A57" w:rsidP="00916A83">
            <w:pPr>
              <w:jc w:val="right"/>
              <w:rPr>
                <w:sz w:val="22"/>
                <w:szCs w:val="20"/>
                <w:lang w:val="fo-FO"/>
              </w:rPr>
            </w:pPr>
          </w:p>
        </w:tc>
      </w:tr>
      <w:tr w:rsidR="004E0A57" w:rsidRPr="0028568E" w14:paraId="155B7048" w14:textId="77777777" w:rsidTr="00916A83">
        <w:trPr>
          <w:trHeight w:val="26"/>
        </w:trPr>
        <w:tc>
          <w:tcPr>
            <w:tcW w:w="9640" w:type="dxa"/>
            <w:gridSpan w:val="5"/>
            <w:noWrap/>
            <w:vAlign w:val="bottom"/>
          </w:tcPr>
          <w:p w14:paraId="4F80A58A" w14:textId="77777777" w:rsidR="004E0A57" w:rsidRPr="0028568E" w:rsidRDefault="004E0A57" w:rsidP="00916A83">
            <w:pPr>
              <w:jc w:val="right"/>
              <w:rPr>
                <w:sz w:val="22"/>
                <w:szCs w:val="20"/>
                <w:lang w:val="fo-FO"/>
              </w:rPr>
            </w:pPr>
          </w:p>
        </w:tc>
      </w:tr>
      <w:tr w:rsidR="004E0A57" w:rsidRPr="0028568E" w14:paraId="620FE844" w14:textId="77777777" w:rsidTr="00916A83">
        <w:trPr>
          <w:trHeight w:val="84"/>
        </w:trPr>
        <w:tc>
          <w:tcPr>
            <w:tcW w:w="1821" w:type="dxa"/>
            <w:noWrap/>
            <w:vAlign w:val="bottom"/>
            <w:hideMark/>
          </w:tcPr>
          <w:p w14:paraId="6FEF4921" w14:textId="77777777" w:rsidR="004E0A57" w:rsidRPr="0028568E" w:rsidRDefault="004E0A57" w:rsidP="00916A83">
            <w:pPr>
              <w:pStyle w:val="Overskrift2"/>
              <w:rPr>
                <w:b w:val="0"/>
                <w:szCs w:val="22"/>
                <w:lang w:val="fo-FO"/>
              </w:rPr>
            </w:pPr>
            <w:r w:rsidRPr="0028568E">
              <w:rPr>
                <w:szCs w:val="22"/>
                <w:lang w:val="fo-FO"/>
              </w:rPr>
              <w:t>Eftirlit nr.: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D5620F" w14:textId="77777777" w:rsidR="004E0A57" w:rsidRPr="0028568E" w:rsidRDefault="004E0A57" w:rsidP="00916A83">
            <w:pPr>
              <w:ind w:right="-111"/>
              <w:rPr>
                <w:szCs w:val="22"/>
                <w:lang w:val="fo-FO"/>
              </w:rPr>
            </w:pPr>
          </w:p>
        </w:tc>
        <w:tc>
          <w:tcPr>
            <w:tcW w:w="2104" w:type="dxa"/>
            <w:noWrap/>
            <w:vAlign w:val="bottom"/>
            <w:hideMark/>
          </w:tcPr>
          <w:p w14:paraId="1A1FC905" w14:textId="77777777" w:rsidR="004E0A57" w:rsidRPr="0028568E" w:rsidRDefault="004E0A57" w:rsidP="00916A83">
            <w:pPr>
              <w:pStyle w:val="Overskrift2"/>
              <w:ind w:hanging="114"/>
              <w:jc w:val="right"/>
              <w:rPr>
                <w:b w:val="0"/>
                <w:szCs w:val="22"/>
                <w:lang w:val="fo-FO"/>
              </w:rPr>
            </w:pPr>
            <w:r w:rsidRPr="0028568E">
              <w:rPr>
                <w:szCs w:val="22"/>
                <w:lang w:val="fo-FO"/>
              </w:rPr>
              <w:t>Dagfesting: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6F8A0D" w14:textId="77777777" w:rsidR="004E0A57" w:rsidRPr="0028568E" w:rsidRDefault="004E0A57" w:rsidP="00916A83">
            <w:pPr>
              <w:jc w:val="right"/>
              <w:rPr>
                <w:sz w:val="22"/>
                <w:szCs w:val="20"/>
                <w:lang w:val="fo-FO"/>
              </w:rPr>
            </w:pPr>
          </w:p>
        </w:tc>
      </w:tr>
      <w:tr w:rsidR="004E0A57" w:rsidRPr="0028568E" w14:paraId="35CC6D1F" w14:textId="77777777" w:rsidTr="00916A83">
        <w:trPr>
          <w:trHeight w:val="26"/>
        </w:trPr>
        <w:tc>
          <w:tcPr>
            <w:tcW w:w="9640" w:type="dxa"/>
            <w:gridSpan w:val="5"/>
            <w:noWrap/>
            <w:vAlign w:val="bottom"/>
          </w:tcPr>
          <w:p w14:paraId="174E66DA" w14:textId="77777777" w:rsidR="004E0A57" w:rsidRPr="0028568E" w:rsidRDefault="004E0A57" w:rsidP="00916A83">
            <w:pPr>
              <w:jc w:val="right"/>
              <w:rPr>
                <w:sz w:val="22"/>
                <w:szCs w:val="20"/>
                <w:lang w:val="fo-FO"/>
              </w:rPr>
            </w:pPr>
          </w:p>
        </w:tc>
      </w:tr>
      <w:tr w:rsidR="004E0A57" w:rsidRPr="0028568E" w14:paraId="74FEDB91" w14:textId="77777777" w:rsidTr="00916A83">
        <w:trPr>
          <w:trHeight w:val="84"/>
        </w:trPr>
        <w:tc>
          <w:tcPr>
            <w:tcW w:w="1821" w:type="dxa"/>
            <w:noWrap/>
            <w:vAlign w:val="bottom"/>
            <w:hideMark/>
          </w:tcPr>
          <w:p w14:paraId="7E831360" w14:textId="77777777" w:rsidR="004E0A57" w:rsidRPr="0028568E" w:rsidRDefault="004E0A57" w:rsidP="00916A83">
            <w:pPr>
              <w:pStyle w:val="Overskrift2"/>
              <w:rPr>
                <w:b w:val="0"/>
                <w:szCs w:val="22"/>
                <w:lang w:val="fo-FO"/>
              </w:rPr>
            </w:pPr>
            <w:r w:rsidRPr="0028568E">
              <w:rPr>
                <w:szCs w:val="22"/>
                <w:lang w:val="fo-FO"/>
              </w:rPr>
              <w:t>Ført eftirlit: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8B5745" w14:textId="77777777" w:rsidR="004E0A57" w:rsidRPr="0028568E" w:rsidRDefault="004E0A57" w:rsidP="00916A83">
            <w:pPr>
              <w:rPr>
                <w:szCs w:val="22"/>
                <w:lang w:val="fo-FO"/>
              </w:rPr>
            </w:pPr>
          </w:p>
        </w:tc>
        <w:tc>
          <w:tcPr>
            <w:tcW w:w="2104" w:type="dxa"/>
            <w:noWrap/>
            <w:vAlign w:val="bottom"/>
            <w:hideMark/>
          </w:tcPr>
          <w:p w14:paraId="4D9F9C40" w14:textId="35EC8AFE" w:rsidR="004E0A57" w:rsidRPr="0028568E" w:rsidRDefault="006B18F8" w:rsidP="00916A83">
            <w:pPr>
              <w:pStyle w:val="Overskrift2"/>
              <w:ind w:hanging="114"/>
              <w:jc w:val="right"/>
              <w:rPr>
                <w:b w:val="0"/>
                <w:szCs w:val="22"/>
                <w:lang w:val="fo-FO"/>
              </w:rPr>
            </w:pPr>
            <w:r>
              <w:rPr>
                <w:szCs w:val="22"/>
                <w:lang w:val="fo-FO"/>
              </w:rPr>
              <w:t>T</w:t>
            </w:r>
            <w:r w:rsidR="004E0A57" w:rsidRPr="0028568E">
              <w:rPr>
                <w:szCs w:val="22"/>
                <w:lang w:val="fo-FO"/>
              </w:rPr>
              <w:t>íð: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3A2733" w14:textId="77777777" w:rsidR="004E0A57" w:rsidRPr="0028568E" w:rsidRDefault="004E0A57" w:rsidP="00916A83">
            <w:pPr>
              <w:ind w:hanging="114"/>
              <w:jc w:val="right"/>
              <w:rPr>
                <w:rFonts w:eastAsiaTheme="majorEastAsia" w:cstheme="majorBidi"/>
                <w:bCs/>
                <w:sz w:val="22"/>
                <w:szCs w:val="20"/>
                <w:lang w:val="fo-FO"/>
              </w:rPr>
            </w:pPr>
          </w:p>
        </w:tc>
      </w:tr>
      <w:tr w:rsidR="004E0A57" w:rsidRPr="0028568E" w14:paraId="043FF05F" w14:textId="77777777" w:rsidTr="00916A83">
        <w:trPr>
          <w:trHeight w:val="128"/>
        </w:trPr>
        <w:tc>
          <w:tcPr>
            <w:tcW w:w="96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03A363F" w14:textId="77777777" w:rsidR="004E0A57" w:rsidRPr="0028568E" w:rsidRDefault="004E0A57" w:rsidP="00916A83">
            <w:pPr>
              <w:rPr>
                <w:b/>
                <w:bCs/>
                <w:lang w:val="fo-FO"/>
              </w:rPr>
            </w:pPr>
            <w:r w:rsidRPr="0028568E">
              <w:rPr>
                <w:b/>
                <w:bCs/>
                <w:lang w:val="fo-FO"/>
              </w:rPr>
              <w:t> </w:t>
            </w:r>
          </w:p>
        </w:tc>
      </w:tr>
    </w:tbl>
    <w:p w14:paraId="23F52C21" w14:textId="77777777" w:rsidR="009267C8" w:rsidRPr="0028568E" w:rsidRDefault="009267C8" w:rsidP="00C436D1">
      <w:pPr>
        <w:rPr>
          <w:lang w:val="fo-FO"/>
        </w:rPr>
      </w:pPr>
    </w:p>
    <w:p w14:paraId="0FAAA9A2" w14:textId="77777777" w:rsidR="004E0A57" w:rsidRPr="0028568E" w:rsidRDefault="004E0A57" w:rsidP="00C436D1">
      <w:pPr>
        <w:rPr>
          <w:lang w:val="fo-FO"/>
        </w:rPr>
      </w:pPr>
    </w:p>
    <w:p w14:paraId="213A75CF" w14:textId="26C5A13F" w:rsidR="004E0A57" w:rsidRPr="0028568E" w:rsidRDefault="00D509A5" w:rsidP="004E0A57">
      <w:pPr>
        <w:ind w:left="-142"/>
        <w:rPr>
          <w:lang w:val="fo-FO"/>
        </w:rPr>
      </w:pPr>
      <w:r>
        <w:rPr>
          <w:b/>
          <w:sz w:val="22"/>
          <w:szCs w:val="22"/>
          <w:lang w:val="fo-FO"/>
        </w:rPr>
        <w:t>Luttikið á eftirlitinum</w:t>
      </w:r>
      <w:r w:rsidR="004E0A57" w:rsidRPr="0028568E">
        <w:rPr>
          <w:b/>
          <w:sz w:val="22"/>
          <w:szCs w:val="22"/>
          <w:lang w:val="fo-FO"/>
        </w:rPr>
        <w:t>:</w:t>
      </w:r>
    </w:p>
    <w:tbl>
      <w:tblPr>
        <w:tblStyle w:val="Tabel-Gitter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709"/>
        <w:gridCol w:w="992"/>
        <w:gridCol w:w="1985"/>
        <w:gridCol w:w="1134"/>
      </w:tblGrid>
      <w:tr w:rsidR="004E0A57" w:rsidRPr="0028568E" w14:paraId="69F76C9B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5AC64463" w14:textId="77777777" w:rsidR="004E0A57" w:rsidRPr="0028568E" w:rsidRDefault="004E0A57" w:rsidP="00916A83">
            <w:pPr>
              <w:rPr>
                <w:b/>
                <w:color w:val="FFFFFF" w:themeColor="background1"/>
                <w:sz w:val="22"/>
                <w:szCs w:val="22"/>
                <w:lang w:val="fo-FO"/>
              </w:rPr>
            </w:pPr>
            <w:r w:rsidRPr="0028568E">
              <w:rPr>
                <w:b/>
                <w:color w:val="FFFFFF" w:themeColor="background1"/>
                <w:sz w:val="22"/>
                <w:szCs w:val="22"/>
                <w:lang w:val="fo-FO"/>
              </w:rPr>
              <w:t>NAVN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033A8108" w14:textId="77777777" w:rsidR="004E0A57" w:rsidRPr="0028568E" w:rsidRDefault="004E0A57" w:rsidP="00916A83">
            <w:pPr>
              <w:ind w:left="-106" w:right="-108"/>
              <w:rPr>
                <w:b/>
                <w:color w:val="FFFFFF" w:themeColor="background1"/>
                <w:sz w:val="22"/>
                <w:szCs w:val="22"/>
                <w:lang w:val="fo-FO"/>
              </w:rPr>
            </w:pPr>
            <w:r w:rsidRPr="0028568E">
              <w:rPr>
                <w:b/>
                <w:color w:val="FFFFFF" w:themeColor="background1"/>
                <w:sz w:val="22"/>
                <w:szCs w:val="22"/>
                <w:lang w:val="fo-FO"/>
              </w:rPr>
              <w:t>STARV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7674B511" w14:textId="77777777" w:rsidR="004E0A57" w:rsidRPr="0028568E" w:rsidRDefault="004E0A57" w:rsidP="00916A83">
            <w:pPr>
              <w:ind w:left="-87" w:right="-108"/>
              <w:rPr>
                <w:b/>
                <w:color w:val="FFFFFF" w:themeColor="background1"/>
                <w:sz w:val="22"/>
                <w:szCs w:val="22"/>
                <w:lang w:val="fo-FO"/>
              </w:rPr>
            </w:pPr>
            <w:r w:rsidRPr="0028568E">
              <w:rPr>
                <w:b/>
                <w:color w:val="FFFFFF" w:themeColor="background1"/>
                <w:sz w:val="22"/>
                <w:szCs w:val="22"/>
                <w:lang w:val="fo-FO"/>
              </w:rPr>
              <w:t>INIT.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765350F9" w14:textId="77777777" w:rsidR="004E0A57" w:rsidRPr="0028568E" w:rsidRDefault="004E0A57" w:rsidP="00916A83">
            <w:pPr>
              <w:ind w:left="-68"/>
              <w:rPr>
                <w:b/>
                <w:color w:val="FFFFFF" w:themeColor="background1"/>
                <w:sz w:val="22"/>
                <w:szCs w:val="22"/>
                <w:lang w:val="fo-FO"/>
              </w:rPr>
            </w:pPr>
            <w:r w:rsidRPr="0028568E">
              <w:rPr>
                <w:b/>
                <w:color w:val="FFFFFF" w:themeColor="background1"/>
                <w:sz w:val="22"/>
                <w:szCs w:val="22"/>
                <w:lang w:val="fo-FO"/>
              </w:rPr>
              <w:t>TLF.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755664B4" w14:textId="77777777" w:rsidR="004E0A57" w:rsidRPr="0028568E" w:rsidRDefault="004E0A57" w:rsidP="00916A83">
            <w:pPr>
              <w:ind w:left="-104"/>
              <w:rPr>
                <w:b/>
                <w:color w:val="FFFFFF" w:themeColor="background1"/>
                <w:sz w:val="22"/>
                <w:szCs w:val="22"/>
                <w:lang w:val="fo-FO"/>
              </w:rPr>
            </w:pPr>
            <w:r w:rsidRPr="0028568E">
              <w:rPr>
                <w:b/>
                <w:color w:val="FFFFFF" w:themeColor="background1"/>
                <w:sz w:val="22"/>
                <w:szCs w:val="22"/>
                <w:lang w:val="fo-FO"/>
              </w:rPr>
              <w:t>TELDUPOSTUR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D536B" w:themeFill="accent1"/>
            <w:hideMark/>
          </w:tcPr>
          <w:p w14:paraId="0E623E29" w14:textId="77777777" w:rsidR="004E0A57" w:rsidRPr="0028568E" w:rsidRDefault="004E0A57" w:rsidP="00916A83">
            <w:pPr>
              <w:ind w:left="-108" w:right="-107"/>
              <w:jc w:val="center"/>
              <w:rPr>
                <w:b/>
                <w:color w:val="FFFFFF" w:themeColor="background1"/>
                <w:sz w:val="22"/>
                <w:szCs w:val="22"/>
                <w:lang w:val="fo-FO"/>
              </w:rPr>
            </w:pPr>
            <w:r w:rsidRPr="0028568E">
              <w:rPr>
                <w:b/>
                <w:color w:val="FFFFFF" w:themeColor="background1"/>
                <w:sz w:val="22"/>
                <w:szCs w:val="22"/>
                <w:lang w:val="fo-FO"/>
              </w:rPr>
              <w:t>LUTT.</w:t>
            </w:r>
          </w:p>
        </w:tc>
      </w:tr>
      <w:tr w:rsidR="004E0A57" w:rsidRPr="0028568E" w14:paraId="7D7C9396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E5B9C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D5FB1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CD1FB" w14:textId="77777777" w:rsidR="004E0A57" w:rsidRPr="0028568E" w:rsidRDefault="004E0A57" w:rsidP="00916A83">
            <w:pPr>
              <w:ind w:left="-87" w:right="-71"/>
              <w:rPr>
                <w:sz w:val="22"/>
                <w:szCs w:val="22"/>
                <w:lang w:val="fo-F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06B5D" w14:textId="77777777" w:rsidR="004E0A57" w:rsidRPr="0028568E" w:rsidRDefault="004E0A57" w:rsidP="00916A83">
            <w:pPr>
              <w:ind w:left="-54" w:right="-75"/>
              <w:rPr>
                <w:sz w:val="22"/>
                <w:szCs w:val="22"/>
                <w:lang w:val="fo-F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BF2E" w14:textId="77777777" w:rsidR="004E0A57" w:rsidRPr="0028568E" w:rsidRDefault="004E0A57" w:rsidP="00916A83">
            <w:pPr>
              <w:ind w:left="-105" w:right="-107" w:firstLine="36"/>
              <w:rPr>
                <w:rStyle w:val="Hyperlink"/>
                <w:lang w:val="fo-FO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A0CDF" w14:textId="77777777" w:rsidR="004E0A57" w:rsidRPr="0028568E" w:rsidRDefault="004E0A57" w:rsidP="00916A83">
            <w:pPr>
              <w:jc w:val="center"/>
              <w:rPr>
                <w:lang w:val="fo-FO"/>
              </w:rPr>
            </w:pPr>
          </w:p>
        </w:tc>
      </w:tr>
      <w:tr w:rsidR="004E0A57" w:rsidRPr="0028568E" w14:paraId="545C58CE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6D3C2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69377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1BD7" w14:textId="77777777" w:rsidR="004E0A57" w:rsidRPr="0028568E" w:rsidRDefault="004E0A57" w:rsidP="00916A83">
            <w:pPr>
              <w:ind w:left="-87" w:right="-71"/>
              <w:rPr>
                <w:sz w:val="22"/>
                <w:szCs w:val="22"/>
                <w:lang w:val="fo-F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CD842" w14:textId="77777777" w:rsidR="004E0A57" w:rsidRPr="0028568E" w:rsidRDefault="004E0A57" w:rsidP="00916A83">
            <w:pPr>
              <w:ind w:left="-54" w:right="-75"/>
              <w:rPr>
                <w:sz w:val="22"/>
                <w:szCs w:val="22"/>
                <w:lang w:val="fo-F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0497" w14:textId="77777777" w:rsidR="004E0A57" w:rsidRPr="0028568E" w:rsidRDefault="004E0A57" w:rsidP="00916A83">
            <w:pPr>
              <w:ind w:left="-105" w:right="-107" w:firstLine="36"/>
              <w:rPr>
                <w:rStyle w:val="Hyperlink"/>
                <w:lang w:val="fo-FO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9D990" w14:textId="77777777" w:rsidR="004E0A57" w:rsidRPr="0028568E" w:rsidRDefault="004E0A57" w:rsidP="00916A83">
            <w:pPr>
              <w:jc w:val="center"/>
              <w:rPr>
                <w:lang w:val="fo-FO"/>
              </w:rPr>
            </w:pPr>
          </w:p>
        </w:tc>
      </w:tr>
      <w:tr w:rsidR="004E0A57" w:rsidRPr="0028568E" w14:paraId="373B71E7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7BB76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F9BE6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C8E1C" w14:textId="77777777" w:rsidR="004E0A57" w:rsidRPr="0028568E" w:rsidRDefault="004E0A57" w:rsidP="00916A83">
            <w:pPr>
              <w:ind w:left="-87" w:right="-71"/>
              <w:rPr>
                <w:sz w:val="22"/>
                <w:szCs w:val="22"/>
                <w:lang w:val="fo-F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4B3EB" w14:textId="77777777" w:rsidR="004E0A57" w:rsidRPr="0028568E" w:rsidRDefault="004E0A57" w:rsidP="00916A83">
            <w:pPr>
              <w:ind w:left="-54" w:right="-75"/>
              <w:rPr>
                <w:sz w:val="22"/>
                <w:szCs w:val="22"/>
                <w:lang w:val="fo-F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72000" w14:textId="77777777" w:rsidR="004E0A57" w:rsidRPr="0028568E" w:rsidRDefault="004E0A57" w:rsidP="00916A83">
            <w:pPr>
              <w:ind w:left="-105" w:right="-107" w:firstLine="36"/>
              <w:rPr>
                <w:sz w:val="22"/>
                <w:szCs w:val="22"/>
                <w:lang w:val="fo-FO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393D7" w14:textId="77777777" w:rsidR="004E0A57" w:rsidRPr="0028568E" w:rsidRDefault="004E0A57" w:rsidP="00916A83">
            <w:pPr>
              <w:jc w:val="center"/>
              <w:rPr>
                <w:sz w:val="22"/>
                <w:szCs w:val="22"/>
                <w:lang w:val="fo-FO"/>
              </w:rPr>
            </w:pPr>
          </w:p>
        </w:tc>
      </w:tr>
      <w:tr w:rsidR="004E0A57" w:rsidRPr="0028568E" w14:paraId="6E05FFB9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D79BD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44B2A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43558" w14:textId="77777777" w:rsidR="004E0A57" w:rsidRPr="0028568E" w:rsidRDefault="004E0A57" w:rsidP="00916A83">
            <w:pPr>
              <w:ind w:left="-87" w:right="-71"/>
              <w:rPr>
                <w:sz w:val="22"/>
                <w:szCs w:val="22"/>
                <w:lang w:val="fo-F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F3573" w14:textId="77777777" w:rsidR="004E0A57" w:rsidRPr="0028568E" w:rsidRDefault="004E0A57" w:rsidP="00916A83">
            <w:pPr>
              <w:ind w:left="-54" w:right="-75"/>
              <w:rPr>
                <w:sz w:val="22"/>
                <w:szCs w:val="22"/>
                <w:lang w:val="fo-F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27DBB" w14:textId="77777777" w:rsidR="004E0A57" w:rsidRPr="0028568E" w:rsidRDefault="004E0A57" w:rsidP="00916A83">
            <w:pPr>
              <w:ind w:left="-105" w:right="-107" w:firstLine="36"/>
              <w:rPr>
                <w:sz w:val="22"/>
                <w:szCs w:val="22"/>
                <w:lang w:val="fo-FO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E39A3" w14:textId="77777777" w:rsidR="004E0A57" w:rsidRPr="0028568E" w:rsidRDefault="004E0A57" w:rsidP="00916A83">
            <w:pPr>
              <w:jc w:val="center"/>
              <w:rPr>
                <w:sz w:val="22"/>
                <w:szCs w:val="22"/>
                <w:lang w:val="fo-FO"/>
              </w:rPr>
            </w:pPr>
          </w:p>
        </w:tc>
      </w:tr>
      <w:tr w:rsidR="004E0A57" w:rsidRPr="0028568E" w14:paraId="2B3D6010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0506B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A0E96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E51C2" w14:textId="77777777" w:rsidR="004E0A57" w:rsidRPr="0028568E" w:rsidRDefault="004E0A57" w:rsidP="00916A83">
            <w:pPr>
              <w:ind w:left="-87" w:right="-71"/>
              <w:rPr>
                <w:sz w:val="22"/>
                <w:szCs w:val="22"/>
                <w:lang w:val="fo-F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33AF8" w14:textId="77777777" w:rsidR="004E0A57" w:rsidRPr="0028568E" w:rsidRDefault="004E0A57" w:rsidP="00916A83">
            <w:pPr>
              <w:ind w:left="-54" w:right="-75"/>
              <w:rPr>
                <w:sz w:val="22"/>
                <w:szCs w:val="22"/>
                <w:lang w:val="fo-F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A1E79" w14:textId="77777777" w:rsidR="004E0A57" w:rsidRPr="0028568E" w:rsidRDefault="004E0A57" w:rsidP="00916A83">
            <w:pPr>
              <w:ind w:left="-105" w:right="-107" w:firstLine="36"/>
              <w:rPr>
                <w:sz w:val="22"/>
                <w:szCs w:val="22"/>
                <w:lang w:val="fo-FO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FF4C0" w14:textId="77777777" w:rsidR="004E0A57" w:rsidRPr="0028568E" w:rsidRDefault="004E0A57" w:rsidP="00916A83">
            <w:pPr>
              <w:jc w:val="center"/>
              <w:rPr>
                <w:sz w:val="22"/>
                <w:szCs w:val="22"/>
                <w:lang w:val="fo-FO"/>
              </w:rPr>
            </w:pPr>
          </w:p>
        </w:tc>
      </w:tr>
      <w:tr w:rsidR="004E0A57" w:rsidRPr="0028568E" w14:paraId="3BED6F77" w14:textId="77777777" w:rsidTr="00916A83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B1875" w14:textId="77777777" w:rsidR="004E0A57" w:rsidRPr="0028568E" w:rsidRDefault="004E0A57" w:rsidP="00916A83">
            <w:pPr>
              <w:rPr>
                <w:sz w:val="22"/>
                <w:szCs w:val="22"/>
                <w:lang w:val="fo-FO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627C2" w14:textId="77777777" w:rsidR="004E0A57" w:rsidRPr="0028568E" w:rsidRDefault="004E0A57" w:rsidP="00916A83">
            <w:pPr>
              <w:ind w:left="-50"/>
              <w:rPr>
                <w:sz w:val="22"/>
                <w:szCs w:val="22"/>
                <w:lang w:val="fo-F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FFCA5" w14:textId="77777777" w:rsidR="004E0A57" w:rsidRPr="0028568E" w:rsidRDefault="004E0A57" w:rsidP="00916A83">
            <w:pPr>
              <w:ind w:left="-87" w:right="-71"/>
              <w:rPr>
                <w:sz w:val="22"/>
                <w:szCs w:val="22"/>
                <w:lang w:val="fo-F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BFE23" w14:textId="77777777" w:rsidR="004E0A57" w:rsidRPr="0028568E" w:rsidRDefault="004E0A57" w:rsidP="00916A83">
            <w:pPr>
              <w:ind w:left="-54" w:right="-75"/>
              <w:rPr>
                <w:sz w:val="22"/>
                <w:szCs w:val="22"/>
                <w:lang w:val="fo-F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6766" w14:textId="77777777" w:rsidR="004E0A57" w:rsidRPr="0028568E" w:rsidRDefault="004E0A57" w:rsidP="00916A83">
            <w:pPr>
              <w:ind w:left="-105" w:right="-107" w:firstLine="36"/>
              <w:rPr>
                <w:rStyle w:val="Hyperlink"/>
                <w:lang w:val="fo-FO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87000" w14:textId="77777777" w:rsidR="004E0A57" w:rsidRPr="0028568E" w:rsidRDefault="004E0A57" w:rsidP="00916A83">
            <w:pPr>
              <w:jc w:val="center"/>
              <w:rPr>
                <w:lang w:val="fo-FO"/>
              </w:rPr>
            </w:pPr>
          </w:p>
        </w:tc>
      </w:tr>
    </w:tbl>
    <w:p w14:paraId="04A785BF" w14:textId="77777777" w:rsidR="004E0A57" w:rsidRPr="0028568E" w:rsidRDefault="004E0A57" w:rsidP="004E0A57">
      <w:pPr>
        <w:rPr>
          <w:b/>
          <w:sz w:val="22"/>
          <w:szCs w:val="22"/>
          <w:lang w:val="fo-FO"/>
        </w:rPr>
      </w:pPr>
    </w:p>
    <w:tbl>
      <w:tblPr>
        <w:tblStyle w:val="Tabel-Gitter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458"/>
      </w:tblGrid>
      <w:tr w:rsidR="004E0A57" w:rsidRPr="0028568E" w14:paraId="2DAD2916" w14:textId="77777777" w:rsidTr="005C32E7">
        <w:trPr>
          <w:trHeight w:val="250"/>
        </w:trPr>
        <w:tc>
          <w:tcPr>
            <w:tcW w:w="9606" w:type="dxa"/>
            <w:gridSpan w:val="2"/>
            <w:shd w:val="clear" w:color="auto" w:fill="auto"/>
          </w:tcPr>
          <w:p w14:paraId="29C2B52C" w14:textId="77777777" w:rsidR="004E0A57" w:rsidRPr="0028568E" w:rsidRDefault="004E0A57" w:rsidP="0028568E">
            <w:pPr>
              <w:ind w:hanging="108"/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Teknfrágreiðing</w:t>
            </w:r>
            <w:proofErr w:type="spellEnd"/>
            <w:r w:rsidRPr="0028568E">
              <w:rPr>
                <w:b/>
                <w:lang w:val="fo-FO"/>
              </w:rPr>
              <w:t xml:space="preserve"> til viðkomandi arbeiði</w:t>
            </w:r>
          </w:p>
        </w:tc>
      </w:tr>
      <w:tr w:rsidR="004E0A57" w:rsidRPr="0028568E" w14:paraId="256C575D" w14:textId="77777777" w:rsidTr="004E0A57">
        <w:trPr>
          <w:trHeight w:val="250"/>
        </w:trPr>
        <w:tc>
          <w:tcPr>
            <w:tcW w:w="1148" w:type="dxa"/>
            <w:shd w:val="clear" w:color="auto" w:fill="00B050"/>
          </w:tcPr>
          <w:p w14:paraId="670DEB22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  <w:r w:rsidRPr="0028568E">
              <w:rPr>
                <w:lang w:val="fo-FO"/>
              </w:rPr>
              <w:t xml:space="preserve">  </w:t>
            </w:r>
          </w:p>
        </w:tc>
        <w:tc>
          <w:tcPr>
            <w:tcW w:w="8458" w:type="dxa"/>
            <w:vAlign w:val="center"/>
          </w:tcPr>
          <w:p w14:paraId="1C0275C2" w14:textId="77777777" w:rsidR="004E0A57" w:rsidRPr="0028568E" w:rsidRDefault="004E0A57" w:rsidP="00916A83">
            <w:pPr>
              <w:rPr>
                <w:lang w:val="fo-FO"/>
              </w:rPr>
            </w:pPr>
            <w:r w:rsidRPr="0028568E">
              <w:rPr>
                <w:lang w:val="fo-FO"/>
              </w:rPr>
              <w:t>Nøktandi. Samsvar er við lógarkrøvini til hetta arbeiðið.</w:t>
            </w:r>
          </w:p>
        </w:tc>
      </w:tr>
      <w:tr w:rsidR="004E0A57" w:rsidRPr="0028568E" w14:paraId="661DDAC5" w14:textId="77777777" w:rsidTr="004E0A57">
        <w:tc>
          <w:tcPr>
            <w:tcW w:w="1148" w:type="dxa"/>
            <w:shd w:val="clear" w:color="auto" w:fill="FFFF00"/>
          </w:tcPr>
          <w:p w14:paraId="486053FD" w14:textId="77777777" w:rsidR="004E0A57" w:rsidRPr="0028568E" w:rsidRDefault="004E0A57" w:rsidP="00916A83">
            <w:pPr>
              <w:rPr>
                <w:lang w:val="fo-FO"/>
              </w:rPr>
            </w:pPr>
            <w:r w:rsidRPr="0028568E">
              <w:rPr>
                <w:lang w:val="fo-FO"/>
              </w:rPr>
              <w:t xml:space="preserve">  </w:t>
            </w:r>
          </w:p>
        </w:tc>
        <w:tc>
          <w:tcPr>
            <w:tcW w:w="8458" w:type="dxa"/>
            <w:vAlign w:val="center"/>
          </w:tcPr>
          <w:p w14:paraId="3282FC82" w14:textId="77777777" w:rsidR="004E0A57" w:rsidRPr="0028568E" w:rsidRDefault="004E0A57" w:rsidP="00916A83">
            <w:pPr>
              <w:rPr>
                <w:lang w:val="fo-FO"/>
              </w:rPr>
            </w:pPr>
            <w:r w:rsidRPr="0028568E">
              <w:rPr>
                <w:lang w:val="fo-FO"/>
              </w:rPr>
              <w:t xml:space="preserve">Ikki nøktandi. Ósamsvar er við lógarkrøvini til hetta arbeiðið. </w:t>
            </w:r>
          </w:p>
        </w:tc>
      </w:tr>
      <w:tr w:rsidR="004E0A57" w:rsidRPr="0028568E" w14:paraId="649097E6" w14:textId="77777777" w:rsidTr="004E0A57">
        <w:tc>
          <w:tcPr>
            <w:tcW w:w="1148" w:type="dxa"/>
            <w:shd w:val="clear" w:color="auto" w:fill="FF0000"/>
          </w:tcPr>
          <w:p w14:paraId="225EA5B7" w14:textId="77777777" w:rsidR="004E0A57" w:rsidRPr="0028568E" w:rsidRDefault="004E0A57" w:rsidP="00916A83">
            <w:pPr>
              <w:rPr>
                <w:lang w:val="fo-FO"/>
              </w:rPr>
            </w:pPr>
            <w:r w:rsidRPr="0028568E">
              <w:rPr>
                <w:lang w:val="fo-FO"/>
              </w:rPr>
              <w:t xml:space="preserve">  </w:t>
            </w:r>
          </w:p>
        </w:tc>
        <w:tc>
          <w:tcPr>
            <w:tcW w:w="8458" w:type="dxa"/>
            <w:vAlign w:val="center"/>
          </w:tcPr>
          <w:p w14:paraId="24081168" w14:textId="77777777" w:rsidR="004E0A57" w:rsidRPr="0028568E" w:rsidRDefault="004E0A57" w:rsidP="00916A83">
            <w:pPr>
              <w:rPr>
                <w:lang w:val="fo-FO"/>
              </w:rPr>
            </w:pPr>
            <w:r w:rsidRPr="0028568E">
              <w:rPr>
                <w:lang w:val="fo-FO"/>
              </w:rPr>
              <w:t xml:space="preserve">Als ikki nøktandi. Vandi er á ferð. Tiltøk skulu gerast beinanvegin. </w:t>
            </w:r>
          </w:p>
        </w:tc>
      </w:tr>
    </w:tbl>
    <w:p w14:paraId="1A203995" w14:textId="77777777" w:rsidR="004E0A57" w:rsidRPr="0028568E" w:rsidRDefault="004E0A57" w:rsidP="00C436D1">
      <w:pPr>
        <w:rPr>
          <w:lang w:val="fo-FO"/>
        </w:rPr>
      </w:pPr>
    </w:p>
    <w:p w14:paraId="02A1C5EF" w14:textId="60D81A64" w:rsidR="004E0A57" w:rsidRPr="00D509A5" w:rsidRDefault="004E0A57" w:rsidP="00D509A5">
      <w:pPr>
        <w:pStyle w:val="Overskrift1"/>
        <w:spacing w:line="280" w:lineRule="atLeast"/>
        <w:ind w:left="-142"/>
        <w:rPr>
          <w:sz w:val="24"/>
          <w:lang w:val="fo-FO"/>
        </w:rPr>
      </w:pPr>
      <w:r w:rsidRPr="0028568E">
        <w:rPr>
          <w:sz w:val="24"/>
          <w:lang w:val="fo-FO"/>
        </w:rPr>
        <w:t>Trygdarrunda</w:t>
      </w:r>
    </w:p>
    <w:tbl>
      <w:tblPr>
        <w:tblStyle w:val="Tabel-Gitter"/>
        <w:tblW w:w="9640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9"/>
        <w:gridCol w:w="567"/>
        <w:gridCol w:w="567"/>
        <w:gridCol w:w="567"/>
        <w:gridCol w:w="4990"/>
      </w:tblGrid>
      <w:tr w:rsidR="004E0A57" w:rsidRPr="000D30BC" w14:paraId="603B129C" w14:textId="77777777" w:rsidTr="00487CEE">
        <w:tc>
          <w:tcPr>
            <w:tcW w:w="2949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13332543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Evni</w:t>
            </w:r>
          </w:p>
          <w:p w14:paraId="2C29411A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B3510C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Støða</w:t>
            </w:r>
          </w:p>
        </w:tc>
        <w:tc>
          <w:tcPr>
            <w:tcW w:w="499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0B390198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Viðmerkingar/avgreiðast innan dato</w:t>
            </w:r>
          </w:p>
          <w:p w14:paraId="24FEDB98" w14:textId="77777777" w:rsidR="004E0A57" w:rsidRPr="0028568E" w:rsidRDefault="004E0A57" w:rsidP="00916A83">
            <w:pPr>
              <w:spacing w:line="276" w:lineRule="auto"/>
              <w:rPr>
                <w:i/>
                <w:lang w:val="fo-FO"/>
              </w:rPr>
            </w:pPr>
            <w:r w:rsidRPr="0028568E">
              <w:rPr>
                <w:i/>
                <w:lang w:val="fo-FO"/>
              </w:rPr>
              <w:t xml:space="preserve">Um ikki annað er viðmerkt, liggur </w:t>
            </w:r>
            <w:r w:rsidR="0028568E" w:rsidRPr="0028568E">
              <w:rPr>
                <w:i/>
                <w:lang w:val="fo-FO"/>
              </w:rPr>
              <w:t>ábyrgdin</w:t>
            </w:r>
            <w:r w:rsidRPr="0028568E">
              <w:rPr>
                <w:i/>
                <w:lang w:val="fo-FO"/>
              </w:rPr>
              <w:t xml:space="preserve"> fyri at bøta um staðfestar feilir  og manglar hjá arbeiðstakaranum</w:t>
            </w:r>
          </w:p>
        </w:tc>
      </w:tr>
      <w:tr w:rsidR="004E0A57" w:rsidRPr="000D30BC" w14:paraId="0FDD56E7" w14:textId="77777777" w:rsidTr="00487CEE">
        <w:trPr>
          <w:trHeight w:val="406"/>
        </w:trPr>
        <w:tc>
          <w:tcPr>
            <w:tcW w:w="29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45D3F2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14:paraId="72E0CC9E" w14:textId="77777777" w:rsidR="004E0A57" w:rsidRPr="0028568E" w:rsidRDefault="004E0A57" w:rsidP="00916A83">
            <w:pPr>
              <w:spacing w:line="276" w:lineRule="auto"/>
              <w:jc w:val="center"/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516C435" w14:textId="77777777" w:rsidR="004E0A57" w:rsidRPr="0028568E" w:rsidRDefault="004E0A57" w:rsidP="00916A83">
            <w:pPr>
              <w:spacing w:line="276" w:lineRule="auto"/>
              <w:jc w:val="center"/>
              <w:rPr>
                <w:b/>
                <w:lang w:val="fo-FO"/>
              </w:rPr>
            </w:pPr>
            <w:r w:rsidRPr="0028568E">
              <w:rPr>
                <w:lang w:val="fo-FO"/>
              </w:rPr>
              <w:t xml:space="preserve">      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571F401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</w:p>
        </w:tc>
        <w:tc>
          <w:tcPr>
            <w:tcW w:w="49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AAA088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197A56ED" w14:textId="77777777" w:rsidTr="00487CEE">
        <w:tc>
          <w:tcPr>
            <w:tcW w:w="29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5B990F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Skelting</w:t>
            </w:r>
            <w:proofErr w:type="spellEnd"/>
          </w:p>
          <w:p w14:paraId="0A0BB6AF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E6C1011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2B15ABC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F289D5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B9E784F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7AF65B60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658EFA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 xml:space="preserve">Girðingar um </w:t>
            </w:r>
            <w:proofErr w:type="spellStart"/>
            <w:r w:rsidRPr="0028568E">
              <w:rPr>
                <w:b/>
                <w:lang w:val="fo-FO"/>
              </w:rPr>
              <w:t>arbeiðsstaðið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42ACE3C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369D3B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3A9435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54A2CC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4322F927" w14:textId="77777777" w:rsidTr="00487CEE">
        <w:trPr>
          <w:trHeight w:val="572"/>
        </w:trPr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1C67F6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 xml:space="preserve">Atkomuvegir og </w:t>
            </w:r>
            <w:proofErr w:type="spellStart"/>
            <w:r w:rsidRPr="0028568E">
              <w:rPr>
                <w:b/>
                <w:lang w:val="fo-FO"/>
              </w:rPr>
              <w:t>rýmingarleiðir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4CD2C65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2D0B56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18CA9F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F21EA36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47FE9CDD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FBD22DA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Ruddiligt og skil á økinum – uttandura/innandura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EEC08B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5D4294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CFF671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42E1C41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2D9E2286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D4AD6B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Burturkastviðurskifti</w:t>
            </w:r>
            <w:proofErr w:type="spellEnd"/>
          </w:p>
          <w:p w14:paraId="330DA143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F05471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E4495F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2DF7E94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07CF08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0A35E911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9F467F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Byggipláss – útgerð</w:t>
            </w:r>
          </w:p>
          <w:p w14:paraId="47604B7B" w14:textId="77777777" w:rsidR="004E0A57" w:rsidRPr="0028568E" w:rsidRDefault="004E0A57" w:rsidP="00487CEE">
            <w:pPr>
              <w:spacing w:line="276" w:lineRule="auto"/>
              <w:ind w:left="-260"/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43C8340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8418B9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B54F51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B0B5AA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3034746B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3AEE64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Vælferðarfyriskipan</w:t>
            </w:r>
            <w:proofErr w:type="spellEnd"/>
          </w:p>
          <w:p w14:paraId="5CD85B87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(Skúrar, reinføri)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3C24C7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5BE538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758A29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420130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19AF8034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62E883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Goymsluøki (pláss, rudding, trygging)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7ED9E8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7A7DD7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3A4B71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26CF994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1AEB7B00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D611C5" w14:textId="77777777" w:rsidR="004E0A57" w:rsidRPr="0028568E" w:rsidRDefault="0028568E" w:rsidP="00916A83">
            <w:pPr>
              <w:spacing w:line="276" w:lineRule="auto"/>
              <w:rPr>
                <w:b/>
                <w:lang w:val="fo-FO"/>
              </w:rPr>
            </w:pPr>
            <w:r>
              <w:rPr>
                <w:b/>
                <w:lang w:val="fo-FO"/>
              </w:rPr>
              <w:t>Kunningarljós (min</w:t>
            </w:r>
            <w:r w:rsidR="004E0A57" w:rsidRPr="0028568E">
              <w:rPr>
                <w:b/>
                <w:lang w:val="fo-FO"/>
              </w:rPr>
              <w:t xml:space="preserve">. 25 </w:t>
            </w:r>
            <w:proofErr w:type="spellStart"/>
            <w:r w:rsidR="004E0A57" w:rsidRPr="0028568E">
              <w:rPr>
                <w:b/>
                <w:lang w:val="fo-FO"/>
              </w:rPr>
              <w:t>lux</w:t>
            </w:r>
            <w:proofErr w:type="spellEnd"/>
            <w:r w:rsidR="004E0A57" w:rsidRPr="0028568E">
              <w:rPr>
                <w:b/>
                <w:lang w:val="fo-FO"/>
              </w:rPr>
              <w:t>) og arbeiðsljós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74AC53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03CC70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C6A7D2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2119E7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75CB4253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DA7ECC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lastRenderedPageBreak/>
              <w:t>Kaðalar</w:t>
            </w:r>
            <w:proofErr w:type="spellEnd"/>
            <w:r w:rsidRPr="0028568E">
              <w:rPr>
                <w:b/>
                <w:lang w:val="fo-FO"/>
              </w:rPr>
              <w:t>, leiðingar og talvur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73F431C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FE4B55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9CE4A0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BFBCBEE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6EA70C69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BC5454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Útgerð til eldsløkking og 1. hjálp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FBDCD5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538156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95B5A7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66C52C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5FAE815C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9419C6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 xml:space="preserve">Girðing, avbyrging og </w:t>
            </w:r>
            <w:proofErr w:type="spellStart"/>
            <w:r w:rsidRPr="0028568E">
              <w:rPr>
                <w:b/>
                <w:lang w:val="fo-FO"/>
              </w:rPr>
              <w:t>útyvirbreiðing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AD7DB2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BBFB6A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A904F8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309AC7" w14:textId="77777777" w:rsidR="004E0A57" w:rsidRPr="0028568E" w:rsidRDefault="004E0A57" w:rsidP="00916A83">
            <w:pPr>
              <w:spacing w:line="276" w:lineRule="auto"/>
              <w:rPr>
                <w:lang w:val="fo-FO"/>
              </w:rPr>
            </w:pPr>
          </w:p>
        </w:tc>
      </w:tr>
      <w:tr w:rsidR="004E0A57" w:rsidRPr="0028568E" w14:paraId="04E5DE42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A581AF" w14:textId="77777777" w:rsidR="004E0A57" w:rsidRPr="0028568E" w:rsidRDefault="004E0A57" w:rsidP="00916A83">
            <w:pPr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Byggipallar</w:t>
            </w:r>
            <w:proofErr w:type="spellEnd"/>
            <w:r w:rsidRPr="0028568E">
              <w:rPr>
                <w:b/>
                <w:lang w:val="fo-FO"/>
              </w:rPr>
              <w:t>, stigar og lyftir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6CF98F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AE9468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8008C4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DCF669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053E509C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8C41BA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  <w:p w14:paraId="7CC23570" w14:textId="77777777" w:rsidR="004E0A57" w:rsidRPr="0028568E" w:rsidRDefault="004E0A57" w:rsidP="00916A83">
            <w:pPr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Inndekningar</w:t>
            </w:r>
            <w:proofErr w:type="spellEnd"/>
            <w:r w:rsidRPr="0028568E">
              <w:rPr>
                <w:b/>
                <w:lang w:val="fo-FO"/>
              </w:rPr>
              <w:t xml:space="preserve"> – </w:t>
            </w:r>
            <w:proofErr w:type="spellStart"/>
            <w:r w:rsidRPr="0028568E">
              <w:rPr>
                <w:b/>
                <w:lang w:val="fo-FO"/>
              </w:rPr>
              <w:t>spuns</w:t>
            </w:r>
            <w:proofErr w:type="spellEnd"/>
            <w:r w:rsidRPr="0028568E">
              <w:rPr>
                <w:b/>
                <w:lang w:val="fo-FO"/>
              </w:rPr>
              <w:t xml:space="preserve"> v.m. har útgrevsturin er djúpur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8904B9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86F5F6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96C685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4AA239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591A4D5B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2A7135D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Ferðslutrygd</w:t>
            </w:r>
          </w:p>
          <w:p w14:paraId="1E9EB473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7D5533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3A72EC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57A911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EFDC925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57E02DA8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168FBF" w14:textId="77777777" w:rsidR="004E0A57" w:rsidRPr="0028568E" w:rsidRDefault="004E0A57" w:rsidP="00916A83">
            <w:pPr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Byggikranar</w:t>
            </w:r>
            <w:proofErr w:type="spellEnd"/>
            <w:r w:rsidRPr="0028568E">
              <w:rPr>
                <w:b/>
                <w:lang w:val="fo-FO"/>
              </w:rPr>
              <w:t xml:space="preserve"> og krókar (</w:t>
            </w:r>
            <w:proofErr w:type="spellStart"/>
            <w:r w:rsidRPr="0028568E">
              <w:rPr>
                <w:b/>
                <w:lang w:val="fo-FO"/>
              </w:rPr>
              <w:t>íhøggingarútgerð</w:t>
            </w:r>
            <w:proofErr w:type="spellEnd"/>
            <w:r w:rsidRPr="0028568E">
              <w:rPr>
                <w:b/>
                <w:lang w:val="fo-FO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9957D9C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00A0BD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E234F0C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B9C57C7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177D9715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4460FE" w14:textId="77777777" w:rsidR="004E0A57" w:rsidRPr="0028568E" w:rsidRDefault="004E0A57" w:rsidP="00916A83">
            <w:pPr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Amboð (sagir, maskinur v.m.) Tøknilig hjálpitól</w:t>
            </w:r>
          </w:p>
          <w:p w14:paraId="3049DDBF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CCAA53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AF05FF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85EB4B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A06634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0E8F7384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19D154" w14:textId="77777777" w:rsidR="004E0A57" w:rsidRPr="0028568E" w:rsidRDefault="004E0A57" w:rsidP="00916A83">
            <w:pPr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Verndarútgerð</w:t>
            </w:r>
            <w:proofErr w:type="spellEnd"/>
            <w:r w:rsidRPr="0028568E">
              <w:rPr>
                <w:b/>
                <w:lang w:val="fo-FO"/>
              </w:rPr>
              <w:t xml:space="preserve"> (hjálmur, </w:t>
            </w:r>
            <w:proofErr w:type="spellStart"/>
            <w:r w:rsidRPr="0028568E">
              <w:rPr>
                <w:b/>
                <w:lang w:val="fo-FO"/>
              </w:rPr>
              <w:t>oyrnavernd</w:t>
            </w:r>
            <w:proofErr w:type="spellEnd"/>
            <w:r w:rsidRPr="0028568E">
              <w:rPr>
                <w:b/>
                <w:lang w:val="fo-FO"/>
              </w:rPr>
              <w:t xml:space="preserve">, </w:t>
            </w:r>
            <w:proofErr w:type="spellStart"/>
            <w:r w:rsidRPr="0028568E">
              <w:rPr>
                <w:b/>
                <w:lang w:val="fo-FO"/>
              </w:rPr>
              <w:t>støvmaska</w:t>
            </w:r>
            <w:proofErr w:type="spellEnd"/>
            <w:r w:rsidRPr="0028568E">
              <w:rPr>
                <w:b/>
                <w:lang w:val="fo-FO"/>
              </w:rPr>
              <w:t xml:space="preserve">, </w:t>
            </w:r>
            <w:proofErr w:type="spellStart"/>
            <w:r w:rsidRPr="0028568E">
              <w:rPr>
                <w:b/>
                <w:lang w:val="fo-FO"/>
              </w:rPr>
              <w:t>eygnavernd</w:t>
            </w:r>
            <w:proofErr w:type="spellEnd"/>
            <w:r w:rsidRPr="0028568E">
              <w:rPr>
                <w:b/>
                <w:lang w:val="fo-FO"/>
              </w:rPr>
              <w:t xml:space="preserve"> v.m.)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804F0C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65366E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E60736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AF4FA7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2BA9B100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04F4B1F" w14:textId="77777777" w:rsidR="004E0A57" w:rsidRPr="0028568E" w:rsidRDefault="004E0A57" w:rsidP="00916A83">
            <w:pPr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Støvminkandi</w:t>
            </w:r>
            <w:proofErr w:type="spellEnd"/>
            <w:r w:rsidRPr="0028568E">
              <w:rPr>
                <w:b/>
                <w:lang w:val="fo-FO"/>
              </w:rPr>
              <w:t xml:space="preserve"> atgerðir</w:t>
            </w:r>
          </w:p>
          <w:p w14:paraId="6D01B8A1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614E68E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DDCF59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A684340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E8D7C0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458CBAEC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F81515" w14:textId="77777777" w:rsidR="004E0A57" w:rsidRPr="0028568E" w:rsidRDefault="004E0A57" w:rsidP="00916A83">
            <w:pPr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Brúk av kemiskum evnum</w:t>
            </w:r>
          </w:p>
          <w:p w14:paraId="734D966D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290BE99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ECB5BF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0522C6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113F438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02B5488F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2EBBA83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Annað</w:t>
            </w:r>
          </w:p>
          <w:p w14:paraId="685F1811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2B3445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810AB7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084EB8B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64CFDE6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579327C1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FAD4DEB" w14:textId="77777777" w:rsidR="004E0A57" w:rsidRPr="0028568E" w:rsidRDefault="004E0A57" w:rsidP="00916A83">
            <w:pPr>
              <w:rPr>
                <w:b/>
                <w:lang w:val="fo-FO"/>
              </w:rPr>
            </w:pPr>
            <w:proofErr w:type="spellStart"/>
            <w:r w:rsidRPr="0028568E">
              <w:rPr>
                <w:b/>
                <w:lang w:val="fo-FO"/>
              </w:rPr>
              <w:t>Sertiltøk</w:t>
            </w:r>
            <w:proofErr w:type="spellEnd"/>
            <w:r w:rsidRPr="0028568E">
              <w:rPr>
                <w:b/>
                <w:lang w:val="fo-FO"/>
              </w:rPr>
              <w:t xml:space="preserve"> til </w:t>
            </w:r>
            <w:proofErr w:type="spellStart"/>
            <w:r w:rsidRPr="0028568E">
              <w:rPr>
                <w:b/>
                <w:lang w:val="fo-FO"/>
              </w:rPr>
              <w:t>arbeiðsgongdir</w:t>
            </w:r>
            <w:proofErr w:type="spellEnd"/>
            <w:r w:rsidRPr="0028568E">
              <w:rPr>
                <w:b/>
                <w:lang w:val="fo-FO"/>
              </w:rPr>
              <w:t xml:space="preserve"> við serliga </w:t>
            </w:r>
            <w:proofErr w:type="spellStart"/>
            <w:r w:rsidRPr="0028568E">
              <w:rPr>
                <w:b/>
                <w:lang w:val="fo-FO"/>
              </w:rPr>
              <w:t>vandmiklum</w:t>
            </w:r>
            <w:proofErr w:type="spellEnd"/>
            <w:r w:rsidRPr="0028568E">
              <w:rPr>
                <w:b/>
                <w:lang w:val="fo-FO"/>
              </w:rPr>
              <w:t xml:space="preserve"> arbeiði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932483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EC94F9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1BF711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E1FC26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2D20C3B8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368EAF5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Fráboðanir og loyvir</w:t>
            </w:r>
          </w:p>
          <w:p w14:paraId="2B0A9CA9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28C933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BB8025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2FE462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594E61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79F17DC4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833349" w14:textId="77777777" w:rsidR="004E0A57" w:rsidRPr="0028568E" w:rsidRDefault="004E0A57" w:rsidP="00916A83">
            <w:pPr>
              <w:spacing w:line="276" w:lineRule="auto"/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 xml:space="preserve">Fyriskipan av arbeiðinum </w:t>
            </w:r>
          </w:p>
          <w:p w14:paraId="7E532E37" w14:textId="77777777" w:rsidR="004E0A57" w:rsidRPr="0028568E" w:rsidRDefault="004E0A57" w:rsidP="00916A83">
            <w:pPr>
              <w:rPr>
                <w:b/>
                <w:lang w:val="fo-FO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20E4C0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F47265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CD53B99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B5C2B2E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  <w:tr w:rsidR="004E0A57" w:rsidRPr="0028568E" w14:paraId="63837D6E" w14:textId="77777777" w:rsidTr="00487CEE">
        <w:tc>
          <w:tcPr>
            <w:tcW w:w="29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72C449" w14:textId="77777777" w:rsidR="004E0A57" w:rsidRPr="0028568E" w:rsidRDefault="004E0A57" w:rsidP="00916A83">
            <w:pPr>
              <w:rPr>
                <w:b/>
                <w:lang w:val="fo-FO"/>
              </w:rPr>
            </w:pPr>
            <w:r w:rsidRPr="0028568E">
              <w:rPr>
                <w:b/>
                <w:lang w:val="fo-FO"/>
              </w:rPr>
              <w:t>Lógir, kunngerðir, reglugerðir, vegleiðingar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DE0F692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5FEE8C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4F2A7B" w14:textId="77777777" w:rsidR="004E0A57" w:rsidRPr="0028568E" w:rsidRDefault="004E0A57" w:rsidP="00916A83">
            <w:pPr>
              <w:rPr>
                <w:lang w:val="fo-FO"/>
              </w:rPr>
            </w:pPr>
          </w:p>
        </w:tc>
        <w:tc>
          <w:tcPr>
            <w:tcW w:w="4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11D7E50" w14:textId="77777777" w:rsidR="004E0A57" w:rsidRPr="0028568E" w:rsidRDefault="004E0A57" w:rsidP="00916A83">
            <w:pPr>
              <w:rPr>
                <w:lang w:val="fo-FO"/>
              </w:rPr>
            </w:pPr>
          </w:p>
        </w:tc>
      </w:tr>
    </w:tbl>
    <w:p w14:paraId="466FD1E8" w14:textId="77777777" w:rsidR="004E0A57" w:rsidRPr="0028568E" w:rsidRDefault="004E0A57" w:rsidP="004E0A57">
      <w:pPr>
        <w:rPr>
          <w:lang w:val="fo-FO"/>
        </w:rPr>
      </w:pPr>
    </w:p>
    <w:p w14:paraId="4AD49AA1" w14:textId="77777777" w:rsidR="004E0A57" w:rsidRPr="0028568E" w:rsidRDefault="004E0A57" w:rsidP="00C436D1">
      <w:pPr>
        <w:rPr>
          <w:lang w:val="fo-FO"/>
        </w:rPr>
      </w:pPr>
    </w:p>
    <w:p w14:paraId="137C4A96" w14:textId="673BE1A0" w:rsidR="004E0A57" w:rsidRDefault="000D30BC" w:rsidP="004E0A57">
      <w:pPr>
        <w:pStyle w:val="Overskrift1"/>
        <w:rPr>
          <w:caps w:val="0"/>
          <w:color w:val="000000" w:themeColor="text1"/>
          <w:sz w:val="22"/>
          <w:szCs w:val="22"/>
          <w:lang w:val="fo-FO"/>
        </w:rPr>
      </w:pPr>
      <w:bookmarkStart w:id="1" w:name="_Hlk66698971"/>
      <w:r w:rsidRPr="000D30BC">
        <w:rPr>
          <w:caps w:val="0"/>
          <w:color w:val="000000" w:themeColor="text1"/>
          <w:sz w:val="22"/>
          <w:szCs w:val="22"/>
          <w:lang w:val="fo-FO"/>
        </w:rPr>
        <w:t>FYLGISKJAL 7</w:t>
      </w:r>
      <w:r>
        <w:rPr>
          <w:caps w:val="0"/>
          <w:color w:val="000000" w:themeColor="text1"/>
          <w:sz w:val="22"/>
          <w:szCs w:val="22"/>
          <w:lang w:val="fo-FO"/>
        </w:rPr>
        <w:t>:</w:t>
      </w:r>
      <w:r w:rsidRPr="000D30BC">
        <w:rPr>
          <w:caps w:val="0"/>
          <w:color w:val="000000" w:themeColor="text1"/>
          <w:sz w:val="22"/>
          <w:szCs w:val="22"/>
          <w:lang w:val="fo-FO"/>
        </w:rPr>
        <w:t xml:space="preserve"> ER SKJAL TIL TRYGDARRUNDU AT BRÚKA Í SAMBANDI VIÐ BYGGIVERKÆTLANIR.</w:t>
      </w:r>
    </w:p>
    <w:p w14:paraId="7F4BA7AA" w14:textId="77777777" w:rsidR="000D30BC" w:rsidRPr="000D30BC" w:rsidRDefault="000D30BC" w:rsidP="000D30BC">
      <w:pPr>
        <w:rPr>
          <w:lang w:val="fo-FO"/>
        </w:rPr>
      </w:pPr>
    </w:p>
    <w:p w14:paraId="2246052E" w14:textId="77777777" w:rsidR="004E0A57" w:rsidRPr="0028568E" w:rsidRDefault="004E0A57" w:rsidP="004E0A57">
      <w:pPr>
        <w:spacing w:line="276" w:lineRule="auto"/>
        <w:rPr>
          <w:lang w:val="fo-FO"/>
        </w:rPr>
      </w:pPr>
      <w:r w:rsidRPr="0028568E">
        <w:rPr>
          <w:lang w:val="fo-FO"/>
        </w:rPr>
        <w:t xml:space="preserve">Skjalið skal brúkast í sambandi við </w:t>
      </w:r>
      <w:proofErr w:type="spellStart"/>
      <w:r w:rsidRPr="0028568E">
        <w:rPr>
          <w:lang w:val="fo-FO"/>
        </w:rPr>
        <w:t>trygdarrundir</w:t>
      </w:r>
      <w:proofErr w:type="spellEnd"/>
      <w:r w:rsidRPr="0028568E">
        <w:rPr>
          <w:lang w:val="fo-FO"/>
        </w:rPr>
        <w:t xml:space="preserve"> á byggiplássinum. </w:t>
      </w:r>
      <w:proofErr w:type="spellStart"/>
      <w:r w:rsidRPr="0028568E">
        <w:rPr>
          <w:lang w:val="fo-FO"/>
        </w:rPr>
        <w:t>Trygdarrunda</w:t>
      </w:r>
      <w:proofErr w:type="spellEnd"/>
      <w:r w:rsidRPr="0028568E">
        <w:rPr>
          <w:lang w:val="fo-FO"/>
        </w:rPr>
        <w:t xml:space="preserve"> er 14. hvønn dag, og tá munandi broytingar henda. Rundan verður framd av </w:t>
      </w:r>
      <w:proofErr w:type="spellStart"/>
      <w:r w:rsidRPr="0028568E">
        <w:rPr>
          <w:lang w:val="fo-FO"/>
        </w:rPr>
        <w:t>HTU-samskipara</w:t>
      </w:r>
      <w:proofErr w:type="spellEnd"/>
      <w:r w:rsidRPr="0028568E">
        <w:rPr>
          <w:lang w:val="fo-FO"/>
        </w:rPr>
        <w:t xml:space="preserve">, ella tí, sum hevur fingið ábyrgdina av </w:t>
      </w:r>
      <w:proofErr w:type="spellStart"/>
      <w:r w:rsidRPr="0028568E">
        <w:rPr>
          <w:lang w:val="fo-FO"/>
        </w:rPr>
        <w:t>trygdarrunduni</w:t>
      </w:r>
      <w:proofErr w:type="spellEnd"/>
      <w:r w:rsidRPr="0028568E">
        <w:rPr>
          <w:lang w:val="fo-FO"/>
        </w:rPr>
        <w:t xml:space="preserve"> frá byggiharra. Á </w:t>
      </w:r>
      <w:proofErr w:type="spellStart"/>
      <w:r w:rsidRPr="0028568E">
        <w:rPr>
          <w:lang w:val="fo-FO"/>
        </w:rPr>
        <w:t>runduni</w:t>
      </w:r>
      <w:proofErr w:type="spellEnd"/>
      <w:r w:rsidRPr="0028568E">
        <w:rPr>
          <w:lang w:val="fo-FO"/>
        </w:rPr>
        <w:t xml:space="preserve"> skal, umframt </w:t>
      </w:r>
      <w:proofErr w:type="spellStart"/>
      <w:r w:rsidRPr="0028568E">
        <w:rPr>
          <w:lang w:val="fo-FO"/>
        </w:rPr>
        <w:t>trygdarleiðari</w:t>
      </w:r>
      <w:proofErr w:type="spellEnd"/>
      <w:r w:rsidRPr="0028568E">
        <w:rPr>
          <w:lang w:val="fo-FO"/>
        </w:rPr>
        <w:t xml:space="preserve"> fyri byggiplássið, vera trygdarumboð og </w:t>
      </w:r>
      <w:proofErr w:type="spellStart"/>
      <w:r w:rsidRPr="0028568E">
        <w:rPr>
          <w:lang w:val="fo-FO"/>
        </w:rPr>
        <w:t>arbeiðsleiðaraumboð</w:t>
      </w:r>
      <w:proofErr w:type="spellEnd"/>
      <w:r w:rsidRPr="0028568E">
        <w:rPr>
          <w:lang w:val="fo-FO"/>
        </w:rPr>
        <w:t xml:space="preserve">. </w:t>
      </w:r>
    </w:p>
    <w:p w14:paraId="73418163" w14:textId="77777777" w:rsidR="004E0A57" w:rsidRPr="0028568E" w:rsidRDefault="004E0A57" w:rsidP="004E0A57">
      <w:pPr>
        <w:spacing w:line="276" w:lineRule="auto"/>
        <w:rPr>
          <w:lang w:val="fo-FO"/>
        </w:rPr>
      </w:pPr>
    </w:p>
    <w:p w14:paraId="330D9E57" w14:textId="77777777" w:rsidR="004E0A57" w:rsidRPr="0028568E" w:rsidRDefault="004E0A57" w:rsidP="004E0A57">
      <w:pPr>
        <w:spacing w:line="276" w:lineRule="auto"/>
        <w:rPr>
          <w:lang w:val="fo-FO"/>
        </w:rPr>
      </w:pPr>
      <w:proofErr w:type="spellStart"/>
      <w:r w:rsidRPr="0028568E">
        <w:rPr>
          <w:lang w:val="fo-FO"/>
        </w:rPr>
        <w:t>Eftirlitsblaðið</w:t>
      </w:r>
      <w:proofErr w:type="spellEnd"/>
      <w:r w:rsidRPr="0028568E">
        <w:rPr>
          <w:lang w:val="fo-FO"/>
        </w:rPr>
        <w:t xml:space="preserve"> skal tillagast virkseminum á byggiplássinum, við tað at summi punkt detta út, meðan onnur leggjast afturat.</w:t>
      </w:r>
    </w:p>
    <w:p w14:paraId="2C802E52" w14:textId="77777777" w:rsidR="004E0A57" w:rsidRPr="0028568E" w:rsidRDefault="004E0A57" w:rsidP="004E0A57">
      <w:pPr>
        <w:spacing w:line="276" w:lineRule="auto"/>
        <w:rPr>
          <w:lang w:val="fo-FO"/>
        </w:rPr>
      </w:pPr>
    </w:p>
    <w:p w14:paraId="4C7DDAE7" w14:textId="77777777" w:rsidR="004E0A57" w:rsidRPr="0028568E" w:rsidRDefault="004E0A57" w:rsidP="00784E13">
      <w:pPr>
        <w:spacing w:line="276" w:lineRule="auto"/>
        <w:rPr>
          <w:lang w:val="fo-FO"/>
        </w:rPr>
      </w:pPr>
      <w:r w:rsidRPr="0028568E">
        <w:rPr>
          <w:lang w:val="fo-FO"/>
        </w:rPr>
        <w:t xml:space="preserve">Eftir </w:t>
      </w:r>
      <w:proofErr w:type="spellStart"/>
      <w:r w:rsidRPr="0028568E">
        <w:rPr>
          <w:lang w:val="fo-FO"/>
        </w:rPr>
        <w:t>trygdarrunduna</w:t>
      </w:r>
      <w:proofErr w:type="spellEnd"/>
      <w:r w:rsidRPr="0028568E">
        <w:rPr>
          <w:lang w:val="fo-FO"/>
        </w:rPr>
        <w:t xml:space="preserve"> skal </w:t>
      </w:r>
      <w:proofErr w:type="spellStart"/>
      <w:r w:rsidRPr="0028568E">
        <w:rPr>
          <w:lang w:val="fo-FO"/>
        </w:rPr>
        <w:t>trygdarfundur</w:t>
      </w:r>
      <w:proofErr w:type="spellEnd"/>
      <w:r w:rsidRPr="0028568E">
        <w:rPr>
          <w:lang w:val="fo-FO"/>
        </w:rPr>
        <w:t xml:space="preserve"> haldast. </w:t>
      </w:r>
      <w:proofErr w:type="spellStart"/>
      <w:r w:rsidRPr="0028568E">
        <w:rPr>
          <w:lang w:val="fo-FO"/>
        </w:rPr>
        <w:t>Trygdarfundur</w:t>
      </w:r>
      <w:proofErr w:type="spellEnd"/>
      <w:r w:rsidRPr="0028568E">
        <w:rPr>
          <w:lang w:val="fo-FO"/>
        </w:rPr>
        <w:t xml:space="preserve"> verður hildin sama dag ella dagin eftir, at </w:t>
      </w:r>
      <w:proofErr w:type="spellStart"/>
      <w:r w:rsidRPr="0028568E">
        <w:rPr>
          <w:lang w:val="fo-FO"/>
        </w:rPr>
        <w:t>trygdarrundan</w:t>
      </w:r>
      <w:proofErr w:type="spellEnd"/>
      <w:r w:rsidRPr="0028568E">
        <w:rPr>
          <w:lang w:val="fo-FO"/>
        </w:rPr>
        <w:t xml:space="preserve"> er framd.  Trygd skal verða eitt fast punkt á øllum </w:t>
      </w:r>
      <w:proofErr w:type="spellStart"/>
      <w:r w:rsidRPr="0028568E">
        <w:rPr>
          <w:lang w:val="fo-FO"/>
        </w:rPr>
        <w:t>byggiplássfundum</w:t>
      </w:r>
      <w:proofErr w:type="spellEnd"/>
      <w:r w:rsidRPr="0028568E">
        <w:rPr>
          <w:lang w:val="fo-FO"/>
        </w:rPr>
        <w:t xml:space="preserve">. Oyðublað til fundarfrásøgn frá </w:t>
      </w:r>
      <w:proofErr w:type="spellStart"/>
      <w:r w:rsidRPr="0028568E">
        <w:rPr>
          <w:lang w:val="fo-FO"/>
        </w:rPr>
        <w:t>trygarfundinum</w:t>
      </w:r>
      <w:proofErr w:type="spellEnd"/>
      <w:r w:rsidRPr="0028568E">
        <w:rPr>
          <w:lang w:val="fo-FO"/>
        </w:rPr>
        <w:t xml:space="preserve"> er á næstu síðu.</w:t>
      </w:r>
      <w:bookmarkEnd w:id="1"/>
    </w:p>
    <w:sectPr w:rsidR="004E0A57" w:rsidRPr="0028568E" w:rsidSect="00D841AE">
      <w:headerReference w:type="default" r:id="rId7"/>
      <w:footerReference w:type="default" r:id="rId8"/>
      <w:footerReference w:type="first" r:id="rId9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1C77" w14:textId="77777777" w:rsidR="00C436D1" w:rsidRDefault="00C436D1" w:rsidP="009E4B94">
      <w:r>
        <w:separator/>
      </w:r>
    </w:p>
  </w:endnote>
  <w:endnote w:type="continuationSeparator" w:id="0">
    <w:p w14:paraId="0BF6324F" w14:textId="77777777" w:rsidR="00C436D1" w:rsidRDefault="00C436D1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2574" w14:textId="77777777" w:rsidR="00681D83" w:rsidRPr="00681D83" w:rsidRDefault="004B44E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E7911E" wp14:editId="11B6DEA1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FA638E" w14:textId="5E3F27BB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D30BC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D30BC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D30BC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0D30BC">
                            <w:rPr>
                              <w:rStyle w:val="Sidetal"/>
                            </w:rPr>
                            <w:t>2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79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6EFA638E" w14:textId="5E3F27BB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D30BC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D30BC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D30BC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0D30BC">
                      <w:rPr>
                        <w:rStyle w:val="Sidetal"/>
                      </w:rPr>
                      <w:t>2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8778D7" wp14:editId="7B33AC57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DAFF87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778D7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14:paraId="64DAFF87" w14:textId="77777777"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C37D" w14:textId="77777777" w:rsidR="009E4B94" w:rsidRPr="0021551B" w:rsidRDefault="0021551B" w:rsidP="0021551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677674" wp14:editId="0437E2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A75981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7767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14:paraId="02A75981" w14:textId="77777777"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A4F7" w14:textId="77777777" w:rsidR="00C436D1" w:rsidRDefault="00C436D1" w:rsidP="009E4B94">
      <w:bookmarkStart w:id="0" w:name="_Hlk482304724"/>
      <w:bookmarkEnd w:id="0"/>
      <w:r>
        <w:separator/>
      </w:r>
    </w:p>
  </w:footnote>
  <w:footnote w:type="continuationSeparator" w:id="0">
    <w:p w14:paraId="4A6C9731" w14:textId="77777777" w:rsidR="00C436D1" w:rsidRDefault="00C436D1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A43F" w14:textId="77777777" w:rsidR="00F85093" w:rsidRDefault="00F85093" w:rsidP="00F8509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6049E28A" wp14:editId="0D84A353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347A5CCD" wp14:editId="55470069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CB3DF" w14:textId="77777777" w:rsidR="0091289F" w:rsidRPr="00EE6A6E" w:rsidRDefault="00EE6A6E" w:rsidP="00EE6A6E">
    <w:pPr>
      <w:pStyle w:val="Sidehoved"/>
      <w:rPr>
        <w:color w:val="1D536B" w:themeColor="text2"/>
      </w:rPr>
    </w:pPr>
    <w:r>
      <w:rPr>
        <w:color w:val="1D536B" w:themeColor="text2"/>
        <w:sz w:val="14"/>
        <w:szCs w:val="14"/>
      </w:rPr>
      <w:t xml:space="preserve">FYLGISKJAL 7 – TRYGDARRUNDA </w:t>
    </w:r>
    <w:r>
      <w:rPr>
        <w:color w:val="1D536B" w:themeColor="text2"/>
        <w:sz w:val="14"/>
        <w:szCs w:val="14"/>
      </w:rPr>
      <w:tab/>
    </w:r>
    <w:r>
      <w:rPr>
        <w:color w:val="1D536B" w:themeColor="text2"/>
        <w:sz w:val="14"/>
        <w:szCs w:val="14"/>
      </w:rPr>
      <w:tab/>
    </w:r>
    <w:r w:rsidRPr="00EE6A6E">
      <w:rPr>
        <w:color w:val="1D536B" w:themeColor="text2"/>
        <w:sz w:val="14"/>
        <w:szCs w:val="14"/>
      </w:rPr>
      <w:t>VER.NOVEMBER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0924"/>
    <w:multiLevelType w:val="hybridMultilevel"/>
    <w:tmpl w:val="57D86A9A"/>
    <w:lvl w:ilvl="0" w:tplc="CBDC5D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2A8CB30">
      <w:start w:val="1"/>
      <w:numFmt w:val="decimal"/>
      <w:lvlText w:val="%2"/>
      <w:lvlJc w:val="left"/>
      <w:pPr>
        <w:ind w:left="1440" w:hanging="360"/>
      </w:pPr>
      <w:rPr>
        <w:rFonts w:ascii="Corbel" w:eastAsiaTheme="minorHAnsi" w:hAnsi="Corbel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D1"/>
    <w:rsid w:val="00004865"/>
    <w:rsid w:val="00036EF3"/>
    <w:rsid w:val="00082312"/>
    <w:rsid w:val="0009128C"/>
    <w:rsid w:val="00094ABD"/>
    <w:rsid w:val="00096749"/>
    <w:rsid w:val="000D30BC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8568E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87CEE"/>
    <w:rsid w:val="00494479"/>
    <w:rsid w:val="004B44EB"/>
    <w:rsid w:val="004B5673"/>
    <w:rsid w:val="004C01B2"/>
    <w:rsid w:val="004E0A57"/>
    <w:rsid w:val="004E415C"/>
    <w:rsid w:val="0050539F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D7C8C"/>
    <w:rsid w:val="005E75BB"/>
    <w:rsid w:val="005F1580"/>
    <w:rsid w:val="005F3ED8"/>
    <w:rsid w:val="005F6B57"/>
    <w:rsid w:val="00621879"/>
    <w:rsid w:val="00655B49"/>
    <w:rsid w:val="00681D83"/>
    <w:rsid w:val="006900C2"/>
    <w:rsid w:val="006A21EE"/>
    <w:rsid w:val="006B18F8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84E13"/>
    <w:rsid w:val="007C35F7"/>
    <w:rsid w:val="007E373C"/>
    <w:rsid w:val="007F7DED"/>
    <w:rsid w:val="00836161"/>
    <w:rsid w:val="00840327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84272"/>
    <w:rsid w:val="00BB4255"/>
    <w:rsid w:val="00BB5610"/>
    <w:rsid w:val="00C208F9"/>
    <w:rsid w:val="00C357EF"/>
    <w:rsid w:val="00C436D1"/>
    <w:rsid w:val="00C92346"/>
    <w:rsid w:val="00CA0A7D"/>
    <w:rsid w:val="00CC6322"/>
    <w:rsid w:val="00D27D0E"/>
    <w:rsid w:val="00D32A91"/>
    <w:rsid w:val="00D3752F"/>
    <w:rsid w:val="00D509A5"/>
    <w:rsid w:val="00D53670"/>
    <w:rsid w:val="00D803BB"/>
    <w:rsid w:val="00D841AE"/>
    <w:rsid w:val="00D96141"/>
    <w:rsid w:val="00DA7C46"/>
    <w:rsid w:val="00DB31AF"/>
    <w:rsid w:val="00DC065E"/>
    <w:rsid w:val="00DC61BD"/>
    <w:rsid w:val="00DD1936"/>
    <w:rsid w:val="00DD5690"/>
    <w:rsid w:val="00DE2B28"/>
    <w:rsid w:val="00E53EE9"/>
    <w:rsid w:val="00EA3C16"/>
    <w:rsid w:val="00EB40AE"/>
    <w:rsid w:val="00EB6926"/>
    <w:rsid w:val="00ED6EC5"/>
    <w:rsid w:val="00EE6A6E"/>
    <w:rsid w:val="00F04788"/>
    <w:rsid w:val="00F233E7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534E1"/>
  <w15:docId w15:val="{4C8707C3-9D8F-4541-9C38-8D7B66F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57"/>
    <w:pPr>
      <w:spacing w:line="240" w:lineRule="auto"/>
    </w:pPr>
    <w:rPr>
      <w14:numForm w14:val="lining"/>
      <w14:numSpacing w14:val="tabular"/>
      <w14:stylisticSets>
        <w14:styleSet w14:id="1"/>
      </w14:stylisticSets>
      <w14:cntxtAlts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35</TotalTime>
  <Pages>2</Pages>
  <Words>341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8</cp:revision>
  <cp:lastPrinted>2017-06-13T04:47:00Z</cp:lastPrinted>
  <dcterms:created xsi:type="dcterms:W3CDTF">2020-08-20T12:39:00Z</dcterms:created>
  <dcterms:modified xsi:type="dcterms:W3CDTF">2021-05-19T12:45:00Z</dcterms:modified>
</cp:coreProperties>
</file>