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6AB4B" w14:textId="77777777" w:rsidR="00B24E70" w:rsidRDefault="002756D0" w:rsidP="00FF0F44">
      <w:pPr>
        <w:pStyle w:val="Overskrift1"/>
      </w:pPr>
      <w:r>
        <w:t>Tíðarætlan</w:t>
      </w:r>
    </w:p>
    <w:p w14:paraId="4746321D" w14:textId="77777777" w:rsidR="002756D0" w:rsidRPr="00ED13FD" w:rsidRDefault="002756D0" w:rsidP="002756D0">
      <w:pPr>
        <w:jc w:val="both"/>
      </w:pPr>
    </w:p>
    <w:p w14:paraId="6AFD6284" w14:textId="2D0093F9" w:rsidR="002756D0" w:rsidRDefault="002756D0" w:rsidP="002756D0">
      <w:pPr>
        <w:jc w:val="both"/>
        <w:rPr>
          <w:rFonts w:eastAsiaTheme="majorEastAsia" w:cstheme="majorBidi"/>
          <w:bCs/>
        </w:rPr>
      </w:pPr>
      <w:r w:rsidRPr="00ED13FD">
        <w:rPr>
          <w:rFonts w:eastAsiaTheme="majorEastAsia" w:cstheme="majorBidi"/>
          <w:bCs/>
        </w:rPr>
        <w:t>Her finst nágreinilig tíðarætlan, sum greitt er frá undir parti 4. Í tíðarætlanini skal eisini upplýsast, nær sera vandamikið arbeiði fer fram. Hvørji hesi arbeiði eru, er lýst undir pkt. 6.</w:t>
      </w:r>
    </w:p>
    <w:p w14:paraId="0A397D25" w14:textId="77777777" w:rsidR="004E0C8A" w:rsidRPr="00ED13FD" w:rsidRDefault="004E0C8A" w:rsidP="002756D0">
      <w:pPr>
        <w:jc w:val="both"/>
        <w:rPr>
          <w:rFonts w:eastAsiaTheme="majorEastAsia" w:cstheme="majorBidi"/>
          <w:bCs/>
        </w:rPr>
      </w:pPr>
    </w:p>
    <w:p w14:paraId="15B955F2" w14:textId="77777777" w:rsidR="002756D0" w:rsidRPr="004E0C8A" w:rsidRDefault="002756D0" w:rsidP="002756D0">
      <w:pPr>
        <w:spacing w:after="240"/>
        <w:rPr>
          <w:rStyle w:val="Hyperlink"/>
          <w:color w:val="FF0000"/>
          <w:u w:val="none"/>
        </w:rPr>
      </w:pPr>
      <w:r w:rsidRPr="004E0C8A">
        <w:rPr>
          <w:rStyle w:val="Hyperlink"/>
          <w:color w:val="FF0000"/>
          <w:u w:val="none"/>
        </w:rPr>
        <w:t>Tíðarætlanin skal í minsta lagi innihalda:</w:t>
      </w:r>
    </w:p>
    <w:p w14:paraId="0222DF4A" w14:textId="77777777" w:rsidR="002756D0" w:rsidRPr="004E0C8A" w:rsidRDefault="002756D0" w:rsidP="002756D0">
      <w:pPr>
        <w:pStyle w:val="Listeafsnit"/>
        <w:numPr>
          <w:ilvl w:val="0"/>
          <w:numId w:val="16"/>
        </w:numPr>
        <w:spacing w:after="240" w:line="276" w:lineRule="auto"/>
        <w:ind w:left="360"/>
        <w:rPr>
          <w:rStyle w:val="Hyperlink"/>
          <w:color w:val="FF0000"/>
          <w:u w:val="none"/>
        </w:rPr>
      </w:pPr>
      <w:r w:rsidRPr="004E0C8A">
        <w:rPr>
          <w:rStyle w:val="Hyperlink"/>
          <w:color w:val="FF0000"/>
          <w:u w:val="none"/>
        </w:rPr>
        <w:t xml:space="preserve">Nær, hvør einstakur arbeiðstakari hevur arbeiðsuppgávur í </w:t>
      </w:r>
      <w:proofErr w:type="spellStart"/>
      <w:r w:rsidRPr="004E0C8A">
        <w:rPr>
          <w:rStyle w:val="Hyperlink"/>
          <w:color w:val="FF0000"/>
          <w:u w:val="none"/>
        </w:rPr>
        <w:t>arbeiðsumráðnum</w:t>
      </w:r>
      <w:proofErr w:type="spellEnd"/>
      <w:r w:rsidRPr="004E0C8A">
        <w:rPr>
          <w:rStyle w:val="Hyperlink"/>
          <w:color w:val="FF0000"/>
          <w:u w:val="none"/>
        </w:rPr>
        <w:t>, og hvussu nógv tíð er sett av til hvørt arbeiðið.</w:t>
      </w:r>
    </w:p>
    <w:p w14:paraId="0EDCBA1B" w14:textId="77777777" w:rsidR="002756D0" w:rsidRPr="004E0C8A" w:rsidRDefault="002756D0" w:rsidP="002756D0">
      <w:pPr>
        <w:pStyle w:val="Listeafsnit"/>
        <w:numPr>
          <w:ilvl w:val="0"/>
          <w:numId w:val="16"/>
        </w:numPr>
        <w:spacing w:after="240" w:line="276" w:lineRule="auto"/>
        <w:ind w:left="360"/>
        <w:rPr>
          <w:rStyle w:val="Hyperlink"/>
          <w:color w:val="FF0000"/>
          <w:u w:val="none"/>
        </w:rPr>
      </w:pPr>
      <w:r w:rsidRPr="004E0C8A">
        <w:rPr>
          <w:rStyle w:val="Hyperlink"/>
          <w:color w:val="FF0000"/>
          <w:u w:val="none"/>
        </w:rPr>
        <w:t xml:space="preserve">Hvørji tíðarskeið serliga vandamikið arbeiði fer fram og/ella arbeiði, har serligir vandar eru. </w:t>
      </w:r>
    </w:p>
    <w:p w14:paraId="44DC5555" w14:textId="77777777" w:rsidR="002756D0" w:rsidRPr="004E0C8A" w:rsidRDefault="002756D0" w:rsidP="002756D0">
      <w:pPr>
        <w:pStyle w:val="Listeafsnit"/>
        <w:numPr>
          <w:ilvl w:val="0"/>
          <w:numId w:val="16"/>
        </w:numPr>
        <w:spacing w:after="240" w:line="276" w:lineRule="auto"/>
        <w:ind w:left="360"/>
        <w:rPr>
          <w:rStyle w:val="Hyperlink"/>
          <w:color w:val="FF0000"/>
          <w:u w:val="none"/>
        </w:rPr>
      </w:pPr>
      <w:r w:rsidRPr="004E0C8A">
        <w:rPr>
          <w:rStyle w:val="Hyperlink"/>
          <w:color w:val="FF0000"/>
          <w:u w:val="none"/>
        </w:rPr>
        <w:t>Nær, hvør einstakur arbeiðsgevari kann koma við tilfari og tekniskum hjálpartólum, seta skúrar og líknandi upp, seta frá sær burturkast, binda í útbúna til el, vatn, kloakk v.m., nýtslu av flutnings- og atkomuvegum, byggipallum og øðrum felags fyriskipanum.</w:t>
      </w:r>
    </w:p>
    <w:p w14:paraId="53C27F36" w14:textId="77777777" w:rsidR="002756D0" w:rsidRPr="004E0C8A" w:rsidRDefault="002756D0" w:rsidP="002756D0">
      <w:pPr>
        <w:pStyle w:val="Listeafsnit"/>
        <w:numPr>
          <w:ilvl w:val="0"/>
          <w:numId w:val="16"/>
        </w:numPr>
        <w:spacing w:after="240" w:line="276" w:lineRule="auto"/>
        <w:ind w:left="360"/>
        <w:rPr>
          <w:rStyle w:val="Hyperlink"/>
          <w:color w:val="FF0000"/>
          <w:u w:val="none"/>
        </w:rPr>
      </w:pPr>
      <w:r w:rsidRPr="004E0C8A">
        <w:rPr>
          <w:rStyle w:val="Hyperlink"/>
          <w:color w:val="FF0000"/>
          <w:u w:val="none"/>
        </w:rPr>
        <w:t>Hvussu nógv fólk eru á hvørjari uppgávu.</w:t>
      </w:r>
    </w:p>
    <w:p w14:paraId="67971295" w14:textId="77777777" w:rsidR="002756D0" w:rsidRPr="004E0C8A" w:rsidRDefault="002756D0" w:rsidP="002756D0">
      <w:pPr>
        <w:jc w:val="both"/>
      </w:pPr>
    </w:p>
    <w:p w14:paraId="29B0C169" w14:textId="77777777" w:rsidR="002756D0" w:rsidRPr="004E0C8A" w:rsidRDefault="002756D0" w:rsidP="002756D0">
      <w:pPr>
        <w:jc w:val="both"/>
      </w:pPr>
      <w:r w:rsidRPr="004E0C8A">
        <w:t xml:space="preserve"> </w:t>
      </w:r>
    </w:p>
    <w:p w14:paraId="7CF8A678" w14:textId="77777777" w:rsidR="002756D0" w:rsidRPr="002756D0" w:rsidRDefault="002756D0" w:rsidP="002756D0"/>
    <w:sectPr w:rsidR="002756D0" w:rsidRPr="002756D0" w:rsidSect="00D841AE">
      <w:headerReference w:type="default" r:id="rId7"/>
      <w:footerReference w:type="default" r:id="rId8"/>
      <w:footerReference w:type="first" r:id="rId9"/>
      <w:pgSz w:w="11906" w:h="16838" w:code="9"/>
      <w:pgMar w:top="2495" w:right="1418" w:bottom="2098" w:left="1418" w:header="1191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96322" w14:textId="77777777" w:rsidR="002756D0" w:rsidRDefault="002756D0" w:rsidP="009E4B94">
      <w:pPr>
        <w:spacing w:line="240" w:lineRule="auto"/>
      </w:pPr>
      <w:r>
        <w:separator/>
      </w:r>
    </w:p>
  </w:endnote>
  <w:endnote w:type="continuationSeparator" w:id="0">
    <w:p w14:paraId="04BF14D4" w14:textId="77777777" w:rsidR="002756D0" w:rsidRDefault="002756D0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ia Pro Light">
    <w:panose1 w:val="00000400000000000000"/>
    <w:charset w:val="00"/>
    <w:family w:val="modern"/>
    <w:notTrueType/>
    <w:pitch w:val="variable"/>
    <w:sig w:usb0="A00002EF" w:usb1="5000E47B" w:usb2="00000000" w:usb3="00000000" w:csb0="000000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ia Pro Ultra">
    <w:panose1 w:val="00000A00000000000000"/>
    <w:charset w:val="00"/>
    <w:family w:val="modern"/>
    <w:notTrueType/>
    <w:pitch w:val="variable"/>
    <w:sig w:usb0="A00002EF" w:usb1="5000E4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BF8BE" w14:textId="77777777" w:rsidR="00681D83" w:rsidRPr="00681D83" w:rsidRDefault="004B44E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C73FC2E" wp14:editId="289E2264">
              <wp:simplePos x="0" y="0"/>
              <wp:positionH relativeFrom="page">
                <wp:posOffset>6369025</wp:posOffset>
              </wp:positionH>
              <wp:positionV relativeFrom="page">
                <wp:posOffset>10104297</wp:posOffset>
              </wp:positionV>
              <wp:extent cx="1189964" cy="59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964" cy="59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606FC4" w14:textId="0CA5CD9C" w:rsidR="004B44EB" w:rsidRPr="004B44EB" w:rsidRDefault="004B44EB" w:rsidP="007110BB">
                          <w:pPr>
                            <w:pStyle w:val="Template-Adresse"/>
                            <w:jc w:val="right"/>
                            <w:rPr>
                              <w:rStyle w:val="Sidetal"/>
                            </w:rPr>
                          </w:pP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4E0C8A">
                            <w:rPr>
                              <w:rStyle w:val="Sidetal"/>
                            </w:rPr>
                            <w:instrText>1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IF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>NUMPAGES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4E0C8A">
                            <w:rPr>
                              <w:rStyle w:val="Sidetal"/>
                            </w:rPr>
                            <w:instrText>1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&gt; 1 "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begin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separate"/>
                          </w:r>
                          <w:r w:rsidR="009267C8">
                            <w:rPr>
                              <w:rStyle w:val="Sidetal"/>
                            </w:rPr>
                            <w:instrText>1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  <w:r w:rsidRPr="004B44EB">
                            <w:rPr>
                              <w:rStyle w:val="Sidetal"/>
                            </w:rPr>
                            <w:instrText xml:space="preserve">" "" </w:instrText>
                          </w:r>
                          <w:r w:rsidRPr="004B44EB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540000" bIns="4428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C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01.5pt;margin-top:795.6pt;width:93.7pt;height:46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" filled="f" fillcolor="white [3201]" stroked="f" strokeweight=".5pt">
              <v:textbox style="mso-fit-shape-to-text:t" inset="0,0,15mm,12.3mm">
                <w:txbxContent>
                  <w:p w14:paraId="19606FC4" w14:textId="0CA5CD9C" w:rsidR="004B44EB" w:rsidRPr="004B44EB" w:rsidRDefault="004B44EB" w:rsidP="007110BB">
                    <w:pPr>
                      <w:pStyle w:val="Template-Adresse"/>
                      <w:jc w:val="right"/>
                      <w:rPr>
                        <w:rStyle w:val="Sidetal"/>
                      </w:rPr>
                    </w:pP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4E0C8A">
                      <w:rPr>
                        <w:rStyle w:val="Sidetal"/>
                      </w:rPr>
                      <w:instrText>1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IF 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>NUMPAGES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4E0C8A">
                      <w:rPr>
                        <w:rStyle w:val="Sidetal"/>
                      </w:rPr>
                      <w:instrText>1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 &gt; 1 "</w:instrText>
                    </w:r>
                    <w:r w:rsidRPr="004B44EB">
                      <w:rPr>
                        <w:rStyle w:val="Sidetal"/>
                      </w:rPr>
                      <w:fldChar w:fldCharType="begin"/>
                    </w:r>
                    <w:r w:rsidRPr="004B44EB">
                      <w:rPr>
                        <w:rStyle w:val="Sidetal"/>
                      </w:rPr>
                      <w:instrText xml:space="preserve"> PAGE </w:instrText>
                    </w:r>
                    <w:r w:rsidRPr="004B44EB">
                      <w:rPr>
                        <w:rStyle w:val="Sidetal"/>
                      </w:rPr>
                      <w:fldChar w:fldCharType="separate"/>
                    </w:r>
                    <w:r w:rsidR="009267C8">
                      <w:rPr>
                        <w:rStyle w:val="Sidetal"/>
                      </w:rPr>
                      <w:instrText>1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  <w:r w:rsidRPr="004B44EB">
                      <w:rPr>
                        <w:rStyle w:val="Sidetal"/>
                      </w:rPr>
                      <w:instrText xml:space="preserve">" "" </w:instrText>
                    </w:r>
                    <w:r w:rsidRPr="004B44EB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093"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9A1A36" wp14:editId="13EC7930">
              <wp:simplePos x="0" y="0"/>
              <wp:positionH relativeFrom="margin">
                <wp:align>left</wp:align>
              </wp:positionH>
              <wp:positionV relativeFrom="page">
                <wp:posOffset>10104120</wp:posOffset>
              </wp:positionV>
              <wp:extent cx="4932000" cy="604800"/>
              <wp:effectExtent l="0" t="0" r="254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320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E22915" w14:textId="77777777" w:rsidR="00F85093" w:rsidRDefault="00F85093" w:rsidP="00036EF3">
                          <w:pPr>
                            <w:pStyle w:val="Template-Adresse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84DAB8" id="Text Box 14" o:spid="_x0000_s1027" type="#_x0000_t202" style="position:absolute;margin-left:0;margin-top:795.6pt;width:388.35pt;height:47.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" filled="f" fillcolor="white [3201]" stroked="f" strokeweight=".5pt">
              <v:textbox style="mso-fit-shape-to-text:t" inset="0,0,0,36pt">
                <w:txbxContent>
                  <w:p w:rsidR="00F85093" w:rsidRDefault="00F85093" w:rsidP="00036EF3">
                    <w:pPr>
                      <w:pStyle w:val="Template-Adresse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4F289" w14:textId="77777777" w:rsidR="009E4B94" w:rsidRPr="0021551B" w:rsidRDefault="0021551B" w:rsidP="0021551B">
    <w:pPr>
      <w:pStyle w:val="Sidefod"/>
    </w:pPr>
    <w:r>
      <w:rPr>
        <w:noProof/>
        <w:lang w:eastAsia="fo-F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F1EBAB" wp14:editId="68EAF907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5569200" cy="604800"/>
              <wp:effectExtent l="0" t="0" r="1270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92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E82C12" w14:textId="77777777" w:rsidR="0021551B" w:rsidRDefault="0021551B" w:rsidP="0021551B">
                          <w:pPr>
                            <w:pStyle w:val="Template-Adresse"/>
                            <w:jc w:val="center"/>
                          </w:pPr>
                          <w:r w:rsidRPr="00476C34">
                            <w:t>Tinghúsvegur 5 // Postsmoga 78 // FO-110 Tórshavn // Tel. +298 340 800 // lv@lv.fo // www.landsverk.fo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5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0;margin-top:0;width:438.5pt;height:47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" filled="f" fillcolor="white [3201]" stroked="f" strokeweight=".5pt">
              <v:textbox style="mso-fit-shape-to-text:t" inset="0,0,0,36pt">
                <w:txbxContent>
                  <w:p w:rsidR="0021551B" w:rsidRDefault="0021551B" w:rsidP="0021551B">
                    <w:pPr>
                      <w:pStyle w:val="Template-Adresse"/>
                      <w:jc w:val="center"/>
                    </w:pPr>
                    <w:r w:rsidRPr="00476C34">
                      <w:t>Tinghúsvegur 5 // Postsmoga 78 // FO-110 Tórshavn // Tel. +298 340 800 // lv@lv.fo // www.landsverk.fo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734D0" w14:textId="77777777" w:rsidR="002756D0" w:rsidRDefault="002756D0" w:rsidP="009E4B94">
      <w:pPr>
        <w:spacing w:line="240" w:lineRule="auto"/>
      </w:pPr>
      <w:bookmarkStart w:id="0" w:name="_Hlk482304724"/>
      <w:bookmarkEnd w:id="0"/>
      <w:r>
        <w:separator/>
      </w:r>
    </w:p>
  </w:footnote>
  <w:footnote w:type="continuationSeparator" w:id="0">
    <w:p w14:paraId="41CC2888" w14:textId="77777777" w:rsidR="002756D0" w:rsidRDefault="002756D0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A62FE" w14:textId="77777777" w:rsidR="00F85093" w:rsidRDefault="00F85093" w:rsidP="00F85093">
    <w:pPr>
      <w:pStyle w:val="Sidehoved"/>
    </w:pPr>
    <w:r>
      <w:rPr>
        <w:noProof/>
        <w:lang w:eastAsia="fo-FO"/>
      </w:rPr>
      <w:drawing>
        <wp:anchor distT="0" distB="0" distL="114300" distR="114300" simplePos="0" relativeHeight="251669504" behindDoc="0" locked="0" layoutInCell="1" allowOverlap="1" wp14:anchorId="7788E6C9" wp14:editId="5A0AB1DE">
          <wp:simplePos x="0" y="0"/>
          <wp:positionH relativeFrom="margin">
            <wp:align>right</wp:align>
          </wp:positionH>
          <wp:positionV relativeFrom="page">
            <wp:posOffset>608330</wp:posOffset>
          </wp:positionV>
          <wp:extent cx="1972800" cy="478800"/>
          <wp:effectExtent l="0" t="0" r="889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o-FO"/>
      </w:rPr>
      <w:drawing>
        <wp:inline distT="0" distB="0" distL="0" distR="0" wp14:anchorId="67566D6F" wp14:editId="79B128B7">
          <wp:extent cx="3276000" cy="205661"/>
          <wp:effectExtent l="0" t="0" r="635" b="444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ko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6000" cy="205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9491BF" w14:textId="77777777" w:rsidR="0091289F" w:rsidRPr="00C22308" w:rsidRDefault="00C22308" w:rsidP="00F85093">
    <w:pPr>
      <w:pStyle w:val="Sidehoved"/>
      <w:rPr>
        <w:color w:val="1D536B" w:themeColor="text2"/>
        <w:sz w:val="14"/>
        <w:szCs w:val="14"/>
      </w:rPr>
    </w:pPr>
    <w:r w:rsidRPr="00C22308">
      <w:rPr>
        <w:color w:val="1D536B" w:themeColor="text2"/>
        <w:sz w:val="14"/>
        <w:szCs w:val="14"/>
      </w:rPr>
      <w:t>FYLGISKJAL 2 – TÍÐARÆTLAN</w:t>
    </w:r>
    <w:r>
      <w:rPr>
        <w:color w:val="1D536B" w:themeColor="text2"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  <w:r w:rsidRPr="00C22308">
      <w:rPr>
        <w:color w:val="1D536B" w:themeColor="text2"/>
        <w:sz w:val="14"/>
        <w:szCs w:val="14"/>
      </w:rPr>
      <w:t xml:space="preserve"> VER.NOVEMBER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6523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EAD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8E941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7ED41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5866F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C80E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8027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FAFEC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E0C7477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Corbel" w:hAnsi="Corbe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5C21C28"/>
    <w:multiLevelType w:val="hybridMultilevel"/>
    <w:tmpl w:val="CBCE550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7AF1E67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Corbel" w:hAnsi="Corbe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D0"/>
    <w:rsid w:val="00004865"/>
    <w:rsid w:val="00036EF3"/>
    <w:rsid w:val="00082312"/>
    <w:rsid w:val="0009128C"/>
    <w:rsid w:val="00094ABD"/>
    <w:rsid w:val="00096749"/>
    <w:rsid w:val="001147C0"/>
    <w:rsid w:val="0013244F"/>
    <w:rsid w:val="00182651"/>
    <w:rsid w:val="001B25EA"/>
    <w:rsid w:val="001B5CE0"/>
    <w:rsid w:val="001E6030"/>
    <w:rsid w:val="001F479F"/>
    <w:rsid w:val="0021551B"/>
    <w:rsid w:val="00216D77"/>
    <w:rsid w:val="002230EF"/>
    <w:rsid w:val="00244D70"/>
    <w:rsid w:val="00250C43"/>
    <w:rsid w:val="002756D0"/>
    <w:rsid w:val="002D5562"/>
    <w:rsid w:val="002E27B6"/>
    <w:rsid w:val="002E74A4"/>
    <w:rsid w:val="0030475D"/>
    <w:rsid w:val="003853F5"/>
    <w:rsid w:val="003B35B0"/>
    <w:rsid w:val="003C4F9F"/>
    <w:rsid w:val="003C60F1"/>
    <w:rsid w:val="003F7BD8"/>
    <w:rsid w:val="004054D6"/>
    <w:rsid w:val="004221B5"/>
    <w:rsid w:val="00424709"/>
    <w:rsid w:val="00424AD9"/>
    <w:rsid w:val="0042750A"/>
    <w:rsid w:val="004422CB"/>
    <w:rsid w:val="00461AF3"/>
    <w:rsid w:val="00476C34"/>
    <w:rsid w:val="00494479"/>
    <w:rsid w:val="004B44EB"/>
    <w:rsid w:val="004B5673"/>
    <w:rsid w:val="004C01B2"/>
    <w:rsid w:val="004E0C8A"/>
    <w:rsid w:val="004E415C"/>
    <w:rsid w:val="0050539F"/>
    <w:rsid w:val="005178A7"/>
    <w:rsid w:val="00543EF2"/>
    <w:rsid w:val="00571B71"/>
    <w:rsid w:val="00574012"/>
    <w:rsid w:val="00582AE7"/>
    <w:rsid w:val="005862E4"/>
    <w:rsid w:val="005A28D4"/>
    <w:rsid w:val="005C0F76"/>
    <w:rsid w:val="005C5F97"/>
    <w:rsid w:val="005D7C8C"/>
    <w:rsid w:val="005E75BB"/>
    <w:rsid w:val="005F1580"/>
    <w:rsid w:val="005F3ED8"/>
    <w:rsid w:val="005F6B57"/>
    <w:rsid w:val="00621879"/>
    <w:rsid w:val="00655B49"/>
    <w:rsid w:val="00681D83"/>
    <w:rsid w:val="006900C2"/>
    <w:rsid w:val="006A21EE"/>
    <w:rsid w:val="006B30A9"/>
    <w:rsid w:val="006C2E24"/>
    <w:rsid w:val="007008EE"/>
    <w:rsid w:val="0070267E"/>
    <w:rsid w:val="00703A0E"/>
    <w:rsid w:val="00706E32"/>
    <w:rsid w:val="007110BB"/>
    <w:rsid w:val="00720DF0"/>
    <w:rsid w:val="00740A48"/>
    <w:rsid w:val="007546AF"/>
    <w:rsid w:val="00765934"/>
    <w:rsid w:val="0077136B"/>
    <w:rsid w:val="007C35F7"/>
    <w:rsid w:val="007E373C"/>
    <w:rsid w:val="007F7DED"/>
    <w:rsid w:val="00836161"/>
    <w:rsid w:val="00840327"/>
    <w:rsid w:val="00892D08"/>
    <w:rsid w:val="00893791"/>
    <w:rsid w:val="008B56D3"/>
    <w:rsid w:val="008B6EC9"/>
    <w:rsid w:val="008B772F"/>
    <w:rsid w:val="008E5A6D"/>
    <w:rsid w:val="008F32DF"/>
    <w:rsid w:val="008F4D20"/>
    <w:rsid w:val="0091289F"/>
    <w:rsid w:val="009267C8"/>
    <w:rsid w:val="009359FD"/>
    <w:rsid w:val="00946CA3"/>
    <w:rsid w:val="0094757D"/>
    <w:rsid w:val="00951B25"/>
    <w:rsid w:val="00972F96"/>
    <w:rsid w:val="009737E4"/>
    <w:rsid w:val="00983B74"/>
    <w:rsid w:val="00990263"/>
    <w:rsid w:val="009A4CCC"/>
    <w:rsid w:val="009D1E80"/>
    <w:rsid w:val="009E4B94"/>
    <w:rsid w:val="00A007BE"/>
    <w:rsid w:val="00A91DA5"/>
    <w:rsid w:val="00AB4582"/>
    <w:rsid w:val="00AB584B"/>
    <w:rsid w:val="00AF1D02"/>
    <w:rsid w:val="00B00D92"/>
    <w:rsid w:val="00B0422A"/>
    <w:rsid w:val="00B04954"/>
    <w:rsid w:val="00B24E70"/>
    <w:rsid w:val="00B30BCC"/>
    <w:rsid w:val="00B4145D"/>
    <w:rsid w:val="00B5104D"/>
    <w:rsid w:val="00BB4255"/>
    <w:rsid w:val="00BB5610"/>
    <w:rsid w:val="00C208F9"/>
    <w:rsid w:val="00C22308"/>
    <w:rsid w:val="00C357EF"/>
    <w:rsid w:val="00C92346"/>
    <w:rsid w:val="00CA0A7D"/>
    <w:rsid w:val="00CC6322"/>
    <w:rsid w:val="00D27D0E"/>
    <w:rsid w:val="00D32A91"/>
    <w:rsid w:val="00D3752F"/>
    <w:rsid w:val="00D53670"/>
    <w:rsid w:val="00D803BB"/>
    <w:rsid w:val="00D841AE"/>
    <w:rsid w:val="00D96141"/>
    <w:rsid w:val="00DA7C46"/>
    <w:rsid w:val="00DB31AF"/>
    <w:rsid w:val="00DC065E"/>
    <w:rsid w:val="00DC61BD"/>
    <w:rsid w:val="00DD1936"/>
    <w:rsid w:val="00DD5690"/>
    <w:rsid w:val="00DE2B28"/>
    <w:rsid w:val="00E53EE9"/>
    <w:rsid w:val="00EA3C16"/>
    <w:rsid w:val="00EB40AE"/>
    <w:rsid w:val="00EB6926"/>
    <w:rsid w:val="00ED6EC5"/>
    <w:rsid w:val="00F04788"/>
    <w:rsid w:val="00F233E7"/>
    <w:rsid w:val="00F710A5"/>
    <w:rsid w:val="00F73354"/>
    <w:rsid w:val="00F85093"/>
    <w:rsid w:val="00FE2C9C"/>
    <w:rsid w:val="00FF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11E9DA"/>
  <w15:docId w15:val="{B9972FF5-F1ED-4E0A-B480-327F6FFD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18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iPriority="0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19" w:qFormat="1"/>
    <w:lsdException w:name="Emphasis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CE0"/>
    <w:rPr>
      <w:sz w:val="20"/>
      <w:lang w:val="fo-FO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30475D"/>
    <w:pPr>
      <w:keepNext/>
      <w:keepLines/>
      <w:contextualSpacing/>
      <w:outlineLvl w:val="0"/>
    </w:pPr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0475D"/>
    <w:pPr>
      <w:keepNext/>
      <w:keepLines/>
      <w:contextualSpacing/>
      <w:outlineLvl w:val="1"/>
    </w:pPr>
    <w:rPr>
      <w:rFonts w:eastAsiaTheme="majorEastAsia" w:cstheme="majorBidi"/>
      <w:b/>
      <w:bCs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FF0F4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FF0F4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FF0F4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FF0F4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FF0F4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FF0F4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FF0F4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</w:rPr>
  </w:style>
  <w:style w:type="paragraph" w:styleId="Sidefod">
    <w:name w:val="footer"/>
    <w:basedOn w:val="Normal"/>
    <w:link w:val="SidefodTegn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73354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0475D"/>
    <w:rPr>
      <w:rFonts w:eastAsiaTheme="majorEastAsia" w:cstheme="majorBidi"/>
      <w:b/>
      <w:bCs/>
      <w:caps/>
      <w:color w:val="1D536B" w:themeColor="text2"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475D"/>
    <w:rPr>
      <w:rFonts w:eastAsiaTheme="majorEastAsia" w:cstheme="majorBidi"/>
      <w:b/>
      <w:bCs/>
      <w:sz w:val="2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50539F"/>
    <w:rPr>
      <w:rFonts w:ascii="Univia Pro Light" w:eastAsiaTheme="majorEastAsia" w:hAnsi="Univia Pro Light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qFormat/>
    <w:rsid w:val="007F7DED"/>
    <w:rPr>
      <w:rFonts w:ascii="Corbel" w:hAnsi="Corbel"/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9"/>
    <w:rsid w:val="009267C8"/>
    <w:rPr>
      <w:rFonts w:ascii="Corbel" w:hAnsi="Corbel"/>
      <w:b/>
      <w:color w:val="1D536B" w:themeColor="text2"/>
      <w:sz w:val="18"/>
    </w:rPr>
  </w:style>
  <w:style w:type="paragraph" w:customStyle="1" w:styleId="Template">
    <w:name w:val="Template"/>
    <w:uiPriority w:val="8"/>
    <w:rsid w:val="0030475D"/>
    <w:pPr>
      <w:spacing w:line="200" w:lineRule="atLeast"/>
    </w:pPr>
    <w:rPr>
      <w:noProof/>
    </w:rPr>
  </w:style>
  <w:style w:type="paragraph" w:customStyle="1" w:styleId="Template-Adresse">
    <w:name w:val="Template - Adresse"/>
    <w:basedOn w:val="Template"/>
    <w:uiPriority w:val="8"/>
    <w:rsid w:val="00476C34"/>
    <w:pPr>
      <w:tabs>
        <w:tab w:val="left" w:pos="567"/>
      </w:tabs>
      <w:suppressAutoHyphens/>
      <w:spacing w:line="220" w:lineRule="atLeast"/>
    </w:pPr>
    <w:rPr>
      <w:color w:val="1D536B" w:themeColor="text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rsid w:val="00036EF3"/>
    <w:pPr>
      <w:spacing w:line="200" w:lineRule="atLeast"/>
    </w:p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rsid w:val="003853F5"/>
    <w:pPr>
      <w:spacing w:line="220" w:lineRule="atLeast"/>
      <w:jc w:val="right"/>
    </w:pPr>
    <w:rPr>
      <w:b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</w:style>
  <w:style w:type="character" w:styleId="Fremhv">
    <w:name w:val="Emphasis"/>
    <w:basedOn w:val="Standardskrifttypeiafsnit"/>
    <w:uiPriority w:val="19"/>
    <w:qFormat/>
    <w:rsid w:val="007F7DED"/>
    <w:rPr>
      <w:rFonts w:ascii="Corbel" w:hAnsi="Corbel"/>
      <w:i/>
      <w:iCs/>
    </w:rPr>
  </w:style>
  <w:style w:type="paragraph" w:customStyle="1" w:styleId="Template-NavnogJournalnummer">
    <w:name w:val="Template - Navn og Journalnummer"/>
    <w:basedOn w:val="Template"/>
    <w:uiPriority w:val="8"/>
    <w:rsid w:val="00F85093"/>
    <w:pPr>
      <w:jc w:val="right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946CA3"/>
    <w:pPr>
      <w:spacing w:line="240" w:lineRule="auto"/>
    </w:pPr>
    <w:rPr>
      <w:rFonts w:cs="Segoe UI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6CA3"/>
    <w:rPr>
      <w:rFonts w:cs="Segoe UI"/>
    </w:rPr>
  </w:style>
  <w:style w:type="numbering" w:styleId="ArtikelSektion">
    <w:name w:val="Outline List 3"/>
    <w:basedOn w:val="Ingenoversigt"/>
    <w:semiHidden/>
    <w:rsid w:val="004B44EB"/>
    <w:pPr>
      <w:numPr>
        <w:numId w:val="13"/>
      </w:numPr>
    </w:pPr>
  </w:style>
  <w:style w:type="numbering" w:styleId="111111">
    <w:name w:val="Outline List 2"/>
    <w:basedOn w:val="Ingenoversigt"/>
    <w:uiPriority w:val="99"/>
    <w:semiHidden/>
    <w:unhideWhenUsed/>
    <w:rsid w:val="00B5104D"/>
    <w:pPr>
      <w:numPr>
        <w:numId w:val="14"/>
      </w:numPr>
    </w:pPr>
  </w:style>
  <w:style w:type="numbering" w:styleId="1ai">
    <w:name w:val="Outline List 1"/>
    <w:basedOn w:val="Ingenoversigt"/>
    <w:uiPriority w:val="99"/>
    <w:semiHidden/>
    <w:unhideWhenUsed/>
    <w:rsid w:val="00B5104D"/>
    <w:pPr>
      <w:numPr>
        <w:numId w:val="15"/>
      </w:numPr>
    </w:pPr>
  </w:style>
  <w:style w:type="paragraph" w:styleId="Bibliografi">
    <w:name w:val="Bibliography"/>
    <w:basedOn w:val="Normal"/>
    <w:next w:val="Normal"/>
    <w:uiPriority w:val="99"/>
    <w:semiHidden/>
    <w:unhideWhenUsed/>
    <w:rsid w:val="00B5104D"/>
  </w:style>
  <w:style w:type="paragraph" w:styleId="Brdtekst">
    <w:name w:val="Body Text"/>
    <w:basedOn w:val="Normal"/>
    <w:link w:val="BrdtekstTegn"/>
    <w:uiPriority w:val="99"/>
    <w:semiHidden/>
    <w:rsid w:val="00B5104D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5104D"/>
  </w:style>
  <w:style w:type="paragraph" w:styleId="Brdtekst2">
    <w:name w:val="Body Text 2"/>
    <w:basedOn w:val="Normal"/>
    <w:link w:val="Brdtekst2Tegn"/>
    <w:uiPriority w:val="99"/>
    <w:semiHidden/>
    <w:rsid w:val="00B5104D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5104D"/>
  </w:style>
  <w:style w:type="paragraph" w:styleId="Brdtekst3">
    <w:name w:val="Body Text 3"/>
    <w:basedOn w:val="Normal"/>
    <w:link w:val="Brdtekst3Tegn"/>
    <w:uiPriority w:val="99"/>
    <w:semiHidden/>
    <w:rsid w:val="00B5104D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5104D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5104D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5104D"/>
  </w:style>
  <w:style w:type="paragraph" w:styleId="Brdtekstindrykning">
    <w:name w:val="Body Text Indent"/>
    <w:basedOn w:val="Normal"/>
    <w:link w:val="BrdtekstindrykningTegn"/>
    <w:uiPriority w:val="99"/>
    <w:semiHidden/>
    <w:rsid w:val="00B5104D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5104D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5104D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5104D"/>
  </w:style>
  <w:style w:type="paragraph" w:styleId="Brdtekstindrykning2">
    <w:name w:val="Body Text Indent 2"/>
    <w:basedOn w:val="Normal"/>
    <w:link w:val="Brdtekstindrykning2Tegn"/>
    <w:uiPriority w:val="99"/>
    <w:semiHidden/>
    <w:rsid w:val="00B5104D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5104D"/>
  </w:style>
  <w:style w:type="paragraph" w:styleId="Brdtekstindrykning3">
    <w:name w:val="Body Text Indent 3"/>
    <w:basedOn w:val="Normal"/>
    <w:link w:val="Brdtekstindrykning3Tegn"/>
    <w:uiPriority w:val="99"/>
    <w:semiHidden/>
    <w:rsid w:val="00B5104D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5104D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B5104D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5104D"/>
  </w:style>
  <w:style w:type="table" w:styleId="Farvetgitter">
    <w:name w:val="Colorful Grid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</w:rPr>
      <w:tblPr/>
      <w:tcPr>
        <w:shd w:val="clear" w:color="auto" w:fill="89C4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4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3D4F" w:themeFill="accent1" w:themeFillShade="BF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</w:rPr>
      <w:tblPr/>
      <w:tcPr>
        <w:shd w:val="clear" w:color="auto" w:fill="A4D8E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8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56D7D" w:themeFill="accent2" w:themeFillShade="BF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</w:rPr>
      <w:tblPr/>
      <w:tcPr>
        <w:shd w:val="clear" w:color="auto" w:fill="CDE0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E0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F8EA6" w:themeFill="accent3" w:themeFillShade="BF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</w:rPr>
      <w:tblPr/>
      <w:tcPr>
        <w:shd w:val="clear" w:color="auto" w:fill="FFEA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A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B9500" w:themeFill="accent4" w:themeFillShade="BF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</w:rPr>
      <w:tblPr/>
      <w:tcPr>
        <w:shd w:val="clear" w:color="auto" w:fill="FCF8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F8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4DF31" w:themeFill="accent5" w:themeFillShade="BF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0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5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7586" w:themeFill="accent2" w:themeFillShade="CC"/>
      </w:tcPr>
    </w:tblStylePr>
    <w:tblStylePr w:type="lastRow">
      <w:rPr>
        <w:b/>
        <w:bCs/>
        <w:color w:val="28758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7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8A000" w:themeFill="accent4" w:themeFillShade="CC"/>
      </w:tcPr>
    </w:tblStylePr>
    <w:tblStylePr w:type="lastRow">
      <w:rPr>
        <w:b/>
        <w:bCs/>
        <w:color w:val="C8A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797AE" w:themeFill="accent3" w:themeFillShade="CC"/>
      </w:tcPr>
    </w:tblStylePr>
    <w:tblStylePr w:type="lastRow">
      <w:rPr>
        <w:b/>
        <w:bCs/>
        <w:color w:val="5797A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D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5E244" w:themeFill="accent5" w:themeFillShade="CC"/>
      </w:tcPr>
    </w:tblStylePr>
    <w:tblStylePr w:type="lastRow">
      <w:rPr>
        <w:b/>
        <w:bCs/>
        <w:color w:val="F5E24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0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313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313F" w:themeColor="accent1" w:themeShade="99"/>
          <w:insideV w:val="nil"/>
        </w:tcBorders>
        <w:shd w:val="clear" w:color="auto" w:fill="11313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313F" w:themeFill="accent1" w:themeFillShade="99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6CB6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5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57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5764" w:themeColor="accent2" w:themeShade="99"/>
          <w:insideV w:val="nil"/>
        </w:tcBorders>
        <w:shd w:val="clear" w:color="auto" w:fill="1E57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764" w:themeFill="accent2" w:themeFillShade="99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8ECFD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C800" w:themeColor="accent4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7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728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7284" w:themeColor="accent3" w:themeShade="99"/>
          <w:insideV w:val="nil"/>
        </w:tcBorders>
        <w:shd w:val="clear" w:color="auto" w:fill="3F728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7284" w:themeFill="accent3" w:themeFillShade="99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B3C4" w:themeColor="accent3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78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7800" w:themeColor="accent4" w:themeShade="99"/>
          <w:insideV w:val="nil"/>
        </w:tcBorders>
        <w:shd w:val="clear" w:color="auto" w:fill="9678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7800" w:themeFill="accent4" w:themeFillShade="99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5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C80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C80C" w:themeColor="accent5" w:themeShade="99"/>
          <w:insideV w:val="nil"/>
        </w:tcBorders>
        <w:shd w:val="clear" w:color="auto" w:fill="DFC80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C80C" w:themeFill="accent5" w:themeFillShade="99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EE8F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510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510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510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5104D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293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3D4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3D4F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48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56D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6D7D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F6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F8EA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EA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3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95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95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A60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4DF3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F31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5104D"/>
  </w:style>
  <w:style w:type="character" w:customStyle="1" w:styleId="DatoTegn">
    <w:name w:val="Dato Tegn"/>
    <w:basedOn w:val="Standardskrifttypeiafsnit"/>
    <w:link w:val="Dato"/>
    <w:uiPriority w:val="99"/>
    <w:semiHidden/>
    <w:rsid w:val="00B5104D"/>
  </w:style>
  <w:style w:type="paragraph" w:styleId="Dokumentoversigt">
    <w:name w:val="Document Map"/>
    <w:basedOn w:val="Normal"/>
    <w:link w:val="DokumentoversigtTegn"/>
    <w:uiPriority w:val="99"/>
    <w:semiHidden/>
    <w:rsid w:val="00B5104D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5104D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B5104D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5104D"/>
  </w:style>
  <w:style w:type="paragraph" w:styleId="Modtageradresse">
    <w:name w:val="envelope address"/>
    <w:basedOn w:val="Normal"/>
    <w:uiPriority w:val="99"/>
    <w:semiHidden/>
    <w:rsid w:val="00B5104D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B5104D"/>
    <w:pPr>
      <w:spacing w:line="240" w:lineRule="auto"/>
    </w:pPr>
    <w:rPr>
      <w:rFonts w:eastAsiaTheme="majorEastAsia" w:cstheme="majorBidi"/>
      <w:szCs w:val="20"/>
    </w:rPr>
  </w:style>
  <w:style w:type="character" w:styleId="BesgtLink">
    <w:name w:val="FollowedHyperlink"/>
    <w:basedOn w:val="Standardskrifttypeiafsnit"/>
    <w:uiPriority w:val="21"/>
    <w:semiHidden/>
    <w:rsid w:val="00B5104D"/>
    <w:rPr>
      <w:color w:val="84B3C4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5104D"/>
    <w:rPr>
      <w:vertAlign w:val="superscript"/>
    </w:rPr>
  </w:style>
  <w:style w:type="table" w:styleId="Gittertabel1-lys">
    <w:name w:val="Grid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9C4DF" w:themeColor="accent1" w:themeTint="66"/>
        <w:left w:val="single" w:sz="4" w:space="0" w:color="89C4DF" w:themeColor="accent1" w:themeTint="66"/>
        <w:bottom w:val="single" w:sz="4" w:space="0" w:color="89C4DF" w:themeColor="accent1" w:themeTint="66"/>
        <w:right w:val="single" w:sz="4" w:space="0" w:color="89C4DF" w:themeColor="accent1" w:themeTint="66"/>
        <w:insideH w:val="single" w:sz="4" w:space="0" w:color="89C4DF" w:themeColor="accent1" w:themeTint="66"/>
        <w:insideV w:val="single" w:sz="4" w:space="0" w:color="89C4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4D8E4" w:themeColor="accent2" w:themeTint="66"/>
        <w:left w:val="single" w:sz="4" w:space="0" w:color="A4D8E4" w:themeColor="accent2" w:themeTint="66"/>
        <w:bottom w:val="single" w:sz="4" w:space="0" w:color="A4D8E4" w:themeColor="accent2" w:themeTint="66"/>
        <w:right w:val="single" w:sz="4" w:space="0" w:color="A4D8E4" w:themeColor="accent2" w:themeTint="66"/>
        <w:insideH w:val="single" w:sz="4" w:space="0" w:color="A4D8E4" w:themeColor="accent2" w:themeTint="66"/>
        <w:insideV w:val="single" w:sz="4" w:space="0" w:color="A4D8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DE0E7" w:themeColor="accent3" w:themeTint="66"/>
        <w:left w:val="single" w:sz="4" w:space="0" w:color="CDE0E7" w:themeColor="accent3" w:themeTint="66"/>
        <w:bottom w:val="single" w:sz="4" w:space="0" w:color="CDE0E7" w:themeColor="accent3" w:themeTint="66"/>
        <w:right w:val="single" w:sz="4" w:space="0" w:color="CDE0E7" w:themeColor="accent3" w:themeTint="66"/>
        <w:insideH w:val="single" w:sz="4" w:space="0" w:color="CDE0E7" w:themeColor="accent3" w:themeTint="66"/>
        <w:insideV w:val="single" w:sz="4" w:space="0" w:color="CDE0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EA97" w:themeColor="accent4" w:themeTint="66"/>
        <w:left w:val="single" w:sz="4" w:space="0" w:color="FFEA97" w:themeColor="accent4" w:themeTint="66"/>
        <w:bottom w:val="single" w:sz="4" w:space="0" w:color="FFEA97" w:themeColor="accent4" w:themeTint="66"/>
        <w:right w:val="single" w:sz="4" w:space="0" w:color="FFEA97" w:themeColor="accent4" w:themeTint="66"/>
        <w:insideH w:val="single" w:sz="4" w:space="0" w:color="FFEA97" w:themeColor="accent4" w:themeTint="66"/>
        <w:insideV w:val="single" w:sz="4" w:space="0" w:color="FFEA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CF8D2" w:themeColor="accent5" w:themeTint="66"/>
        <w:left w:val="single" w:sz="4" w:space="0" w:color="FCF8D2" w:themeColor="accent5" w:themeTint="66"/>
        <w:bottom w:val="single" w:sz="4" w:space="0" w:color="FCF8D2" w:themeColor="accent5" w:themeTint="66"/>
        <w:right w:val="single" w:sz="4" w:space="0" w:color="FCF8D2" w:themeColor="accent5" w:themeTint="66"/>
        <w:insideH w:val="single" w:sz="4" w:space="0" w:color="FCF8D2" w:themeColor="accent5" w:themeTint="66"/>
        <w:insideV w:val="single" w:sz="4" w:space="0" w:color="FCF8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4EA7CF" w:themeColor="accent1" w:themeTint="99"/>
        <w:bottom w:val="single" w:sz="2" w:space="0" w:color="4EA7CF" w:themeColor="accent1" w:themeTint="99"/>
        <w:insideH w:val="single" w:sz="2" w:space="0" w:color="4EA7CF" w:themeColor="accent1" w:themeTint="99"/>
        <w:insideV w:val="single" w:sz="2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EA7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EA7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77C5D6" w:themeColor="accent2" w:themeTint="99"/>
        <w:bottom w:val="single" w:sz="2" w:space="0" w:color="77C5D6" w:themeColor="accent2" w:themeTint="99"/>
        <w:insideH w:val="single" w:sz="2" w:space="0" w:color="77C5D6" w:themeColor="accent2" w:themeTint="99"/>
        <w:insideV w:val="single" w:sz="2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7C5D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7C5D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B5D1DB" w:themeColor="accent3" w:themeTint="99"/>
        <w:bottom w:val="single" w:sz="2" w:space="0" w:color="B5D1DB" w:themeColor="accent3" w:themeTint="99"/>
        <w:insideH w:val="single" w:sz="2" w:space="0" w:color="B5D1DB" w:themeColor="accent3" w:themeTint="99"/>
        <w:insideV w:val="single" w:sz="2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D1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D1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FDF63" w:themeColor="accent4" w:themeTint="99"/>
        <w:bottom w:val="single" w:sz="2" w:space="0" w:color="FFDF63" w:themeColor="accent4" w:themeTint="99"/>
        <w:insideH w:val="single" w:sz="2" w:space="0" w:color="FFDF63" w:themeColor="accent4" w:themeTint="99"/>
        <w:insideV w:val="single" w:sz="2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FBF4BB" w:themeColor="accent5" w:themeTint="99"/>
        <w:bottom w:val="single" w:sz="2" w:space="0" w:color="FBF4BB" w:themeColor="accent5" w:themeTint="99"/>
        <w:insideH w:val="single" w:sz="2" w:space="0" w:color="FBF4BB" w:themeColor="accent5" w:themeTint="99"/>
        <w:insideV w:val="single" w:sz="2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F4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F4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3">
    <w:name w:val="Grid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1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536B" w:themeFill="accent1"/>
      </w:tcPr>
    </w:tblStylePr>
    <w:tblStylePr w:type="band1Vert">
      <w:tblPr/>
      <w:tcPr>
        <w:shd w:val="clear" w:color="auto" w:fill="89C4DF" w:themeFill="accent1" w:themeFillTint="66"/>
      </w:tcPr>
    </w:tblStylePr>
    <w:tblStylePr w:type="band1Horz">
      <w:tblPr/>
      <w:tcPr>
        <w:shd w:val="clear" w:color="auto" w:fill="89C4DF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B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93A8" w:themeFill="accent2"/>
      </w:tcPr>
    </w:tblStylePr>
    <w:tblStylePr w:type="band1Vert">
      <w:tblPr/>
      <w:tcPr>
        <w:shd w:val="clear" w:color="auto" w:fill="A4D8E4" w:themeFill="accent2" w:themeFillTint="66"/>
      </w:tcPr>
    </w:tblStylePr>
    <w:tblStylePr w:type="band1Horz">
      <w:tblPr/>
      <w:tcPr>
        <w:shd w:val="clear" w:color="auto" w:fill="A4D8E4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F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B3C4" w:themeFill="accent3"/>
      </w:tcPr>
    </w:tblStylePr>
    <w:tblStylePr w:type="band1Vert">
      <w:tblPr/>
      <w:tcPr>
        <w:shd w:val="clear" w:color="auto" w:fill="CDE0E7" w:themeFill="accent3" w:themeFillTint="66"/>
      </w:tcPr>
    </w:tblStylePr>
    <w:tblStylePr w:type="band1Horz">
      <w:tblPr/>
      <w:tcPr>
        <w:shd w:val="clear" w:color="auto" w:fill="CDE0E7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C800" w:themeFill="accent4"/>
      </w:tcPr>
    </w:tblStylePr>
    <w:tblStylePr w:type="band1Vert">
      <w:tblPr/>
      <w:tcPr>
        <w:shd w:val="clear" w:color="auto" w:fill="FFEA97" w:themeFill="accent4" w:themeFillTint="66"/>
      </w:tcPr>
    </w:tblStylePr>
    <w:tblStylePr w:type="band1Horz">
      <w:tblPr/>
      <w:tcPr>
        <w:shd w:val="clear" w:color="auto" w:fill="FFEA97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EE8F" w:themeFill="accent5"/>
      </w:tcPr>
    </w:tblStylePr>
    <w:tblStylePr w:type="band1Vert">
      <w:tblPr/>
      <w:tcPr>
        <w:shd w:val="clear" w:color="auto" w:fill="FCF8D2" w:themeFill="accent5" w:themeFillTint="66"/>
      </w:tcPr>
    </w:tblStylePr>
    <w:tblStylePr w:type="band1Horz">
      <w:tblPr/>
      <w:tcPr>
        <w:shd w:val="clear" w:color="auto" w:fill="FCF8D2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  <w:insideV w:val="single" w:sz="4" w:space="0" w:color="4EA7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bottom w:val="single" w:sz="4" w:space="0" w:color="4EA7CF" w:themeColor="accent1" w:themeTint="99"/>
        </w:tcBorders>
      </w:tcPr>
    </w:tblStylePr>
    <w:tblStylePr w:type="nwCell">
      <w:tblPr/>
      <w:tcPr>
        <w:tcBorders>
          <w:bottom w:val="single" w:sz="4" w:space="0" w:color="4EA7CF" w:themeColor="accent1" w:themeTint="99"/>
        </w:tcBorders>
      </w:tcPr>
    </w:tblStylePr>
    <w:tblStylePr w:type="seCell">
      <w:tblPr/>
      <w:tcPr>
        <w:tcBorders>
          <w:top w:val="single" w:sz="4" w:space="0" w:color="4EA7CF" w:themeColor="accent1" w:themeTint="99"/>
        </w:tcBorders>
      </w:tcPr>
    </w:tblStylePr>
    <w:tblStylePr w:type="swCell">
      <w:tblPr/>
      <w:tcPr>
        <w:tcBorders>
          <w:top w:val="single" w:sz="4" w:space="0" w:color="4EA7CF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  <w:insideV w:val="single" w:sz="4" w:space="0" w:color="77C5D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bottom w:val="single" w:sz="4" w:space="0" w:color="77C5D6" w:themeColor="accent2" w:themeTint="99"/>
        </w:tcBorders>
      </w:tcPr>
    </w:tblStylePr>
    <w:tblStylePr w:type="nwCell">
      <w:tblPr/>
      <w:tcPr>
        <w:tcBorders>
          <w:bottom w:val="single" w:sz="4" w:space="0" w:color="77C5D6" w:themeColor="accent2" w:themeTint="99"/>
        </w:tcBorders>
      </w:tcPr>
    </w:tblStylePr>
    <w:tblStylePr w:type="seCell">
      <w:tblPr/>
      <w:tcPr>
        <w:tcBorders>
          <w:top w:val="single" w:sz="4" w:space="0" w:color="77C5D6" w:themeColor="accent2" w:themeTint="99"/>
        </w:tcBorders>
      </w:tcPr>
    </w:tblStylePr>
    <w:tblStylePr w:type="swCell">
      <w:tblPr/>
      <w:tcPr>
        <w:tcBorders>
          <w:top w:val="single" w:sz="4" w:space="0" w:color="77C5D6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  <w:insideV w:val="single" w:sz="4" w:space="0" w:color="B5D1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bottom w:val="single" w:sz="4" w:space="0" w:color="B5D1DB" w:themeColor="accent3" w:themeTint="99"/>
        </w:tcBorders>
      </w:tcPr>
    </w:tblStylePr>
    <w:tblStylePr w:type="nwCell">
      <w:tblPr/>
      <w:tcPr>
        <w:tcBorders>
          <w:bottom w:val="single" w:sz="4" w:space="0" w:color="B5D1DB" w:themeColor="accent3" w:themeTint="99"/>
        </w:tcBorders>
      </w:tcPr>
    </w:tblStylePr>
    <w:tblStylePr w:type="seCell">
      <w:tblPr/>
      <w:tcPr>
        <w:tcBorders>
          <w:top w:val="single" w:sz="4" w:space="0" w:color="B5D1DB" w:themeColor="accent3" w:themeTint="99"/>
        </w:tcBorders>
      </w:tcPr>
    </w:tblStylePr>
    <w:tblStylePr w:type="swCell">
      <w:tblPr/>
      <w:tcPr>
        <w:tcBorders>
          <w:top w:val="single" w:sz="4" w:space="0" w:color="B5D1DB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  <w:insideV w:val="single" w:sz="4" w:space="0" w:color="FFDF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bottom w:val="single" w:sz="4" w:space="0" w:color="FFDF63" w:themeColor="accent4" w:themeTint="99"/>
        </w:tcBorders>
      </w:tcPr>
    </w:tblStylePr>
    <w:tblStylePr w:type="nwCell">
      <w:tblPr/>
      <w:tcPr>
        <w:tcBorders>
          <w:bottom w:val="single" w:sz="4" w:space="0" w:color="FFDF63" w:themeColor="accent4" w:themeTint="99"/>
        </w:tcBorders>
      </w:tcPr>
    </w:tblStylePr>
    <w:tblStylePr w:type="seCell">
      <w:tblPr/>
      <w:tcPr>
        <w:tcBorders>
          <w:top w:val="single" w:sz="4" w:space="0" w:color="FFDF63" w:themeColor="accent4" w:themeTint="99"/>
        </w:tcBorders>
      </w:tcPr>
    </w:tblStylePr>
    <w:tblStylePr w:type="swCell">
      <w:tblPr/>
      <w:tcPr>
        <w:tcBorders>
          <w:top w:val="single" w:sz="4" w:space="0" w:color="FFDF6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  <w:insideV w:val="single" w:sz="4" w:space="0" w:color="FBF4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bottom w:val="single" w:sz="4" w:space="0" w:color="FBF4BB" w:themeColor="accent5" w:themeTint="99"/>
        </w:tcBorders>
      </w:tcPr>
    </w:tblStylePr>
    <w:tblStylePr w:type="nwCell">
      <w:tblPr/>
      <w:tcPr>
        <w:tcBorders>
          <w:bottom w:val="single" w:sz="4" w:space="0" w:color="FBF4BB" w:themeColor="accent5" w:themeTint="99"/>
        </w:tcBorders>
      </w:tcPr>
    </w:tblStylePr>
    <w:tblStylePr w:type="seCell">
      <w:tblPr/>
      <w:tcPr>
        <w:tcBorders>
          <w:top w:val="single" w:sz="4" w:space="0" w:color="FBF4BB" w:themeColor="accent5" w:themeTint="99"/>
        </w:tcBorders>
      </w:tcPr>
    </w:tblStylePr>
    <w:tblStylePr w:type="swCell">
      <w:tblPr/>
      <w:tcPr>
        <w:tcBorders>
          <w:top w:val="single" w:sz="4" w:space="0" w:color="FBF4B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B5104D"/>
  </w:style>
  <w:style w:type="paragraph" w:styleId="HTML-adresse">
    <w:name w:val="HTML Address"/>
    <w:basedOn w:val="Normal"/>
    <w:link w:val="HTML-adresseTegn"/>
    <w:uiPriority w:val="99"/>
    <w:semiHidden/>
    <w:rsid w:val="00B5104D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5104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B5104D"/>
    <w:rPr>
      <w:i/>
      <w:iCs/>
    </w:rPr>
  </w:style>
  <w:style w:type="character" w:styleId="HTML-kode">
    <w:name w:val="HTML Code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5104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5104D"/>
    <w:pPr>
      <w:spacing w:line="240" w:lineRule="auto"/>
    </w:pPr>
    <w:rPr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5104D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B5104D"/>
    <w:rPr>
      <w:rFonts w:ascii="Corbel" w:hAnsi="Corbel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5104D"/>
    <w:rPr>
      <w:rFonts w:ascii="Corbel" w:hAnsi="Corbel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B5104D"/>
    <w:rPr>
      <w:i/>
      <w:iCs/>
    </w:rPr>
  </w:style>
  <w:style w:type="character" w:styleId="Hyperlink">
    <w:name w:val="Hyperlink"/>
    <w:basedOn w:val="Standardskrifttypeiafsnit"/>
    <w:uiPriority w:val="99"/>
    <w:rsid w:val="00B5104D"/>
    <w:rPr>
      <w:color w:val="3293A8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5104D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B5104D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B5104D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B5104D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B5104D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B5104D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B5104D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B5104D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B5104D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B5104D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1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H w:val="nil"/>
          <w:insideV w:val="single" w:sz="8" w:space="0" w:color="1D536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  <w:shd w:val="clear" w:color="auto" w:fill="B6DAEB" w:themeFill="accent1" w:themeFillTint="3F"/>
      </w:tcPr>
    </w:tblStylePr>
    <w:tblStylePr w:type="band2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  <w:insideV w:val="single" w:sz="8" w:space="0" w:color="1D536B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1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H w:val="nil"/>
          <w:insideV w:val="single" w:sz="8" w:space="0" w:color="3293A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  <w:shd w:val="clear" w:color="auto" w:fill="C7E7EE" w:themeFill="accent2" w:themeFillTint="3F"/>
      </w:tcPr>
    </w:tblStylePr>
    <w:tblStylePr w:type="band2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  <w:insideV w:val="single" w:sz="8" w:space="0" w:color="3293A8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1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H w:val="nil"/>
          <w:insideV w:val="single" w:sz="8" w:space="0" w:color="84B3C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  <w:shd w:val="clear" w:color="auto" w:fill="E0ECF0" w:themeFill="accent3" w:themeFillTint="3F"/>
      </w:tcPr>
    </w:tblStylePr>
    <w:tblStylePr w:type="band2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  <w:insideV w:val="single" w:sz="8" w:space="0" w:color="84B3C4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1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H w:val="nil"/>
          <w:insideV w:val="single" w:sz="8" w:space="0" w:color="FAC8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  <w:shd w:val="clear" w:color="auto" w:fill="FFF2BE" w:themeFill="accent4" w:themeFillTint="3F"/>
      </w:tcPr>
    </w:tblStylePr>
    <w:tblStylePr w:type="band2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  <w:insideV w:val="single" w:sz="8" w:space="0" w:color="FAC8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1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H w:val="nil"/>
          <w:insideV w:val="single" w:sz="8" w:space="0" w:color="F9EE8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  <w:shd w:val="clear" w:color="auto" w:fill="FDFAE3" w:themeFill="accent5" w:themeFillTint="3F"/>
      </w:tcPr>
    </w:tblStylePr>
    <w:tblStylePr w:type="band2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  <w:insideV w:val="single" w:sz="8" w:space="0" w:color="F9EE8F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  <w:tblStylePr w:type="band1Horz">
      <w:tblPr/>
      <w:tcPr>
        <w:tcBorders>
          <w:top w:val="single" w:sz="8" w:space="0" w:color="1D536B" w:themeColor="accent1"/>
          <w:left w:val="single" w:sz="8" w:space="0" w:color="1D536B" w:themeColor="accent1"/>
          <w:bottom w:val="single" w:sz="8" w:space="0" w:color="1D536B" w:themeColor="accent1"/>
          <w:right w:val="single" w:sz="8" w:space="0" w:color="1D536B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  <w:tblStylePr w:type="band1Horz">
      <w:tblPr/>
      <w:tcPr>
        <w:tcBorders>
          <w:top w:val="single" w:sz="8" w:space="0" w:color="3293A8" w:themeColor="accent2"/>
          <w:left w:val="single" w:sz="8" w:space="0" w:color="3293A8" w:themeColor="accent2"/>
          <w:bottom w:val="single" w:sz="8" w:space="0" w:color="3293A8" w:themeColor="accent2"/>
          <w:right w:val="single" w:sz="8" w:space="0" w:color="3293A8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  <w:tblStylePr w:type="band1Horz">
      <w:tblPr/>
      <w:tcPr>
        <w:tcBorders>
          <w:top w:val="single" w:sz="8" w:space="0" w:color="84B3C4" w:themeColor="accent3"/>
          <w:left w:val="single" w:sz="8" w:space="0" w:color="84B3C4" w:themeColor="accent3"/>
          <w:bottom w:val="single" w:sz="8" w:space="0" w:color="84B3C4" w:themeColor="accent3"/>
          <w:right w:val="single" w:sz="8" w:space="0" w:color="84B3C4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  <w:tblStylePr w:type="band1Horz">
      <w:tblPr/>
      <w:tcPr>
        <w:tcBorders>
          <w:top w:val="single" w:sz="8" w:space="0" w:color="FAC800" w:themeColor="accent4"/>
          <w:left w:val="single" w:sz="8" w:space="0" w:color="FAC800" w:themeColor="accent4"/>
          <w:bottom w:val="single" w:sz="8" w:space="0" w:color="FAC800" w:themeColor="accent4"/>
          <w:right w:val="single" w:sz="8" w:space="0" w:color="FAC8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  <w:tblStylePr w:type="band1Horz">
      <w:tblPr/>
      <w:tcPr>
        <w:tcBorders>
          <w:top w:val="single" w:sz="8" w:space="0" w:color="F9EE8F" w:themeColor="accent5"/>
          <w:left w:val="single" w:sz="8" w:space="0" w:color="F9EE8F" w:themeColor="accent5"/>
          <w:bottom w:val="single" w:sz="8" w:space="0" w:color="F9EE8F" w:themeColor="accent5"/>
          <w:right w:val="single" w:sz="8" w:space="0" w:color="F9EE8F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B5104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536B" w:themeColor="accent1"/>
          <w:left w:val="nil"/>
          <w:bottom w:val="single" w:sz="8" w:space="0" w:color="1D536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293A8" w:themeColor="accent2"/>
          <w:left w:val="nil"/>
          <w:bottom w:val="single" w:sz="8" w:space="0" w:color="3293A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B3C4" w:themeColor="accent3"/>
          <w:left w:val="nil"/>
          <w:bottom w:val="single" w:sz="8" w:space="0" w:color="84B3C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C800" w:themeColor="accent4"/>
          <w:left w:val="nil"/>
          <w:bottom w:val="single" w:sz="8" w:space="0" w:color="FAC8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E8F" w:themeColor="accent5"/>
          <w:left w:val="nil"/>
          <w:bottom w:val="single" w:sz="8" w:space="0" w:color="F9EE8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5104D"/>
  </w:style>
  <w:style w:type="paragraph" w:styleId="Liste">
    <w:name w:val="List"/>
    <w:basedOn w:val="Normal"/>
    <w:uiPriority w:val="99"/>
    <w:semiHidden/>
    <w:rsid w:val="00B5104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5104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5104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5104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5104D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B5104D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5104D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5104D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5104D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B5104D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5104D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5104D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5104D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5104D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B5104D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5104D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5104D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5104D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qFormat/>
    <w:rsid w:val="00B5104D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EA7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7C5D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D1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F4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2">
    <w:name w:val="List Table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bottom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bottom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bottom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bottom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bottom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3">
    <w:name w:val="List Table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1D536B" w:themeColor="accent1"/>
        <w:left w:val="single" w:sz="4" w:space="0" w:color="1D536B" w:themeColor="accent1"/>
        <w:bottom w:val="single" w:sz="4" w:space="0" w:color="1D536B" w:themeColor="accent1"/>
        <w:right w:val="single" w:sz="4" w:space="0" w:color="1D536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536B" w:themeColor="accent1"/>
          <w:right w:val="single" w:sz="4" w:space="0" w:color="1D536B" w:themeColor="accent1"/>
        </w:tcBorders>
      </w:tcPr>
    </w:tblStylePr>
    <w:tblStylePr w:type="band1Horz">
      <w:tblPr/>
      <w:tcPr>
        <w:tcBorders>
          <w:top w:val="single" w:sz="4" w:space="0" w:color="1D536B" w:themeColor="accent1"/>
          <w:bottom w:val="single" w:sz="4" w:space="0" w:color="1D536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536B" w:themeColor="accent1"/>
          <w:left w:val="nil"/>
        </w:tcBorders>
      </w:tcPr>
    </w:tblStylePr>
    <w:tblStylePr w:type="swCell">
      <w:tblPr/>
      <w:tcPr>
        <w:tcBorders>
          <w:top w:val="double" w:sz="4" w:space="0" w:color="1D536B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3293A8" w:themeColor="accent2"/>
        <w:left w:val="single" w:sz="4" w:space="0" w:color="3293A8" w:themeColor="accent2"/>
        <w:bottom w:val="single" w:sz="4" w:space="0" w:color="3293A8" w:themeColor="accent2"/>
        <w:right w:val="single" w:sz="4" w:space="0" w:color="3293A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93A8" w:themeColor="accent2"/>
          <w:right w:val="single" w:sz="4" w:space="0" w:color="3293A8" w:themeColor="accent2"/>
        </w:tcBorders>
      </w:tcPr>
    </w:tblStylePr>
    <w:tblStylePr w:type="band1Horz">
      <w:tblPr/>
      <w:tcPr>
        <w:tcBorders>
          <w:top w:val="single" w:sz="4" w:space="0" w:color="3293A8" w:themeColor="accent2"/>
          <w:bottom w:val="single" w:sz="4" w:space="0" w:color="3293A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93A8" w:themeColor="accent2"/>
          <w:left w:val="nil"/>
        </w:tcBorders>
      </w:tcPr>
    </w:tblStylePr>
    <w:tblStylePr w:type="swCell">
      <w:tblPr/>
      <w:tcPr>
        <w:tcBorders>
          <w:top w:val="double" w:sz="4" w:space="0" w:color="3293A8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84B3C4" w:themeColor="accent3"/>
        <w:left w:val="single" w:sz="4" w:space="0" w:color="84B3C4" w:themeColor="accent3"/>
        <w:bottom w:val="single" w:sz="4" w:space="0" w:color="84B3C4" w:themeColor="accent3"/>
        <w:right w:val="single" w:sz="4" w:space="0" w:color="84B3C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B3C4" w:themeColor="accent3"/>
          <w:right w:val="single" w:sz="4" w:space="0" w:color="84B3C4" w:themeColor="accent3"/>
        </w:tcBorders>
      </w:tcPr>
    </w:tblStylePr>
    <w:tblStylePr w:type="band1Horz">
      <w:tblPr/>
      <w:tcPr>
        <w:tcBorders>
          <w:top w:val="single" w:sz="4" w:space="0" w:color="84B3C4" w:themeColor="accent3"/>
          <w:bottom w:val="single" w:sz="4" w:space="0" w:color="84B3C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B3C4" w:themeColor="accent3"/>
          <w:left w:val="nil"/>
        </w:tcBorders>
      </w:tcPr>
    </w:tblStylePr>
    <w:tblStylePr w:type="swCell">
      <w:tblPr/>
      <w:tcPr>
        <w:tcBorders>
          <w:top w:val="double" w:sz="4" w:space="0" w:color="84B3C4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AC800" w:themeColor="accent4"/>
        <w:left w:val="single" w:sz="4" w:space="0" w:color="FAC800" w:themeColor="accent4"/>
        <w:bottom w:val="single" w:sz="4" w:space="0" w:color="FAC800" w:themeColor="accent4"/>
        <w:right w:val="single" w:sz="4" w:space="0" w:color="FAC8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C800" w:themeColor="accent4"/>
          <w:right w:val="single" w:sz="4" w:space="0" w:color="FAC800" w:themeColor="accent4"/>
        </w:tcBorders>
      </w:tcPr>
    </w:tblStylePr>
    <w:tblStylePr w:type="band1Horz">
      <w:tblPr/>
      <w:tcPr>
        <w:tcBorders>
          <w:top w:val="single" w:sz="4" w:space="0" w:color="FAC800" w:themeColor="accent4"/>
          <w:bottom w:val="single" w:sz="4" w:space="0" w:color="FAC8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C800" w:themeColor="accent4"/>
          <w:left w:val="nil"/>
        </w:tcBorders>
      </w:tcPr>
    </w:tblStylePr>
    <w:tblStylePr w:type="swCell">
      <w:tblPr/>
      <w:tcPr>
        <w:tcBorders>
          <w:top w:val="double" w:sz="4" w:space="0" w:color="FAC8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9EE8F" w:themeColor="accent5"/>
        <w:left w:val="single" w:sz="4" w:space="0" w:color="F9EE8F" w:themeColor="accent5"/>
        <w:bottom w:val="single" w:sz="4" w:space="0" w:color="F9EE8F" w:themeColor="accent5"/>
        <w:right w:val="single" w:sz="4" w:space="0" w:color="F9EE8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EE8F" w:themeColor="accent5"/>
          <w:right w:val="single" w:sz="4" w:space="0" w:color="F9EE8F" w:themeColor="accent5"/>
        </w:tcBorders>
      </w:tcPr>
    </w:tblStylePr>
    <w:tblStylePr w:type="band1Horz">
      <w:tblPr/>
      <w:tcPr>
        <w:tcBorders>
          <w:top w:val="single" w:sz="4" w:space="0" w:color="F9EE8F" w:themeColor="accent5"/>
          <w:bottom w:val="single" w:sz="4" w:space="0" w:color="F9EE8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EE8F" w:themeColor="accent5"/>
          <w:left w:val="nil"/>
        </w:tcBorders>
      </w:tcPr>
    </w:tblStylePr>
    <w:tblStylePr w:type="swCell">
      <w:tblPr/>
      <w:tcPr>
        <w:tcBorders>
          <w:top w:val="double" w:sz="4" w:space="0" w:color="F9EE8F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4EA7CF" w:themeColor="accent1" w:themeTint="99"/>
        <w:left w:val="single" w:sz="4" w:space="0" w:color="4EA7CF" w:themeColor="accent1" w:themeTint="99"/>
        <w:bottom w:val="single" w:sz="4" w:space="0" w:color="4EA7CF" w:themeColor="accent1" w:themeTint="99"/>
        <w:right w:val="single" w:sz="4" w:space="0" w:color="4EA7CF" w:themeColor="accent1" w:themeTint="99"/>
        <w:insideH w:val="single" w:sz="4" w:space="0" w:color="4EA7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536B" w:themeColor="accent1"/>
          <w:left w:val="single" w:sz="4" w:space="0" w:color="1D536B" w:themeColor="accent1"/>
          <w:bottom w:val="single" w:sz="4" w:space="0" w:color="1D536B" w:themeColor="accent1"/>
          <w:right w:val="single" w:sz="4" w:space="0" w:color="1D536B" w:themeColor="accent1"/>
          <w:insideH w:val="nil"/>
        </w:tcBorders>
        <w:shd w:val="clear" w:color="auto" w:fill="1D536B" w:themeFill="accent1"/>
      </w:tcPr>
    </w:tblStylePr>
    <w:tblStylePr w:type="lastRow">
      <w:rPr>
        <w:b/>
        <w:bCs/>
      </w:rPr>
      <w:tblPr/>
      <w:tcPr>
        <w:tcBorders>
          <w:top w:val="double" w:sz="4" w:space="0" w:color="4EA7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7C5D6" w:themeColor="accent2" w:themeTint="99"/>
        <w:left w:val="single" w:sz="4" w:space="0" w:color="77C5D6" w:themeColor="accent2" w:themeTint="99"/>
        <w:bottom w:val="single" w:sz="4" w:space="0" w:color="77C5D6" w:themeColor="accent2" w:themeTint="99"/>
        <w:right w:val="single" w:sz="4" w:space="0" w:color="77C5D6" w:themeColor="accent2" w:themeTint="99"/>
        <w:insideH w:val="single" w:sz="4" w:space="0" w:color="77C5D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93A8" w:themeColor="accent2"/>
          <w:left w:val="single" w:sz="4" w:space="0" w:color="3293A8" w:themeColor="accent2"/>
          <w:bottom w:val="single" w:sz="4" w:space="0" w:color="3293A8" w:themeColor="accent2"/>
          <w:right w:val="single" w:sz="4" w:space="0" w:color="3293A8" w:themeColor="accent2"/>
          <w:insideH w:val="nil"/>
        </w:tcBorders>
        <w:shd w:val="clear" w:color="auto" w:fill="3293A8" w:themeFill="accent2"/>
      </w:tcPr>
    </w:tblStylePr>
    <w:tblStylePr w:type="lastRow">
      <w:rPr>
        <w:b/>
        <w:bCs/>
      </w:rPr>
      <w:tblPr/>
      <w:tcPr>
        <w:tcBorders>
          <w:top w:val="double" w:sz="4" w:space="0" w:color="77C5D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5D1DB" w:themeColor="accent3" w:themeTint="99"/>
        <w:left w:val="single" w:sz="4" w:space="0" w:color="B5D1DB" w:themeColor="accent3" w:themeTint="99"/>
        <w:bottom w:val="single" w:sz="4" w:space="0" w:color="B5D1DB" w:themeColor="accent3" w:themeTint="99"/>
        <w:right w:val="single" w:sz="4" w:space="0" w:color="B5D1DB" w:themeColor="accent3" w:themeTint="99"/>
        <w:insideH w:val="single" w:sz="4" w:space="0" w:color="B5D1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B3C4" w:themeColor="accent3"/>
          <w:left w:val="single" w:sz="4" w:space="0" w:color="84B3C4" w:themeColor="accent3"/>
          <w:bottom w:val="single" w:sz="4" w:space="0" w:color="84B3C4" w:themeColor="accent3"/>
          <w:right w:val="single" w:sz="4" w:space="0" w:color="84B3C4" w:themeColor="accent3"/>
          <w:insideH w:val="nil"/>
        </w:tcBorders>
        <w:shd w:val="clear" w:color="auto" w:fill="84B3C4" w:themeFill="accent3"/>
      </w:tcPr>
    </w:tblStylePr>
    <w:tblStylePr w:type="lastRow">
      <w:rPr>
        <w:b/>
        <w:bCs/>
      </w:rPr>
      <w:tblPr/>
      <w:tcPr>
        <w:tcBorders>
          <w:top w:val="double" w:sz="4" w:space="0" w:color="B5D1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FDF63" w:themeColor="accent4" w:themeTint="99"/>
        <w:left w:val="single" w:sz="4" w:space="0" w:color="FFDF63" w:themeColor="accent4" w:themeTint="99"/>
        <w:bottom w:val="single" w:sz="4" w:space="0" w:color="FFDF63" w:themeColor="accent4" w:themeTint="99"/>
        <w:right w:val="single" w:sz="4" w:space="0" w:color="FFDF63" w:themeColor="accent4" w:themeTint="99"/>
        <w:insideH w:val="single" w:sz="4" w:space="0" w:color="FFDF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C800" w:themeColor="accent4"/>
          <w:left w:val="single" w:sz="4" w:space="0" w:color="FAC800" w:themeColor="accent4"/>
          <w:bottom w:val="single" w:sz="4" w:space="0" w:color="FAC800" w:themeColor="accent4"/>
          <w:right w:val="single" w:sz="4" w:space="0" w:color="FAC800" w:themeColor="accent4"/>
          <w:insideH w:val="nil"/>
        </w:tcBorders>
        <w:shd w:val="clear" w:color="auto" w:fill="FAC8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F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FBF4BB" w:themeColor="accent5" w:themeTint="99"/>
        <w:left w:val="single" w:sz="4" w:space="0" w:color="FBF4BB" w:themeColor="accent5" w:themeTint="99"/>
        <w:bottom w:val="single" w:sz="4" w:space="0" w:color="FBF4BB" w:themeColor="accent5" w:themeTint="99"/>
        <w:right w:val="single" w:sz="4" w:space="0" w:color="FBF4BB" w:themeColor="accent5" w:themeTint="99"/>
        <w:insideH w:val="single" w:sz="4" w:space="0" w:color="FBF4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EE8F" w:themeColor="accent5"/>
          <w:left w:val="single" w:sz="4" w:space="0" w:color="F9EE8F" w:themeColor="accent5"/>
          <w:bottom w:val="single" w:sz="4" w:space="0" w:color="F9EE8F" w:themeColor="accent5"/>
          <w:right w:val="single" w:sz="4" w:space="0" w:color="F9EE8F" w:themeColor="accent5"/>
          <w:insideH w:val="nil"/>
        </w:tcBorders>
        <w:shd w:val="clear" w:color="auto" w:fill="F9EE8F" w:themeFill="accent5"/>
      </w:tcPr>
    </w:tblStylePr>
    <w:tblStylePr w:type="lastRow">
      <w:rPr>
        <w:b/>
        <w:bCs/>
      </w:rPr>
      <w:tblPr/>
      <w:tcPr>
        <w:tcBorders>
          <w:top w:val="double" w:sz="4" w:space="0" w:color="FBF4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D536B" w:themeColor="accent1"/>
        <w:left w:val="single" w:sz="24" w:space="0" w:color="1D536B" w:themeColor="accent1"/>
        <w:bottom w:val="single" w:sz="24" w:space="0" w:color="1D536B" w:themeColor="accent1"/>
        <w:right w:val="single" w:sz="24" w:space="0" w:color="1D536B" w:themeColor="accent1"/>
      </w:tblBorders>
    </w:tblPr>
    <w:tcPr>
      <w:shd w:val="clear" w:color="auto" w:fill="1D536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293A8" w:themeColor="accent2"/>
        <w:left w:val="single" w:sz="24" w:space="0" w:color="3293A8" w:themeColor="accent2"/>
        <w:bottom w:val="single" w:sz="24" w:space="0" w:color="3293A8" w:themeColor="accent2"/>
        <w:right w:val="single" w:sz="24" w:space="0" w:color="3293A8" w:themeColor="accent2"/>
      </w:tblBorders>
    </w:tblPr>
    <w:tcPr>
      <w:shd w:val="clear" w:color="auto" w:fill="3293A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B3C4" w:themeColor="accent3"/>
        <w:left w:val="single" w:sz="24" w:space="0" w:color="84B3C4" w:themeColor="accent3"/>
        <w:bottom w:val="single" w:sz="24" w:space="0" w:color="84B3C4" w:themeColor="accent3"/>
        <w:right w:val="single" w:sz="24" w:space="0" w:color="84B3C4" w:themeColor="accent3"/>
      </w:tblBorders>
    </w:tblPr>
    <w:tcPr>
      <w:shd w:val="clear" w:color="auto" w:fill="84B3C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C800" w:themeColor="accent4"/>
        <w:left w:val="single" w:sz="24" w:space="0" w:color="FAC800" w:themeColor="accent4"/>
        <w:bottom w:val="single" w:sz="24" w:space="0" w:color="FAC800" w:themeColor="accent4"/>
        <w:right w:val="single" w:sz="24" w:space="0" w:color="FAC800" w:themeColor="accent4"/>
      </w:tblBorders>
    </w:tblPr>
    <w:tcPr>
      <w:shd w:val="clear" w:color="auto" w:fill="FAC8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EE8F" w:themeColor="accent5"/>
        <w:left w:val="single" w:sz="24" w:space="0" w:color="F9EE8F" w:themeColor="accent5"/>
        <w:bottom w:val="single" w:sz="24" w:space="0" w:color="F9EE8F" w:themeColor="accent5"/>
        <w:right w:val="single" w:sz="24" w:space="0" w:color="F9EE8F" w:themeColor="accent5"/>
      </w:tblBorders>
    </w:tblPr>
    <w:tcPr>
      <w:shd w:val="clear" w:color="auto" w:fill="F9EE8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B5104D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  <w:tblBorders>
        <w:top w:val="single" w:sz="4" w:space="0" w:color="1D536B" w:themeColor="accent1"/>
        <w:bottom w:val="single" w:sz="4" w:space="0" w:color="1D536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536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  <w:tblBorders>
        <w:top w:val="single" w:sz="4" w:space="0" w:color="3293A8" w:themeColor="accent2"/>
        <w:bottom w:val="single" w:sz="4" w:space="0" w:color="3293A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293A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  <w:tblBorders>
        <w:top w:val="single" w:sz="4" w:space="0" w:color="84B3C4" w:themeColor="accent3"/>
        <w:bottom w:val="single" w:sz="4" w:space="0" w:color="84B3C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4B3C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  <w:tblBorders>
        <w:top w:val="single" w:sz="4" w:space="0" w:color="FAC800" w:themeColor="accent4"/>
        <w:bottom w:val="single" w:sz="4" w:space="0" w:color="FAC8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AC8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  <w:tblBorders>
        <w:top w:val="single" w:sz="4" w:space="0" w:color="F9EE8F" w:themeColor="accent5"/>
        <w:bottom w:val="single" w:sz="4" w:space="0" w:color="F9EE8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EE8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B5104D"/>
    <w:pPr>
      <w:spacing w:line="240" w:lineRule="auto"/>
    </w:pPr>
    <w:rPr>
      <w:color w:val="153D4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536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536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536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536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4E1EF" w:themeFill="accent1" w:themeFillTint="33"/>
      </w:tcPr>
    </w:tblStylePr>
    <w:tblStylePr w:type="band1Horz">
      <w:tblPr/>
      <w:tcPr>
        <w:shd w:val="clear" w:color="auto" w:fill="C4E1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B5104D"/>
    <w:pPr>
      <w:spacing w:line="240" w:lineRule="auto"/>
    </w:pPr>
    <w:rPr>
      <w:color w:val="256D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3A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3A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3A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3A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1EBF1" w:themeFill="accent2" w:themeFillTint="33"/>
      </w:tcPr>
    </w:tblStylePr>
    <w:tblStylePr w:type="band1Horz">
      <w:tblPr/>
      <w:tcPr>
        <w:shd w:val="clear" w:color="auto" w:fill="D1EB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B5104D"/>
    <w:pPr>
      <w:spacing w:line="240" w:lineRule="auto"/>
    </w:pPr>
    <w:rPr>
      <w:color w:val="4F8EA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B3C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B3C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B3C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B3C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FF3" w:themeFill="accent3" w:themeFillTint="33"/>
      </w:tcPr>
    </w:tblStylePr>
    <w:tblStylePr w:type="band1Horz">
      <w:tblPr/>
      <w:tcPr>
        <w:shd w:val="clear" w:color="auto" w:fill="E6EF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B5104D"/>
    <w:pPr>
      <w:spacing w:line="240" w:lineRule="auto"/>
    </w:pPr>
    <w:rPr>
      <w:color w:val="BB95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C8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C8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C8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C8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4CB" w:themeFill="accent4" w:themeFillTint="33"/>
      </w:tcPr>
    </w:tblStylePr>
    <w:tblStylePr w:type="band1Horz">
      <w:tblPr/>
      <w:tcPr>
        <w:shd w:val="clear" w:color="auto" w:fill="FFF4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B5104D"/>
    <w:pPr>
      <w:spacing w:line="240" w:lineRule="auto"/>
    </w:pPr>
    <w:rPr>
      <w:color w:val="F4DF3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EE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EE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EE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EE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FBE8" w:themeFill="accent5" w:themeFillTint="33"/>
      </w:tcPr>
    </w:tblStylePr>
    <w:tblStylePr w:type="band1Horz">
      <w:tblPr/>
      <w:tcPr>
        <w:shd w:val="clear" w:color="auto" w:fill="FDF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B5104D"/>
    <w:pPr>
      <w:spacing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B510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5104D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  <w:insideV w:val="single" w:sz="8" w:space="0" w:color="318BB4" w:themeColor="accent1" w:themeTint="BF"/>
      </w:tblBorders>
    </w:tblPr>
    <w:tcPr>
      <w:shd w:val="clear" w:color="auto" w:fill="B6DA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18B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shd w:val="clear" w:color="auto" w:fill="6CB6D7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  <w:insideV w:val="single" w:sz="8" w:space="0" w:color="56B7CC" w:themeColor="accent2" w:themeTint="BF"/>
      </w:tblBorders>
    </w:tblPr>
    <w:tcPr>
      <w:shd w:val="clear" w:color="auto" w:fill="C7E7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B7C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shd w:val="clear" w:color="auto" w:fill="8ECFDD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  <w:insideV w:val="single" w:sz="8" w:space="0" w:color="A2C6D2" w:themeColor="accent3" w:themeTint="BF"/>
      </w:tblBorders>
    </w:tblPr>
    <w:tcPr>
      <w:shd w:val="clear" w:color="auto" w:fill="E0EC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6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shd w:val="clear" w:color="auto" w:fill="C1D9E1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  <w:insideV w:val="single" w:sz="8" w:space="0" w:color="FFD83C" w:themeColor="accent4" w:themeTint="BF"/>
      </w:tblBorders>
    </w:tblPr>
    <w:tcPr>
      <w:shd w:val="clear" w:color="auto" w:fill="FFF2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8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shd w:val="clear" w:color="auto" w:fill="FFE57D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  <w:insideV w:val="single" w:sz="8" w:space="0" w:color="FAF2AA" w:themeColor="accent5" w:themeTint="BF"/>
      </w:tblBorders>
    </w:tblPr>
    <w:tcPr>
      <w:shd w:val="clear" w:color="auto" w:fill="FDFA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F2A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shd w:val="clear" w:color="auto" w:fill="FCF6C7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  <w:insideH w:val="single" w:sz="8" w:space="0" w:color="1D536B" w:themeColor="accent1"/>
        <w:insideV w:val="single" w:sz="8" w:space="0" w:color="1D536B" w:themeColor="accent1"/>
      </w:tblBorders>
    </w:tblPr>
    <w:tcPr>
      <w:shd w:val="clear" w:color="auto" w:fill="B6DA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0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EF" w:themeFill="accent1" w:themeFillTint="33"/>
      </w:tcPr>
    </w:tblStylePr>
    <w:tblStylePr w:type="band1Vert">
      <w:tblPr/>
      <w:tcPr>
        <w:shd w:val="clear" w:color="auto" w:fill="6CB6D7" w:themeFill="accent1" w:themeFillTint="7F"/>
      </w:tcPr>
    </w:tblStylePr>
    <w:tblStylePr w:type="band1Horz">
      <w:tblPr/>
      <w:tcPr>
        <w:tcBorders>
          <w:insideH w:val="single" w:sz="6" w:space="0" w:color="1D536B" w:themeColor="accent1"/>
          <w:insideV w:val="single" w:sz="6" w:space="0" w:color="1D536B" w:themeColor="accent1"/>
        </w:tcBorders>
        <w:shd w:val="clear" w:color="auto" w:fill="6CB6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  <w:insideH w:val="single" w:sz="8" w:space="0" w:color="3293A8" w:themeColor="accent2"/>
        <w:insideV w:val="single" w:sz="8" w:space="0" w:color="3293A8" w:themeColor="accent2"/>
      </w:tblBorders>
    </w:tblPr>
    <w:tcPr>
      <w:shd w:val="clear" w:color="auto" w:fill="C7E7E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5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BF1" w:themeFill="accent2" w:themeFillTint="33"/>
      </w:tcPr>
    </w:tblStylePr>
    <w:tblStylePr w:type="band1Vert">
      <w:tblPr/>
      <w:tcPr>
        <w:shd w:val="clear" w:color="auto" w:fill="8ECFDD" w:themeFill="accent2" w:themeFillTint="7F"/>
      </w:tcPr>
    </w:tblStylePr>
    <w:tblStylePr w:type="band1Horz">
      <w:tblPr/>
      <w:tcPr>
        <w:tcBorders>
          <w:insideH w:val="single" w:sz="6" w:space="0" w:color="3293A8" w:themeColor="accent2"/>
          <w:insideV w:val="single" w:sz="6" w:space="0" w:color="3293A8" w:themeColor="accent2"/>
        </w:tcBorders>
        <w:shd w:val="clear" w:color="auto" w:fill="8ECFD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  <w:insideH w:val="single" w:sz="8" w:space="0" w:color="84B3C4" w:themeColor="accent3"/>
        <w:insideV w:val="single" w:sz="8" w:space="0" w:color="84B3C4" w:themeColor="accent3"/>
      </w:tblBorders>
    </w:tblPr>
    <w:tcPr>
      <w:shd w:val="clear" w:color="auto" w:fill="E0EC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7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FF3" w:themeFill="accent3" w:themeFillTint="33"/>
      </w:tcPr>
    </w:tblStylePr>
    <w:tblStylePr w:type="band1Vert">
      <w:tblPr/>
      <w:tcPr>
        <w:shd w:val="clear" w:color="auto" w:fill="C1D9E1" w:themeFill="accent3" w:themeFillTint="7F"/>
      </w:tcPr>
    </w:tblStylePr>
    <w:tblStylePr w:type="band1Horz">
      <w:tblPr/>
      <w:tcPr>
        <w:tcBorders>
          <w:insideH w:val="single" w:sz="6" w:space="0" w:color="84B3C4" w:themeColor="accent3"/>
          <w:insideV w:val="single" w:sz="6" w:space="0" w:color="84B3C4" w:themeColor="accent3"/>
        </w:tcBorders>
        <w:shd w:val="clear" w:color="auto" w:fill="C1D9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  <w:insideH w:val="single" w:sz="8" w:space="0" w:color="FAC800" w:themeColor="accent4"/>
        <w:insideV w:val="single" w:sz="8" w:space="0" w:color="FAC800" w:themeColor="accent4"/>
      </w:tblBorders>
    </w:tblPr>
    <w:tcPr>
      <w:shd w:val="clear" w:color="auto" w:fill="FFF2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B" w:themeFill="accent4" w:themeFillTint="33"/>
      </w:tcPr>
    </w:tblStylePr>
    <w:tblStylePr w:type="band1Vert">
      <w:tblPr/>
      <w:tcPr>
        <w:shd w:val="clear" w:color="auto" w:fill="FFE57D" w:themeFill="accent4" w:themeFillTint="7F"/>
      </w:tcPr>
    </w:tblStylePr>
    <w:tblStylePr w:type="band1Horz">
      <w:tblPr/>
      <w:tcPr>
        <w:tcBorders>
          <w:insideH w:val="single" w:sz="6" w:space="0" w:color="FAC800" w:themeColor="accent4"/>
          <w:insideV w:val="single" w:sz="6" w:space="0" w:color="FAC800" w:themeColor="accent4"/>
        </w:tcBorders>
        <w:shd w:val="clear" w:color="auto" w:fill="FFE5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  <w:insideH w:val="single" w:sz="8" w:space="0" w:color="F9EE8F" w:themeColor="accent5"/>
        <w:insideV w:val="single" w:sz="8" w:space="0" w:color="F9EE8F" w:themeColor="accent5"/>
      </w:tblBorders>
    </w:tblPr>
    <w:tcPr>
      <w:shd w:val="clear" w:color="auto" w:fill="FDFA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D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BE8" w:themeFill="accent5" w:themeFillTint="33"/>
      </w:tcPr>
    </w:tblStylePr>
    <w:tblStylePr w:type="band1Vert">
      <w:tblPr/>
      <w:tcPr>
        <w:shd w:val="clear" w:color="auto" w:fill="FCF6C7" w:themeFill="accent5" w:themeFillTint="7F"/>
      </w:tcPr>
    </w:tblStylePr>
    <w:tblStylePr w:type="band1Horz">
      <w:tblPr/>
      <w:tcPr>
        <w:tcBorders>
          <w:insideH w:val="single" w:sz="6" w:space="0" w:color="F9EE8F" w:themeColor="accent5"/>
          <w:insideV w:val="single" w:sz="6" w:space="0" w:color="F9EE8F" w:themeColor="accent5"/>
        </w:tcBorders>
        <w:shd w:val="clear" w:color="auto" w:fill="FCF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DA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536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6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6D7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7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293A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ECFD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ECFDD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C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B3C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9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9E1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C8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5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57D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A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EE8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F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F6C7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bottom w:val="single" w:sz="8" w:space="0" w:color="1D536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536B" w:themeColor="accent1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536B" w:themeColor="accent1"/>
          <w:bottom w:val="single" w:sz="8" w:space="0" w:color="1D536B" w:themeColor="accent1"/>
        </w:tcBorders>
      </w:tc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shd w:val="clear" w:color="auto" w:fill="B6DAEB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bottom w:val="single" w:sz="8" w:space="0" w:color="3293A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293A8" w:themeColor="accent2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293A8" w:themeColor="accent2"/>
          <w:bottom w:val="single" w:sz="8" w:space="0" w:color="3293A8" w:themeColor="accent2"/>
        </w:tcBorders>
      </w:tc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shd w:val="clear" w:color="auto" w:fill="C7E7EE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bottom w:val="single" w:sz="8" w:space="0" w:color="84B3C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B3C4" w:themeColor="accent3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B3C4" w:themeColor="accent3"/>
          <w:bottom w:val="single" w:sz="8" w:space="0" w:color="84B3C4" w:themeColor="accent3"/>
        </w:tcBorders>
      </w:tc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shd w:val="clear" w:color="auto" w:fill="E0ECF0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bottom w:val="single" w:sz="8" w:space="0" w:color="FAC8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C800" w:themeColor="accent4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C800" w:themeColor="accent4"/>
          <w:bottom w:val="single" w:sz="8" w:space="0" w:color="FAC800" w:themeColor="accent4"/>
        </w:tcBorders>
      </w:tc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shd w:val="clear" w:color="auto" w:fill="FFF2BE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bottom w:val="single" w:sz="8" w:space="0" w:color="F9EE8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EE8F" w:themeColor="accent5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EE8F" w:themeColor="accent5"/>
          <w:bottom w:val="single" w:sz="8" w:space="0" w:color="F9EE8F" w:themeColor="accent5"/>
        </w:tcBorders>
      </w:tc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shd w:val="clear" w:color="auto" w:fill="FDFAE3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B5104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1D536B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1D536B" w:themeColor="accent1"/>
        <w:left w:val="single" w:sz="8" w:space="0" w:color="1D536B" w:themeColor="accent1"/>
        <w:bottom w:val="single" w:sz="8" w:space="0" w:color="1D536B" w:themeColor="accent1"/>
        <w:right w:val="single" w:sz="8" w:space="0" w:color="1D536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536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536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536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DA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DA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293A8" w:themeColor="accent2"/>
        <w:left w:val="single" w:sz="8" w:space="0" w:color="3293A8" w:themeColor="accent2"/>
        <w:bottom w:val="single" w:sz="8" w:space="0" w:color="3293A8" w:themeColor="accent2"/>
        <w:right w:val="single" w:sz="8" w:space="0" w:color="3293A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293A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293A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293A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7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7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4B3C4" w:themeColor="accent3"/>
        <w:left w:val="single" w:sz="8" w:space="0" w:color="84B3C4" w:themeColor="accent3"/>
        <w:bottom w:val="single" w:sz="8" w:space="0" w:color="84B3C4" w:themeColor="accent3"/>
        <w:right w:val="single" w:sz="8" w:space="0" w:color="84B3C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B3C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B3C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B3C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C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C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AC800" w:themeColor="accent4"/>
        <w:left w:val="single" w:sz="8" w:space="0" w:color="FAC800" w:themeColor="accent4"/>
        <w:bottom w:val="single" w:sz="8" w:space="0" w:color="FAC800" w:themeColor="accent4"/>
        <w:right w:val="single" w:sz="8" w:space="0" w:color="FAC8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C8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C8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C8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9EE8F" w:themeColor="accent5"/>
        <w:left w:val="single" w:sz="8" w:space="0" w:color="F9EE8F" w:themeColor="accent5"/>
        <w:bottom w:val="single" w:sz="8" w:space="0" w:color="F9EE8F" w:themeColor="accent5"/>
        <w:right w:val="single" w:sz="8" w:space="0" w:color="F9EE8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EE8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EE8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EE8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A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A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B5104D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318BB4" w:themeColor="accent1" w:themeTint="BF"/>
        <w:left w:val="single" w:sz="8" w:space="0" w:color="318BB4" w:themeColor="accent1" w:themeTint="BF"/>
        <w:bottom w:val="single" w:sz="8" w:space="0" w:color="318BB4" w:themeColor="accent1" w:themeTint="BF"/>
        <w:right w:val="single" w:sz="8" w:space="0" w:color="318BB4" w:themeColor="accent1" w:themeTint="BF"/>
        <w:insideH w:val="single" w:sz="8" w:space="0" w:color="318B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8BB4" w:themeColor="accent1" w:themeTint="BF"/>
          <w:left w:val="single" w:sz="8" w:space="0" w:color="318BB4" w:themeColor="accent1" w:themeTint="BF"/>
          <w:bottom w:val="single" w:sz="8" w:space="0" w:color="318BB4" w:themeColor="accent1" w:themeTint="BF"/>
          <w:right w:val="single" w:sz="8" w:space="0" w:color="318B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A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DA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56B7CC" w:themeColor="accent2" w:themeTint="BF"/>
        <w:left w:val="single" w:sz="8" w:space="0" w:color="56B7CC" w:themeColor="accent2" w:themeTint="BF"/>
        <w:bottom w:val="single" w:sz="8" w:space="0" w:color="56B7CC" w:themeColor="accent2" w:themeTint="BF"/>
        <w:right w:val="single" w:sz="8" w:space="0" w:color="56B7CC" w:themeColor="accent2" w:themeTint="BF"/>
        <w:insideH w:val="single" w:sz="8" w:space="0" w:color="56B7C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B7CC" w:themeColor="accent2" w:themeTint="BF"/>
          <w:left w:val="single" w:sz="8" w:space="0" w:color="56B7CC" w:themeColor="accent2" w:themeTint="BF"/>
          <w:bottom w:val="single" w:sz="8" w:space="0" w:color="56B7CC" w:themeColor="accent2" w:themeTint="BF"/>
          <w:right w:val="single" w:sz="8" w:space="0" w:color="56B7C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7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7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A2C6D2" w:themeColor="accent3" w:themeTint="BF"/>
        <w:left w:val="single" w:sz="8" w:space="0" w:color="A2C6D2" w:themeColor="accent3" w:themeTint="BF"/>
        <w:bottom w:val="single" w:sz="8" w:space="0" w:color="A2C6D2" w:themeColor="accent3" w:themeTint="BF"/>
        <w:right w:val="single" w:sz="8" w:space="0" w:color="A2C6D2" w:themeColor="accent3" w:themeTint="BF"/>
        <w:insideH w:val="single" w:sz="8" w:space="0" w:color="A2C6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6D2" w:themeColor="accent3" w:themeTint="BF"/>
          <w:left w:val="single" w:sz="8" w:space="0" w:color="A2C6D2" w:themeColor="accent3" w:themeTint="BF"/>
          <w:bottom w:val="single" w:sz="8" w:space="0" w:color="A2C6D2" w:themeColor="accent3" w:themeTint="BF"/>
          <w:right w:val="single" w:sz="8" w:space="0" w:color="A2C6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C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FD83C" w:themeColor="accent4" w:themeTint="BF"/>
        <w:left w:val="single" w:sz="8" w:space="0" w:color="FFD83C" w:themeColor="accent4" w:themeTint="BF"/>
        <w:bottom w:val="single" w:sz="8" w:space="0" w:color="FFD83C" w:themeColor="accent4" w:themeTint="BF"/>
        <w:right w:val="single" w:sz="8" w:space="0" w:color="FFD83C" w:themeColor="accent4" w:themeTint="BF"/>
        <w:insideH w:val="single" w:sz="8" w:space="0" w:color="FFD8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83C" w:themeColor="accent4" w:themeTint="BF"/>
          <w:left w:val="single" w:sz="8" w:space="0" w:color="FFD83C" w:themeColor="accent4" w:themeTint="BF"/>
          <w:bottom w:val="single" w:sz="8" w:space="0" w:color="FFD83C" w:themeColor="accent4" w:themeTint="BF"/>
          <w:right w:val="single" w:sz="8" w:space="0" w:color="FFD8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FAF2AA" w:themeColor="accent5" w:themeTint="BF"/>
        <w:left w:val="single" w:sz="8" w:space="0" w:color="FAF2AA" w:themeColor="accent5" w:themeTint="BF"/>
        <w:bottom w:val="single" w:sz="8" w:space="0" w:color="FAF2AA" w:themeColor="accent5" w:themeTint="BF"/>
        <w:right w:val="single" w:sz="8" w:space="0" w:color="FAF2AA" w:themeColor="accent5" w:themeTint="BF"/>
        <w:insideH w:val="single" w:sz="8" w:space="0" w:color="FAF2A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F2AA" w:themeColor="accent5" w:themeTint="BF"/>
          <w:left w:val="single" w:sz="8" w:space="0" w:color="FAF2AA" w:themeColor="accent5" w:themeTint="BF"/>
          <w:bottom w:val="single" w:sz="8" w:space="0" w:color="FAF2AA" w:themeColor="accent5" w:themeTint="BF"/>
          <w:right w:val="single" w:sz="8" w:space="0" w:color="FAF2A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A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A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536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293A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B3C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C8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EE8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B5104D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unhideWhenUsed/>
    <w:rsid w:val="00B5104D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B510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5104D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B5104D"/>
    <w:rPr>
      <w:rFonts w:cs="Times New Roman"/>
      <w:sz w:val="24"/>
      <w:szCs w:val="24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5104D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5104D"/>
  </w:style>
  <w:style w:type="table" w:styleId="Almindeligtabel1">
    <w:name w:val="Plain Table 1"/>
    <w:basedOn w:val="Tabel-Normal"/>
    <w:uiPriority w:val="41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B5104D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B5104D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B5104D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5104D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B5104D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B5104D"/>
  </w:style>
  <w:style w:type="character" w:customStyle="1" w:styleId="Smartlink1">
    <w:name w:val="Smartlink1"/>
    <w:basedOn w:val="Standardskrifttypeiafsnit"/>
    <w:uiPriority w:val="99"/>
    <w:semiHidden/>
    <w:unhideWhenUsed/>
    <w:rsid w:val="00B5104D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B5104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B5104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B510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B510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B510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B5104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B5104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B5104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B5104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B5104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B5104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B510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B5104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B5104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B5104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B5104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B5104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B5104D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B510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B5104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B510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B510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B5104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B5104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B510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B5104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B510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B510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B51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B5104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B5104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B5104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Ulstomtale1">
    <w:name w:val="Uløst omtale1"/>
    <w:basedOn w:val="Standardskrifttypeiafsnit"/>
    <w:uiPriority w:val="99"/>
    <w:semiHidden/>
    <w:unhideWhenUsed/>
    <w:rsid w:val="00B5104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et-lv-data1\LV-Data\Felags\LVfrymlar\ms\LV%20Skabel&#243;n%20-%20Corbel.dotm" TargetMode="External"/></Relationships>
</file>

<file path=word/theme/theme1.xml><?xml version="1.0" encoding="utf-8"?>
<a:theme xmlns:a="http://schemas.openxmlformats.org/drawingml/2006/main" name="Office Theme">
  <a:themeElements>
    <a:clrScheme name="Landsverk">
      <a:dk1>
        <a:sysClr val="windowText" lastClr="000000"/>
      </a:dk1>
      <a:lt1>
        <a:sysClr val="window" lastClr="FFFFFF"/>
      </a:lt1>
      <a:dk2>
        <a:srgbClr val="1D536B"/>
      </a:dk2>
      <a:lt2>
        <a:srgbClr val="FAC800"/>
      </a:lt2>
      <a:accent1>
        <a:srgbClr val="1D536B"/>
      </a:accent1>
      <a:accent2>
        <a:srgbClr val="3293A8"/>
      </a:accent2>
      <a:accent3>
        <a:srgbClr val="84B3C4"/>
      </a:accent3>
      <a:accent4>
        <a:srgbClr val="FAC800"/>
      </a:accent4>
      <a:accent5>
        <a:srgbClr val="F9EE8F"/>
      </a:accent5>
      <a:accent6>
        <a:srgbClr val="666666"/>
      </a:accent6>
      <a:hlink>
        <a:srgbClr val="3293A8"/>
      </a:hlink>
      <a:folHlink>
        <a:srgbClr val="84B3C4"/>
      </a:folHlink>
    </a:clrScheme>
    <a:fontScheme name="Landsverk">
      <a:majorFont>
        <a:latin typeface="Univia Pro Ultra"/>
        <a:ea typeface=""/>
        <a:cs typeface=""/>
      </a:majorFont>
      <a:minorFont>
        <a:latin typeface="Univia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LV Skabelón - Corbel</Template>
  <TotalTime>2</TotalTime>
  <Pages>1</Pages>
  <Words>108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Helena Hentze Johannessen</dc:creator>
  <cp:lastModifiedBy>Helena Hentze Johannessen</cp:lastModifiedBy>
  <cp:revision>3</cp:revision>
  <cp:lastPrinted>2017-06-13T04:47:00Z</cp:lastPrinted>
  <dcterms:created xsi:type="dcterms:W3CDTF">2020-11-17T10:27:00Z</dcterms:created>
  <dcterms:modified xsi:type="dcterms:W3CDTF">2021-03-15T10:53:00Z</dcterms:modified>
</cp:coreProperties>
</file>