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EE63" w14:textId="1AE5A39D" w:rsidR="00450961" w:rsidRPr="00450961" w:rsidRDefault="00450961" w:rsidP="00450961">
      <w:pPr>
        <w:pStyle w:val="Overskrift1"/>
        <w:ind w:left="-426"/>
        <w:rPr>
          <w:sz w:val="36"/>
          <w:szCs w:val="40"/>
        </w:rPr>
      </w:pPr>
      <w:r w:rsidRPr="008D5F30">
        <w:rPr>
          <w:noProof/>
          <w:sz w:val="72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1304F75D" wp14:editId="307A72CA">
            <wp:simplePos x="0" y="0"/>
            <wp:positionH relativeFrom="column">
              <wp:posOffset>-449580</wp:posOffset>
            </wp:positionH>
            <wp:positionV relativeFrom="paragraph">
              <wp:posOffset>250825</wp:posOffset>
            </wp:positionV>
            <wp:extent cx="6965950" cy="9132570"/>
            <wp:effectExtent l="3810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8F" w:rsidRPr="00145D8F">
        <w:rPr>
          <w:sz w:val="36"/>
          <w:szCs w:val="40"/>
        </w:rPr>
        <w:t>Trygdarskipan byggipláss</w:t>
      </w:r>
    </w:p>
    <w:p w14:paraId="073F4993" w14:textId="04D91BE1" w:rsidR="00450961" w:rsidRPr="00450961" w:rsidRDefault="00450961" w:rsidP="00450961"/>
    <w:p w14:paraId="22231E8C" w14:textId="36F3EF65" w:rsidR="00145D8F" w:rsidRPr="008D5F30" w:rsidRDefault="00145D8F" w:rsidP="00145D8F">
      <w:pPr>
        <w:tabs>
          <w:tab w:val="left" w:pos="7514"/>
        </w:tabs>
        <w:rPr>
          <w:sz w:val="72"/>
          <w:lang w:eastAsia="fo-FO"/>
        </w:rPr>
      </w:pPr>
    </w:p>
    <w:p w14:paraId="4351AD39" w14:textId="7829795D" w:rsidR="00450961" w:rsidRDefault="00450961" w:rsidP="00145D8F"/>
    <w:p w14:paraId="3F4236D0" w14:textId="6A21D0E8" w:rsidR="00450961" w:rsidRDefault="007004BE" w:rsidP="00145D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C13B6" wp14:editId="65B5B22F">
                <wp:simplePos x="0" y="0"/>
                <wp:positionH relativeFrom="column">
                  <wp:posOffset>2501265</wp:posOffset>
                </wp:positionH>
                <wp:positionV relativeFrom="paragraph">
                  <wp:posOffset>13677</wp:posOffset>
                </wp:positionV>
                <wp:extent cx="0" cy="165735"/>
                <wp:effectExtent l="0" t="0" r="38100" b="2476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1EBBD" id="Lige forbindelse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95pt,1.1pt" to="19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" strokecolor="#2f8b9f [3045]" strokeweight="1.5pt"/>
            </w:pict>
          </mc:Fallback>
        </mc:AlternateContent>
      </w:r>
    </w:p>
    <w:p w14:paraId="743F7621" w14:textId="083EC905" w:rsidR="00450961" w:rsidRDefault="00450961" w:rsidP="00145D8F"/>
    <w:p w14:paraId="1E2C95D4" w14:textId="6BB272EF" w:rsidR="00450961" w:rsidRDefault="007004BE" w:rsidP="00145D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FD352" wp14:editId="10E48C20">
                <wp:simplePos x="0" y="0"/>
                <wp:positionH relativeFrom="column">
                  <wp:posOffset>4220161</wp:posOffset>
                </wp:positionH>
                <wp:positionV relativeFrom="paragraph">
                  <wp:posOffset>144585</wp:posOffset>
                </wp:positionV>
                <wp:extent cx="1358900" cy="609600"/>
                <wp:effectExtent l="0" t="0" r="127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609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261BC" w14:textId="77777777" w:rsidR="00450961" w:rsidRPr="00450961" w:rsidRDefault="00450961" w:rsidP="0045096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450961">
                              <w:rPr>
                                <w:sz w:val="18"/>
                                <w:szCs w:val="16"/>
                              </w:rPr>
                              <w:t>Arbeiðsleiðari – AL</w:t>
                            </w:r>
                          </w:p>
                          <w:p w14:paraId="69CC544B" w14:textId="77777777" w:rsidR="00450961" w:rsidRPr="00450961" w:rsidRDefault="00450961" w:rsidP="0045096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450961">
                              <w:rPr>
                                <w:sz w:val="18"/>
                                <w:szCs w:val="16"/>
                              </w:rPr>
                              <w:t>Trygdarumboð - 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FD352" id="Rektangel 1" o:spid="_x0000_s1026" style="position:absolute;margin-left:332.3pt;margin-top:11.4pt;width:107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" fillcolor="white [3201]" strokecolor="#1d536b [3204]" strokeweight="1pt">
                <v:textbox>
                  <w:txbxContent>
                    <w:p w14:paraId="4AE261BC" w14:textId="77777777" w:rsidR="00450961" w:rsidRPr="00450961" w:rsidRDefault="00450961" w:rsidP="0045096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450961">
                        <w:rPr>
                          <w:sz w:val="18"/>
                          <w:szCs w:val="16"/>
                        </w:rPr>
                        <w:t>Arbeiðsleiðari – AL</w:t>
                      </w:r>
                    </w:p>
                    <w:p w14:paraId="69CC544B" w14:textId="77777777" w:rsidR="00450961" w:rsidRPr="00450961" w:rsidRDefault="00450961" w:rsidP="0045096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450961">
                        <w:rPr>
                          <w:sz w:val="18"/>
                          <w:szCs w:val="16"/>
                        </w:rPr>
                        <w:t>Trygdarumboð - TU</w:t>
                      </w:r>
                    </w:p>
                  </w:txbxContent>
                </v:textbox>
              </v:rect>
            </w:pict>
          </mc:Fallback>
        </mc:AlternateContent>
      </w:r>
    </w:p>
    <w:p w14:paraId="58827681" w14:textId="0104B65D" w:rsidR="00450961" w:rsidRDefault="00450961" w:rsidP="00145D8F"/>
    <w:p w14:paraId="6B8061D0" w14:textId="3E007A20" w:rsidR="00450961" w:rsidRDefault="00450961" w:rsidP="00145D8F"/>
    <w:p w14:paraId="6B07A2B1" w14:textId="77777777" w:rsidR="00450961" w:rsidRDefault="00450961" w:rsidP="00145D8F"/>
    <w:p w14:paraId="230B834A" w14:textId="69D1838F" w:rsidR="00450961" w:rsidRDefault="00450961" w:rsidP="00145D8F"/>
    <w:p w14:paraId="05A803AB" w14:textId="77777777" w:rsidR="00450961" w:rsidRDefault="00450961" w:rsidP="00145D8F"/>
    <w:p w14:paraId="2A232339" w14:textId="62590909" w:rsidR="00450961" w:rsidRDefault="00450961" w:rsidP="00145D8F"/>
    <w:p w14:paraId="54C58E87" w14:textId="77777777" w:rsidR="00450961" w:rsidRDefault="00450961" w:rsidP="00145D8F"/>
    <w:p w14:paraId="0B5952F3" w14:textId="77777777" w:rsidR="00450961" w:rsidRDefault="00450961" w:rsidP="00145D8F"/>
    <w:p w14:paraId="0F5FE2FA" w14:textId="77777777" w:rsidR="00450961" w:rsidRDefault="00450961" w:rsidP="00145D8F"/>
    <w:p w14:paraId="2CCB867F" w14:textId="79E7F73B" w:rsidR="00450961" w:rsidRDefault="00450961" w:rsidP="00145D8F"/>
    <w:p w14:paraId="7D92190E" w14:textId="20907F09" w:rsidR="00450961" w:rsidRDefault="00450961" w:rsidP="00145D8F"/>
    <w:p w14:paraId="1C26087D" w14:textId="0391C695" w:rsidR="00450961" w:rsidRDefault="00450961" w:rsidP="00145D8F"/>
    <w:p w14:paraId="332B40F8" w14:textId="7B117665" w:rsidR="00450961" w:rsidRDefault="00450961" w:rsidP="00145D8F"/>
    <w:p w14:paraId="23F6FCDE" w14:textId="4CF666C0" w:rsidR="00450961" w:rsidRDefault="00450961" w:rsidP="00145D8F"/>
    <w:p w14:paraId="739B6323" w14:textId="333C9B64" w:rsidR="00450961" w:rsidRDefault="00450961" w:rsidP="00145D8F"/>
    <w:p w14:paraId="6A748EA0" w14:textId="4027B811" w:rsidR="00450961" w:rsidRDefault="00450961" w:rsidP="00145D8F"/>
    <w:p w14:paraId="164672BD" w14:textId="40A62A67" w:rsidR="00450961" w:rsidRDefault="00450961" w:rsidP="00145D8F"/>
    <w:p w14:paraId="6AB565F4" w14:textId="666893DB" w:rsidR="00450961" w:rsidRDefault="00450961" w:rsidP="00145D8F"/>
    <w:p w14:paraId="6EB19E58" w14:textId="5DA40EE1" w:rsidR="00450961" w:rsidRDefault="00450961" w:rsidP="00145D8F"/>
    <w:p w14:paraId="6EDB05BA" w14:textId="19900F28" w:rsidR="00450961" w:rsidRDefault="00450961" w:rsidP="00145D8F"/>
    <w:p w14:paraId="44654237" w14:textId="77777777" w:rsidR="00450961" w:rsidRDefault="00450961" w:rsidP="00145D8F"/>
    <w:p w14:paraId="66CAB564" w14:textId="5C50179A" w:rsidR="00450961" w:rsidRDefault="00450961" w:rsidP="00145D8F"/>
    <w:p w14:paraId="47F83875" w14:textId="77777777" w:rsidR="00450961" w:rsidRDefault="00450961" w:rsidP="00145D8F"/>
    <w:p w14:paraId="0A2D59F2" w14:textId="77777777" w:rsidR="00450961" w:rsidRDefault="00450961" w:rsidP="00145D8F"/>
    <w:p w14:paraId="160E8348" w14:textId="5FA3D908" w:rsidR="00450961" w:rsidRDefault="00450961" w:rsidP="00145D8F"/>
    <w:p w14:paraId="32C6E96C" w14:textId="55785B87" w:rsidR="00450961" w:rsidRDefault="00450961" w:rsidP="00145D8F"/>
    <w:p w14:paraId="2780FCED" w14:textId="08805F8F" w:rsidR="00450961" w:rsidRDefault="00450961" w:rsidP="00145D8F"/>
    <w:p w14:paraId="5FC3672E" w14:textId="48034200" w:rsidR="00450961" w:rsidRDefault="00450961" w:rsidP="00145D8F"/>
    <w:p w14:paraId="73CA7262" w14:textId="77777777" w:rsidR="00450961" w:rsidRDefault="00450961" w:rsidP="00145D8F"/>
    <w:p w14:paraId="7FE6747F" w14:textId="77777777" w:rsidR="00450961" w:rsidRDefault="00450961" w:rsidP="00145D8F"/>
    <w:p w14:paraId="0CCA24FD" w14:textId="6F4CFC25" w:rsidR="00450961" w:rsidRDefault="00450961" w:rsidP="00145D8F"/>
    <w:p w14:paraId="232B88EB" w14:textId="77777777" w:rsidR="00450961" w:rsidRDefault="00450961" w:rsidP="00145D8F"/>
    <w:p w14:paraId="24BB9043" w14:textId="77777777" w:rsidR="007004BE" w:rsidRDefault="007004BE" w:rsidP="00450961">
      <w:pPr>
        <w:pStyle w:val="Overskrift1"/>
        <w:tabs>
          <w:tab w:val="left" w:pos="4052"/>
        </w:tabs>
        <w:rPr>
          <w:sz w:val="22"/>
          <w:szCs w:val="22"/>
        </w:rPr>
      </w:pPr>
    </w:p>
    <w:p w14:paraId="352500C8" w14:textId="76653BFF" w:rsidR="00450961" w:rsidRPr="00450961" w:rsidRDefault="00450961" w:rsidP="00450961">
      <w:pPr>
        <w:pStyle w:val="Overskrift1"/>
        <w:tabs>
          <w:tab w:val="left" w:pos="4052"/>
        </w:tabs>
        <w:rPr>
          <w:sz w:val="22"/>
          <w:szCs w:val="22"/>
        </w:rPr>
      </w:pPr>
      <w:r w:rsidRPr="00450961">
        <w:rPr>
          <w:sz w:val="22"/>
          <w:szCs w:val="22"/>
        </w:rPr>
        <w:t>Fylgiskjal 1 – Bygnaður (framhald)</w:t>
      </w:r>
      <w:r w:rsidRPr="00450961">
        <w:rPr>
          <w:sz w:val="22"/>
          <w:szCs w:val="22"/>
        </w:rPr>
        <w:tab/>
      </w:r>
    </w:p>
    <w:p w14:paraId="679BCBE6" w14:textId="77777777" w:rsidR="00450961" w:rsidRDefault="00450961" w:rsidP="00450961">
      <w:pPr>
        <w:rPr>
          <w:sz w:val="22"/>
          <w:szCs w:val="22"/>
        </w:rPr>
      </w:pPr>
    </w:p>
    <w:p w14:paraId="5EEA2F30" w14:textId="77777777" w:rsidR="00450961" w:rsidRDefault="00450961" w:rsidP="00450961">
      <w:pPr>
        <w:rPr>
          <w:color w:val="FF0000"/>
        </w:rPr>
      </w:pPr>
      <w:r>
        <w:rPr>
          <w:color w:val="FF0000"/>
        </w:rPr>
        <w:t>Set frámerki við tey, sum hava trygdarskeiðið.</w:t>
      </w:r>
    </w:p>
    <w:tbl>
      <w:tblPr>
        <w:tblStyle w:val="Tabel-Gitter"/>
        <w:tblW w:w="9399" w:type="dxa"/>
        <w:tblLook w:val="04A0" w:firstRow="1" w:lastRow="0" w:firstColumn="1" w:lastColumn="0" w:noHBand="0" w:noVBand="1"/>
      </w:tblPr>
      <w:tblGrid>
        <w:gridCol w:w="2520"/>
        <w:gridCol w:w="1581"/>
        <w:gridCol w:w="1423"/>
        <w:gridCol w:w="1134"/>
        <w:gridCol w:w="1376"/>
        <w:gridCol w:w="1365"/>
      </w:tblGrid>
      <w:tr w:rsidR="00450961" w14:paraId="3FDD5016" w14:textId="77777777" w:rsidTr="00D62077">
        <w:trPr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F36" w14:textId="77777777" w:rsidR="00450961" w:rsidRPr="00D62077" w:rsidRDefault="0045096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E3C" w14:textId="77777777" w:rsidR="00450961" w:rsidRPr="00D62077" w:rsidRDefault="0045096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38EA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Kontaktpersónur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18D0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Telefon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B90F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Teldupostur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3197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Trygdarskeið</w:t>
            </w:r>
          </w:p>
        </w:tc>
      </w:tr>
      <w:tr w:rsidR="00450961" w14:paraId="1212A466" w14:textId="77777777" w:rsidTr="00D62077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3ADA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Byggiharri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564" w14:textId="5B6BA2AA" w:rsidR="00450961" w:rsidRDefault="00D62077">
            <w:pPr>
              <w:spacing w:line="240" w:lineRule="auto"/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 xml:space="preserve">[Set inn </w:t>
            </w:r>
            <w:r w:rsidR="00450961">
              <w:rPr>
                <w:color w:val="FF0000"/>
                <w:lang w:val="da-DK"/>
              </w:rPr>
              <w:t>navn</w:t>
            </w:r>
            <w:r>
              <w:rPr>
                <w:color w:val="FF0000"/>
                <w:lang w:val="da-DK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8C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E5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251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9EE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5AA0AD1E" w14:textId="77777777" w:rsidTr="00D62077">
        <w:trPr>
          <w:trHeight w:val="4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4B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7BD5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Verkætlanarleiðari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9AF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96E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60B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FF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370D7316" w14:textId="77777777" w:rsidTr="00D62077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170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71D9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Byggileiðari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BB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B7C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786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15B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661A4AFF" w14:textId="77777777" w:rsidTr="00D62077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13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ED19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HTU-samskipari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40E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45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57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F91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73241750" w14:textId="77777777" w:rsidTr="00D62077">
        <w:trPr>
          <w:trHeight w:val="4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301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Arbeiðstakari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2316" w14:textId="16645F4F" w:rsidR="00450961" w:rsidRDefault="00D62077">
            <w:pPr>
              <w:spacing w:line="240" w:lineRule="auto"/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[Set inn navn]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5E6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96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DE1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C4B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67DB9C95" w14:textId="77777777" w:rsidTr="00D62077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1D2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592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Arbeiðsleiðari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B8A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D62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0AE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95F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211D7E42" w14:textId="77777777" w:rsidTr="00D62077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FB2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B43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Trygdarumboð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CE2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83F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32C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A7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2D0BA417" w14:textId="77777777" w:rsidTr="00D62077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7A74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Arbeiðstakari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AC4" w14:textId="7B8E106D" w:rsidR="00450961" w:rsidRDefault="00D62077">
            <w:pPr>
              <w:spacing w:line="240" w:lineRule="auto"/>
              <w:rPr>
                <w:lang w:val="da-DK"/>
              </w:rPr>
            </w:pPr>
            <w:r>
              <w:rPr>
                <w:color w:val="FF0000"/>
                <w:lang w:val="da-DK"/>
              </w:rPr>
              <w:t>[Set inn navn]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4A3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D56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3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E5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14AD0EAD" w14:textId="77777777" w:rsidTr="00D62077">
        <w:trPr>
          <w:trHeight w:val="4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0F2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6E8B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Arbeiðsleiðari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10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E9A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F36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85C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000A05B7" w14:textId="77777777" w:rsidTr="00D62077"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0BD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EDDA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Trygdarumboð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9D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F6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DD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7B6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5BB4830B" w14:textId="77777777" w:rsidTr="00D62077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F3BB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Arbeiðstakari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13E5" w14:textId="100BC523" w:rsidR="00450961" w:rsidRDefault="00D62077">
            <w:pPr>
              <w:spacing w:line="240" w:lineRule="auto"/>
              <w:rPr>
                <w:lang w:val="da-DK"/>
              </w:rPr>
            </w:pPr>
            <w:r>
              <w:rPr>
                <w:color w:val="FF0000"/>
                <w:lang w:val="da-DK"/>
              </w:rPr>
              <w:t>[Set inn navn]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9D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85A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27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443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09B52D08" w14:textId="77777777" w:rsidTr="00D62077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BA2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D924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Arbeiðsleiðari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1E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AC2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50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B23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56CF5FAE" w14:textId="77777777" w:rsidTr="00D62077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20B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411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Trygdarumboð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99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2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655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23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49C75725" w14:textId="77777777" w:rsidTr="00D62077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F09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Arbeiðstakari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5A87" w14:textId="6654242A" w:rsidR="00450961" w:rsidRDefault="00D62077">
            <w:pPr>
              <w:spacing w:line="240" w:lineRule="auto"/>
              <w:rPr>
                <w:lang w:val="da-DK"/>
              </w:rPr>
            </w:pPr>
            <w:r>
              <w:rPr>
                <w:color w:val="FF0000"/>
                <w:lang w:val="da-DK"/>
              </w:rPr>
              <w:t>[Set inn navn]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A5D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C2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9E5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2BB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73733D65" w14:textId="77777777" w:rsidTr="00D62077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FFA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1C59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Arbeiðsleiðari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5FE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BEF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7C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C71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1954299D" w14:textId="77777777" w:rsidTr="00D6207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D6F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9AF9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Trygdarumboð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F8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BB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9D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1CF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D62077" w14:paraId="20EF0C1C" w14:textId="77777777" w:rsidTr="00D6207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670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EC7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296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A78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F9A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0E7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</w:tr>
      <w:tr w:rsidR="00D62077" w14:paraId="3CD6EA89" w14:textId="77777777" w:rsidTr="00D6207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601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E8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B88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C50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D6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C5C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</w:tr>
      <w:tr w:rsidR="00D62077" w14:paraId="4069729B" w14:textId="77777777" w:rsidTr="00D6207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9AB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8AA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FE7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B35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560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48A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</w:tr>
      <w:tr w:rsidR="00D62077" w14:paraId="66B1C071" w14:textId="77777777" w:rsidTr="00D6207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14C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40B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61E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ADC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B39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041" w14:textId="77777777" w:rsidR="00D62077" w:rsidRDefault="00D62077">
            <w:pPr>
              <w:spacing w:line="240" w:lineRule="auto"/>
              <w:rPr>
                <w:lang w:val="da-DK"/>
              </w:rPr>
            </w:pPr>
          </w:p>
        </w:tc>
      </w:tr>
      <w:tr w:rsidR="00450961" w14:paraId="19ED04D7" w14:textId="77777777" w:rsidTr="00D62077">
        <w:trPr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0E3" w14:textId="77777777" w:rsidR="00450961" w:rsidRPr="00D62077" w:rsidRDefault="00450961">
            <w:pPr>
              <w:spacing w:line="240" w:lineRule="auto"/>
              <w:rPr>
                <w:b/>
                <w:bCs/>
                <w:lang w:val="da-DK"/>
              </w:rPr>
            </w:pPr>
            <w:r w:rsidRPr="00D62077">
              <w:rPr>
                <w:b/>
                <w:bCs/>
                <w:lang w:val="da-DK"/>
              </w:rPr>
              <w:t>Arbeiðs- og brunaeftirlitið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A84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2ED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A4B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664400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142D" w14:textId="77777777" w:rsidR="00450961" w:rsidRDefault="00450961">
            <w:p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arb@arb.fo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F99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  <w:tr w:rsidR="00450961" w14:paraId="627740C7" w14:textId="77777777" w:rsidTr="00D62077">
        <w:trPr>
          <w:trHeight w:val="4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0EE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678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BE5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53C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EDB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C27" w14:textId="77777777" w:rsidR="00450961" w:rsidRDefault="00450961">
            <w:pPr>
              <w:spacing w:line="240" w:lineRule="auto"/>
              <w:rPr>
                <w:lang w:val="da-DK"/>
              </w:rPr>
            </w:pPr>
          </w:p>
        </w:tc>
      </w:tr>
    </w:tbl>
    <w:p w14:paraId="3857953C" w14:textId="61A7F120" w:rsidR="009267C8" w:rsidRDefault="009267C8" w:rsidP="00145D8F"/>
    <w:sectPr w:rsidR="009267C8" w:rsidSect="00D841AE">
      <w:headerReference w:type="default" r:id="rId12"/>
      <w:footerReference w:type="default" r:id="rId13"/>
      <w:footerReference w:type="first" r:id="rId14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08DB" w14:textId="77777777" w:rsidR="00145D8F" w:rsidRDefault="00145D8F" w:rsidP="009E4B94">
      <w:pPr>
        <w:spacing w:line="240" w:lineRule="auto"/>
      </w:pPr>
      <w:r>
        <w:separator/>
      </w:r>
    </w:p>
  </w:endnote>
  <w:endnote w:type="continuationSeparator" w:id="0">
    <w:p w14:paraId="6C22054A" w14:textId="77777777" w:rsidR="00145D8F" w:rsidRDefault="00145D8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FBDD" w14:textId="77777777" w:rsidR="00681D83" w:rsidRPr="00681D83" w:rsidRDefault="004B44E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DBF36D" wp14:editId="61165C23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C2A08" w14:textId="12278512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900D7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900D7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900D7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900D7">
                            <w:rPr>
                              <w:rStyle w:val="Sidetal"/>
                            </w:rPr>
                            <w:t>2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BF3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6A0C2A08" w14:textId="12278512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900D7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900D7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900D7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900D7">
                      <w:rPr>
                        <w:rStyle w:val="Sidetal"/>
                      </w:rPr>
                      <w:t>2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D985C1" wp14:editId="00ED0B31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104ABD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985C1" id="Text Box 14" o:spid="_x0000_s1028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14:paraId="1C104ABD" w14:textId="77777777"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F9F6" w14:textId="77777777" w:rsidR="009E4B94" w:rsidRPr="0021551B" w:rsidRDefault="0021551B" w:rsidP="0021551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D3149E" wp14:editId="5CCAC59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F5799B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314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14:paraId="57F5799B" w14:textId="77777777"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937F" w14:textId="77777777" w:rsidR="00145D8F" w:rsidRDefault="00145D8F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75A7BD47" w14:textId="77777777" w:rsidR="00145D8F" w:rsidRDefault="00145D8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A4FB" w14:textId="77777777" w:rsidR="00F85093" w:rsidRDefault="00F85093" w:rsidP="00F85093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69504" behindDoc="0" locked="0" layoutInCell="1" allowOverlap="1" wp14:anchorId="41EF4E47" wp14:editId="149ACFD0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o-FO"/>
      </w:rPr>
      <w:drawing>
        <wp:inline distT="0" distB="0" distL="0" distR="0" wp14:anchorId="1223261F" wp14:editId="697A38A5">
          <wp:extent cx="3276000" cy="205661"/>
          <wp:effectExtent l="0" t="0" r="635" b="4445"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21451" w14:textId="77777777" w:rsidR="00D83145" w:rsidRPr="008355B7" w:rsidRDefault="00D83145" w:rsidP="00D83145">
    <w:pPr>
      <w:pStyle w:val="Sidehoved"/>
      <w:rPr>
        <w:bCs/>
        <w:noProof/>
        <w:color w:val="1D536B" w:themeColor="text2"/>
        <w:sz w:val="14"/>
        <w:szCs w:val="16"/>
        <w:lang w:eastAsia="fo-FO"/>
      </w:rPr>
    </w:pPr>
    <w:r w:rsidRPr="008355B7">
      <w:rPr>
        <w:bCs/>
        <w:color w:val="1D536B" w:themeColor="text2"/>
        <w:sz w:val="14"/>
        <w:szCs w:val="16"/>
      </w:rPr>
      <w:t xml:space="preserve">FYLGISKJAL 1 </w:t>
    </w:r>
    <w:r w:rsidR="008355B7">
      <w:rPr>
        <w:bCs/>
        <w:color w:val="1D536B" w:themeColor="text2"/>
        <w:sz w:val="14"/>
        <w:szCs w:val="16"/>
      </w:rPr>
      <w:t>–</w:t>
    </w:r>
    <w:r w:rsidRPr="008355B7">
      <w:rPr>
        <w:bCs/>
        <w:color w:val="1D536B" w:themeColor="text2"/>
        <w:sz w:val="14"/>
        <w:szCs w:val="16"/>
      </w:rPr>
      <w:t xml:space="preserve"> BYGNA</w:t>
    </w:r>
    <w:r w:rsidR="008355B7" w:rsidRPr="008355B7">
      <w:rPr>
        <w:bCs/>
        <w:color w:val="1D536B" w:themeColor="text2"/>
        <w:sz w:val="14"/>
        <w:szCs w:val="16"/>
      </w:rPr>
      <w:t xml:space="preserve">ÐUR </w:t>
    </w:r>
    <w:r w:rsidR="008355B7">
      <w:rPr>
        <w:bCs/>
        <w:color w:val="1D536B" w:themeColor="text2"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8355B7" w:rsidRPr="008355B7">
      <w:rPr>
        <w:bCs/>
        <w:color w:val="1D536B" w:themeColor="text2"/>
        <w:sz w:val="14"/>
        <w:szCs w:val="14"/>
      </w:rPr>
      <w:t>VER.NOVEMBER 2020</w:t>
    </w:r>
  </w:p>
  <w:p w14:paraId="185226D1" w14:textId="77777777" w:rsidR="0091289F" w:rsidRDefault="0091289F" w:rsidP="00F85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8F"/>
    <w:rsid w:val="00004865"/>
    <w:rsid w:val="00036EF3"/>
    <w:rsid w:val="00082312"/>
    <w:rsid w:val="0009128C"/>
    <w:rsid w:val="00094ABD"/>
    <w:rsid w:val="00096749"/>
    <w:rsid w:val="001147C0"/>
    <w:rsid w:val="0013244F"/>
    <w:rsid w:val="00145D8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50961"/>
    <w:rsid w:val="00461AF3"/>
    <w:rsid w:val="00476C34"/>
    <w:rsid w:val="00494479"/>
    <w:rsid w:val="004B44EB"/>
    <w:rsid w:val="004B5673"/>
    <w:rsid w:val="004C01B2"/>
    <w:rsid w:val="004E415C"/>
    <w:rsid w:val="0050539F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D7C8C"/>
    <w:rsid w:val="005E75BB"/>
    <w:rsid w:val="005F1580"/>
    <w:rsid w:val="005F3ED8"/>
    <w:rsid w:val="005F6B57"/>
    <w:rsid w:val="00621879"/>
    <w:rsid w:val="00655B49"/>
    <w:rsid w:val="00681D83"/>
    <w:rsid w:val="006900C2"/>
    <w:rsid w:val="006A21EE"/>
    <w:rsid w:val="006B30A9"/>
    <w:rsid w:val="006C2E24"/>
    <w:rsid w:val="007004BE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E373C"/>
    <w:rsid w:val="007F7DED"/>
    <w:rsid w:val="008355B7"/>
    <w:rsid w:val="00836161"/>
    <w:rsid w:val="00840327"/>
    <w:rsid w:val="00892D08"/>
    <w:rsid w:val="00893791"/>
    <w:rsid w:val="008B56D3"/>
    <w:rsid w:val="008B6EC9"/>
    <w:rsid w:val="008B772F"/>
    <w:rsid w:val="008E3FB2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64DB0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B4255"/>
    <w:rsid w:val="00BB5610"/>
    <w:rsid w:val="00C208F9"/>
    <w:rsid w:val="00C357EF"/>
    <w:rsid w:val="00C92346"/>
    <w:rsid w:val="00CA0A7D"/>
    <w:rsid w:val="00CC6322"/>
    <w:rsid w:val="00D27D0E"/>
    <w:rsid w:val="00D32A91"/>
    <w:rsid w:val="00D3752F"/>
    <w:rsid w:val="00D53670"/>
    <w:rsid w:val="00D62077"/>
    <w:rsid w:val="00D803BB"/>
    <w:rsid w:val="00D83145"/>
    <w:rsid w:val="00D841AE"/>
    <w:rsid w:val="00D900D7"/>
    <w:rsid w:val="00D96141"/>
    <w:rsid w:val="00DA7C46"/>
    <w:rsid w:val="00DB31AF"/>
    <w:rsid w:val="00DC065E"/>
    <w:rsid w:val="00DC61BD"/>
    <w:rsid w:val="00DD1936"/>
    <w:rsid w:val="00DD5690"/>
    <w:rsid w:val="00DE2B28"/>
    <w:rsid w:val="00E53EE9"/>
    <w:rsid w:val="00EA3C16"/>
    <w:rsid w:val="00EB40AE"/>
    <w:rsid w:val="00EB6926"/>
    <w:rsid w:val="00ED6EC5"/>
    <w:rsid w:val="00F04788"/>
    <w:rsid w:val="00F233E7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7A4ED"/>
  <w15:docId w15:val="{BAD78FA8-48E6-48E0-8B35-2A46A8A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E0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0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7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7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6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4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8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B1EA79-1AA1-42B8-A238-8E98549D652C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o-FO"/>
        </a:p>
      </dgm:t>
    </dgm:pt>
    <dgm:pt modelId="{C32D8C09-7FD7-4A31-928C-C441819F7736}">
      <dgm:prSet phldrT="[Tekst]" custT="1"/>
      <dgm:spPr/>
      <dgm:t>
        <a:bodyPr/>
        <a:lstStyle/>
        <a:p>
          <a:r>
            <a:rPr lang="da-DK" sz="1100" b="1">
              <a:latin typeface="Corbel" panose="020B0503020204020204" pitchFamily="34" charset="0"/>
            </a:rPr>
            <a:t>HTU samskipari</a:t>
          </a:r>
        </a:p>
        <a:p>
          <a:r>
            <a:rPr lang="da-DK" sz="1100">
              <a:latin typeface="Corbel" panose="020B0503020204020204" pitchFamily="34" charset="0"/>
            </a:rPr>
            <a:t>Virkið:</a:t>
          </a:r>
          <a:endParaRPr lang="fo-FO" sz="1100">
            <a:latin typeface="Corbel" panose="020B0503020204020204" pitchFamily="34" charset="0"/>
          </a:endParaRPr>
        </a:p>
        <a:p>
          <a:r>
            <a:rPr lang="da-DK" sz="1100">
              <a:latin typeface="Corbel" panose="020B0503020204020204" pitchFamily="34" charset="0"/>
            </a:rPr>
            <a:t>Navn: </a:t>
          </a:r>
          <a:endParaRPr lang="fo-FO" sz="1100">
            <a:latin typeface="Corbel" panose="020B0503020204020204" pitchFamily="34" charset="0"/>
          </a:endParaRPr>
        </a:p>
      </dgm:t>
    </dgm:pt>
    <dgm:pt modelId="{BAFEF81E-8920-4706-817E-24F03EF68DB1}" type="parTrans" cxnId="{AE232963-48DD-4719-8025-4512EDBFEE32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C66ABFDD-4BD1-48A2-A4D7-821F6FD43285}" type="sibTrans" cxnId="{AE232963-48DD-4719-8025-4512EDBFEE32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BA9369AF-D9BF-4376-BC9D-BE918876FA70}">
      <dgm:prSet custT="1"/>
      <dgm:spPr/>
      <dgm:t>
        <a:bodyPr/>
        <a:lstStyle/>
        <a:p>
          <a:pPr algn="ctr"/>
          <a:r>
            <a:rPr lang="fo-FO" sz="1000">
              <a:latin typeface="Corbel" panose="020B0503020204020204" pitchFamily="34" charset="0"/>
            </a:rPr>
            <a:t>Arbeiðstakari  3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 Virkið: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 AL: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 TU:</a:t>
          </a:r>
        </a:p>
      </dgm:t>
    </dgm:pt>
    <dgm:pt modelId="{F9B77652-D518-47DE-BD27-B3A603A0278C}" type="sibTrans" cxnId="{BCAB08E3-180E-42CC-BB2F-93A69C47FF8F}">
      <dgm:prSet/>
      <dgm:spPr/>
      <dgm:t>
        <a:bodyPr/>
        <a:lstStyle/>
        <a:p>
          <a:endParaRPr lang="fo-FO"/>
        </a:p>
      </dgm:t>
    </dgm:pt>
    <dgm:pt modelId="{1EDE42B3-DAA2-41F5-BA68-F09909C17833}" type="parTrans" cxnId="{BCAB08E3-180E-42CC-BB2F-93A69C47FF8F}">
      <dgm:prSet/>
      <dgm:spPr/>
      <dgm:t>
        <a:bodyPr/>
        <a:lstStyle/>
        <a:p>
          <a:endParaRPr lang="fo-FO"/>
        </a:p>
      </dgm:t>
    </dgm:pt>
    <dgm:pt modelId="{3C41A1E8-563A-4A8F-A94C-7BD2C6EF2A4F}">
      <dgm:prSet phldrT="[Tekst]" custT="1"/>
      <dgm:spPr/>
      <dgm:t>
        <a:bodyPr/>
        <a:lstStyle/>
        <a:p>
          <a:pPr algn="ctr"/>
          <a:r>
            <a:rPr lang="fo-FO" sz="1000">
              <a:latin typeface="Corbel" panose="020B0503020204020204" pitchFamily="34" charset="0"/>
            </a:rPr>
            <a:t>Arbeiðstakari 1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AL: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TU:</a:t>
          </a:r>
        </a:p>
      </dgm:t>
    </dgm:pt>
    <dgm:pt modelId="{353CDE5C-0F3E-4170-A0F3-F914DD8BC073}" type="sibTrans" cxnId="{936FA5F8-7DE0-470F-A1FC-A76D73B47CE9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B202667C-1637-4BE8-9598-225B5E2B823C}" type="parTrans" cxnId="{936FA5F8-7DE0-470F-A1FC-A76D73B47CE9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01DDBFCB-7D44-4774-9F6A-285174B0C730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2.1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202B337B-48B3-4738-8F31-4F7BCC496CF6}" type="parTrans" cxnId="{71357E4D-68FA-4E1B-82A9-507B5E70441A}">
      <dgm:prSet/>
      <dgm:spPr/>
      <dgm:t>
        <a:bodyPr/>
        <a:lstStyle/>
        <a:p>
          <a:endParaRPr lang="fo-FO"/>
        </a:p>
      </dgm:t>
    </dgm:pt>
    <dgm:pt modelId="{DE7930A8-FE33-4815-9D35-F57F985C4B54}" type="sibTrans" cxnId="{71357E4D-68FA-4E1B-82A9-507B5E70441A}">
      <dgm:prSet/>
      <dgm:spPr/>
      <dgm:t>
        <a:bodyPr/>
        <a:lstStyle/>
        <a:p>
          <a:endParaRPr lang="fo-FO"/>
        </a:p>
      </dgm:t>
    </dgm:pt>
    <dgm:pt modelId="{CFDB1DE2-7511-49B3-9DA4-8BD0EEEBA89C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2.2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091DE68D-A0A5-46D3-A43C-868E0D602281}" type="parTrans" cxnId="{7DCD282F-15B7-4DEF-98A8-9D9BAA0A497A}">
      <dgm:prSet/>
      <dgm:spPr/>
      <dgm:t>
        <a:bodyPr/>
        <a:lstStyle/>
        <a:p>
          <a:endParaRPr lang="fo-FO"/>
        </a:p>
      </dgm:t>
    </dgm:pt>
    <dgm:pt modelId="{BA91B923-624E-4475-AA68-8E493131915A}" type="sibTrans" cxnId="{7DCD282F-15B7-4DEF-98A8-9D9BAA0A497A}">
      <dgm:prSet/>
      <dgm:spPr/>
      <dgm:t>
        <a:bodyPr/>
        <a:lstStyle/>
        <a:p>
          <a:endParaRPr lang="fo-FO"/>
        </a:p>
      </dgm:t>
    </dgm:pt>
    <dgm:pt modelId="{61ACA18F-CA54-4B66-A805-0349B10B39FA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Arbeiðstakari 2.3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300E0ED3-49D5-490D-A380-285E6AA09465}" type="parTrans" cxnId="{F1F2FB76-CA0B-4700-BB82-400D4C476334}">
      <dgm:prSet/>
      <dgm:spPr/>
      <dgm:t>
        <a:bodyPr/>
        <a:lstStyle/>
        <a:p>
          <a:endParaRPr lang="fo-FO"/>
        </a:p>
      </dgm:t>
    </dgm:pt>
    <dgm:pt modelId="{C07AEB1B-B47A-41D2-AA15-D6DA6A746A33}" type="sibTrans" cxnId="{F1F2FB76-CA0B-4700-BB82-400D4C476334}">
      <dgm:prSet/>
      <dgm:spPr/>
      <dgm:t>
        <a:bodyPr/>
        <a:lstStyle/>
        <a:p>
          <a:endParaRPr lang="fo-FO"/>
        </a:p>
      </dgm:t>
    </dgm:pt>
    <dgm:pt modelId="{1291746F-F7E3-4983-B8B2-3CF211332D89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1.1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B27CF478-93B3-4F94-BA3F-24B2198D75E1}" type="parTrans" cxnId="{F9560F29-3F9E-47C0-B224-69E94DF78820}">
      <dgm:prSet/>
      <dgm:spPr/>
      <dgm:t>
        <a:bodyPr/>
        <a:lstStyle/>
        <a:p>
          <a:endParaRPr lang="fo-FO"/>
        </a:p>
      </dgm:t>
    </dgm:pt>
    <dgm:pt modelId="{31B722A3-C563-46C4-9A20-B8E0C435F918}" type="sibTrans" cxnId="{F9560F29-3F9E-47C0-B224-69E94DF78820}">
      <dgm:prSet/>
      <dgm:spPr/>
      <dgm:t>
        <a:bodyPr/>
        <a:lstStyle/>
        <a:p>
          <a:endParaRPr lang="fo-FO"/>
        </a:p>
      </dgm:t>
    </dgm:pt>
    <dgm:pt modelId="{11F488CD-FD5A-4914-ACD2-69FE66C8F708}">
      <dgm:prSet/>
      <dgm:spPr/>
      <dgm:t>
        <a:bodyPr/>
        <a:lstStyle/>
        <a:p>
          <a:pPr algn="ctr"/>
          <a:r>
            <a:rPr lang="fo-FO"/>
            <a:t>Undirarbeiðstakari 1.2</a:t>
          </a:r>
        </a:p>
        <a:p>
          <a:pPr algn="l"/>
          <a:r>
            <a:rPr lang="fo-FO"/>
            <a:t> Virkið:</a:t>
          </a:r>
        </a:p>
        <a:p>
          <a:pPr algn="l"/>
          <a:r>
            <a:rPr lang="fo-FO"/>
            <a:t> AL:</a:t>
          </a:r>
        </a:p>
        <a:p>
          <a:pPr algn="l"/>
          <a:r>
            <a:rPr lang="fo-FO"/>
            <a:t> TU:</a:t>
          </a:r>
        </a:p>
      </dgm:t>
    </dgm:pt>
    <dgm:pt modelId="{20A138F1-EC8E-4FAF-9FCA-62C333124A6E}" type="parTrans" cxnId="{A40D305C-BB6F-4880-8D62-53EC53BD007B}">
      <dgm:prSet/>
      <dgm:spPr/>
      <dgm:t>
        <a:bodyPr/>
        <a:lstStyle/>
        <a:p>
          <a:endParaRPr lang="fo-FO"/>
        </a:p>
      </dgm:t>
    </dgm:pt>
    <dgm:pt modelId="{1C9CEC44-5618-4DED-9399-6AA58046D13E}" type="sibTrans" cxnId="{A40D305C-BB6F-4880-8D62-53EC53BD007B}">
      <dgm:prSet/>
      <dgm:spPr/>
      <dgm:t>
        <a:bodyPr/>
        <a:lstStyle/>
        <a:p>
          <a:endParaRPr lang="fo-FO"/>
        </a:p>
      </dgm:t>
    </dgm:pt>
    <dgm:pt modelId="{69D7579E-5379-4FA4-9689-FC5FBFF08802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1.3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082E6C67-0A66-4B11-927F-15738DD92995}" type="parTrans" cxnId="{C61708E9-C0B0-4774-8858-C6E27685CF8B}">
      <dgm:prSet/>
      <dgm:spPr/>
      <dgm:t>
        <a:bodyPr/>
        <a:lstStyle/>
        <a:p>
          <a:endParaRPr lang="fo-FO"/>
        </a:p>
      </dgm:t>
    </dgm:pt>
    <dgm:pt modelId="{11649EC0-0FEA-4FB4-B3A0-FB1944883CAA}" type="sibTrans" cxnId="{C61708E9-C0B0-4774-8858-C6E27685CF8B}">
      <dgm:prSet/>
      <dgm:spPr/>
      <dgm:t>
        <a:bodyPr/>
        <a:lstStyle/>
        <a:p>
          <a:endParaRPr lang="fo-FO"/>
        </a:p>
      </dgm:t>
    </dgm:pt>
    <dgm:pt modelId="{97FA8A9B-5E31-4193-BBD8-16614FFCBBE7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Undirarbeiðstakari1.4</a:t>
          </a:r>
        </a:p>
        <a:p>
          <a:pPr algn="l"/>
          <a:r>
            <a:rPr lang="fo-FO">
              <a:latin typeface="Corbel" panose="020B0503020204020204" pitchFamily="34" charset="0"/>
            </a:rPr>
            <a:t> Virkið: 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0E8DE194-4B55-4211-8227-ABD0D36C1569}" type="parTrans" cxnId="{95E40C0C-5768-43CB-B71F-88FC66083DF8}">
      <dgm:prSet/>
      <dgm:spPr/>
      <dgm:t>
        <a:bodyPr/>
        <a:lstStyle/>
        <a:p>
          <a:endParaRPr lang="fo-FO"/>
        </a:p>
      </dgm:t>
    </dgm:pt>
    <dgm:pt modelId="{1BB386F2-DACC-471F-BBE0-1399F7746B97}" type="sibTrans" cxnId="{95E40C0C-5768-43CB-B71F-88FC66083DF8}">
      <dgm:prSet/>
      <dgm:spPr/>
      <dgm:t>
        <a:bodyPr/>
        <a:lstStyle/>
        <a:p>
          <a:endParaRPr lang="fo-FO"/>
        </a:p>
      </dgm:t>
    </dgm:pt>
    <dgm:pt modelId="{8024DA9C-CA4D-496D-93BF-BCA03BA32D25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 3.1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127F5F32-9775-4B3D-A0D3-F1B8C381035E}" type="sibTrans" cxnId="{373EB6DB-FA8B-4FB3-A856-FFB461051389}">
      <dgm:prSet/>
      <dgm:spPr/>
      <dgm:t>
        <a:bodyPr/>
        <a:lstStyle/>
        <a:p>
          <a:endParaRPr lang="fo-FO"/>
        </a:p>
      </dgm:t>
    </dgm:pt>
    <dgm:pt modelId="{7CA0277E-95ED-4B4B-8644-072376D2DA69}" type="parTrans" cxnId="{373EB6DB-FA8B-4FB3-A856-FFB461051389}">
      <dgm:prSet/>
      <dgm:spPr/>
      <dgm:t>
        <a:bodyPr/>
        <a:lstStyle/>
        <a:p>
          <a:endParaRPr lang="fo-FO"/>
        </a:p>
      </dgm:t>
    </dgm:pt>
    <dgm:pt modelId="{3C9BFD30-7B67-4747-B00D-A82EEB91DDDF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3.2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0B3E32ED-3B6A-4DE1-B8E1-2395427F0FB7}" type="sibTrans" cxnId="{7A426BEA-B280-484D-8DFF-163C2EA96BB6}">
      <dgm:prSet/>
      <dgm:spPr/>
      <dgm:t>
        <a:bodyPr/>
        <a:lstStyle/>
        <a:p>
          <a:endParaRPr lang="fo-FO"/>
        </a:p>
      </dgm:t>
    </dgm:pt>
    <dgm:pt modelId="{7FF11D66-CE0F-4245-8D73-7E36E8920659}" type="parTrans" cxnId="{7A426BEA-B280-484D-8DFF-163C2EA96BB6}">
      <dgm:prSet/>
      <dgm:spPr/>
      <dgm:t>
        <a:bodyPr/>
        <a:lstStyle/>
        <a:p>
          <a:endParaRPr lang="fo-FO"/>
        </a:p>
      </dgm:t>
    </dgm:pt>
    <dgm:pt modelId="{F714AAE5-0C68-4E1F-B942-B5C8E2A0FCCD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3.3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8D8DA3FE-1E77-4972-8A36-09E68B9411E1}" type="sibTrans" cxnId="{1D790D0F-8F90-44AC-AEF7-777674B31A08}">
      <dgm:prSet/>
      <dgm:spPr/>
      <dgm:t>
        <a:bodyPr/>
        <a:lstStyle/>
        <a:p>
          <a:endParaRPr lang="fo-FO"/>
        </a:p>
      </dgm:t>
    </dgm:pt>
    <dgm:pt modelId="{A14026C4-8EE5-4E6F-8D9A-E1861D24E7BD}" type="parTrans" cxnId="{1D790D0F-8F90-44AC-AEF7-777674B31A08}">
      <dgm:prSet/>
      <dgm:spPr/>
      <dgm:t>
        <a:bodyPr/>
        <a:lstStyle/>
        <a:p>
          <a:endParaRPr lang="fo-FO"/>
        </a:p>
      </dgm:t>
    </dgm:pt>
    <dgm:pt modelId="{661A0A81-D26A-46EC-BA18-078D545F2864}">
      <dgm:prSet phldrT="[Tekst]" custT="1"/>
      <dgm:spPr>
        <a:solidFill>
          <a:schemeClr val="tx2">
            <a:lumMod val="50000"/>
          </a:schemeClr>
        </a:solidFill>
      </dgm:spPr>
      <dgm:t>
        <a:bodyPr/>
        <a:lstStyle/>
        <a:p>
          <a:r>
            <a:rPr lang="da-DK" sz="1000" b="1">
              <a:latin typeface="Corbel" panose="020B0503020204020204" pitchFamily="34" charset="0"/>
            </a:rPr>
            <a:t>Byggiharri</a:t>
          </a:r>
        </a:p>
        <a:p>
          <a:r>
            <a:rPr lang="da-DK" sz="1000">
              <a:latin typeface="Corbel" panose="020B0503020204020204" pitchFamily="34" charset="0"/>
            </a:rPr>
            <a:t>Verkætlanarleiðari:</a:t>
          </a:r>
          <a:endParaRPr lang="fo-FO" sz="1000">
            <a:latin typeface="Corbel" panose="020B0503020204020204" pitchFamily="34" charset="0"/>
          </a:endParaRPr>
        </a:p>
        <a:p>
          <a:endParaRPr lang="fo-FO" sz="1000">
            <a:latin typeface="Corbel" panose="020B0503020204020204" pitchFamily="34" charset="0"/>
          </a:endParaRPr>
        </a:p>
      </dgm:t>
    </dgm:pt>
    <dgm:pt modelId="{607DABC4-CE73-436F-BD2C-65BE4098D66B}" type="sibTrans" cxnId="{A3EE4C9C-D7C1-4866-BF6E-9D1AE23CED3F}">
      <dgm:prSet/>
      <dgm:spPr/>
      <dgm:t>
        <a:bodyPr/>
        <a:lstStyle/>
        <a:p>
          <a:endParaRPr lang="da-DK"/>
        </a:p>
      </dgm:t>
    </dgm:pt>
    <dgm:pt modelId="{6B3A6C05-A83C-42F3-86F2-6E44A8FDCEEB}" type="parTrans" cxnId="{A3EE4C9C-D7C1-4866-BF6E-9D1AE23CED3F}">
      <dgm:prSet/>
      <dgm:spPr/>
      <dgm:t>
        <a:bodyPr/>
        <a:lstStyle/>
        <a:p>
          <a:endParaRPr lang="da-DK"/>
        </a:p>
      </dgm:t>
    </dgm:pt>
    <dgm:pt modelId="{6384D2B7-9BFB-4BDA-9D55-6CDFEDEA57B0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1.5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969137F1-182C-4AF2-B0B5-5445B15659F3}" type="sibTrans" cxnId="{E1EBDE46-71BF-4380-9343-1319A028101E}">
      <dgm:prSet/>
      <dgm:spPr/>
      <dgm:t>
        <a:bodyPr/>
        <a:lstStyle/>
        <a:p>
          <a:endParaRPr lang="fo-FO"/>
        </a:p>
      </dgm:t>
    </dgm:pt>
    <dgm:pt modelId="{131C6CD9-75B4-45DA-B6EB-09482411A2C2}" type="parTrans" cxnId="{E1EBDE46-71BF-4380-9343-1319A028101E}">
      <dgm:prSet/>
      <dgm:spPr/>
      <dgm:t>
        <a:bodyPr/>
        <a:lstStyle/>
        <a:p>
          <a:endParaRPr lang="fo-FO"/>
        </a:p>
      </dgm:t>
    </dgm:pt>
    <dgm:pt modelId="{084DA977-7078-49E5-BC68-C9463ED8B80E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Undirarbeiðstakari1.6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1AFE4910-84E7-4E02-8489-5246E9E5BCD6}" type="sibTrans" cxnId="{94E59F62-DCE8-4AAB-BE92-80AE8DA752ED}">
      <dgm:prSet/>
      <dgm:spPr/>
      <dgm:t>
        <a:bodyPr/>
        <a:lstStyle/>
        <a:p>
          <a:endParaRPr lang="fo-FO"/>
        </a:p>
      </dgm:t>
    </dgm:pt>
    <dgm:pt modelId="{BFCA43CB-B1D8-456E-9F20-DAB74B96C486}" type="parTrans" cxnId="{94E59F62-DCE8-4AAB-BE92-80AE8DA752ED}">
      <dgm:prSet/>
      <dgm:spPr/>
      <dgm:t>
        <a:bodyPr/>
        <a:lstStyle/>
        <a:p>
          <a:endParaRPr lang="fo-FO"/>
        </a:p>
      </dgm:t>
    </dgm:pt>
    <dgm:pt modelId="{E1B765A0-8AA5-46DE-B5B1-BB725F48F679}">
      <dgm:prSet/>
      <dgm:spPr/>
      <dgm:t>
        <a:bodyPr/>
        <a:lstStyle/>
        <a:p>
          <a:pPr algn="ctr"/>
          <a:r>
            <a:rPr lang="fo-FO">
              <a:latin typeface="Corbel" panose="020B0503020204020204" pitchFamily="34" charset="0"/>
            </a:rPr>
            <a:t>Undirarbeiðstakari 1.7</a:t>
          </a:r>
        </a:p>
        <a:p>
          <a:pPr algn="l"/>
          <a:r>
            <a:rPr lang="fo-FO"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latin typeface="Corbel" panose="020B0503020204020204" pitchFamily="34" charset="0"/>
            </a:rPr>
            <a:t> TU:</a:t>
          </a:r>
        </a:p>
      </dgm:t>
    </dgm:pt>
    <dgm:pt modelId="{E5746BFE-A9EA-4CDA-B82A-A9CE4D90DA44}" type="sibTrans" cxnId="{DCF7F05A-AC8D-40D9-896E-2BA7B0AFF31A}">
      <dgm:prSet/>
      <dgm:spPr/>
      <dgm:t>
        <a:bodyPr/>
        <a:lstStyle/>
        <a:p>
          <a:endParaRPr lang="fo-FO"/>
        </a:p>
      </dgm:t>
    </dgm:pt>
    <dgm:pt modelId="{6ACCC354-75EE-4920-B13A-A0548BBAB6F3}" type="parTrans" cxnId="{DCF7F05A-AC8D-40D9-896E-2BA7B0AFF31A}">
      <dgm:prSet/>
      <dgm:spPr/>
      <dgm:t>
        <a:bodyPr/>
        <a:lstStyle/>
        <a:p>
          <a:endParaRPr lang="fo-FO"/>
        </a:p>
      </dgm:t>
    </dgm:pt>
    <dgm:pt modelId="{57428FFE-56FD-43B8-A0CA-D926CC4ACAB8}">
      <dgm:prSet phldrT="[Tekst]" custT="1"/>
      <dgm:spPr/>
      <dgm:t>
        <a:bodyPr/>
        <a:lstStyle/>
        <a:p>
          <a:pPr algn="ctr"/>
          <a:r>
            <a:rPr lang="fo-FO" sz="1000">
              <a:latin typeface="Corbel" panose="020B0503020204020204" pitchFamily="34" charset="0"/>
            </a:rPr>
            <a:t>Arbeiðstakari  2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 Virkið: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 AL:</a:t>
          </a:r>
        </a:p>
        <a:p>
          <a:pPr algn="l"/>
          <a:r>
            <a:rPr lang="fo-FO" sz="1000">
              <a:latin typeface="Corbel" panose="020B0503020204020204" pitchFamily="34" charset="0"/>
            </a:rPr>
            <a:t>  TU:</a:t>
          </a:r>
        </a:p>
      </dgm:t>
    </dgm:pt>
    <dgm:pt modelId="{06A097AA-4B17-45D9-9850-69BD5E659021}" type="sibTrans" cxnId="{A1F9B5EC-AF8B-41F1-8A92-BEC9C943D3DF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D7C31209-5EEA-47D0-BE16-0DA6E56CBE2C}" type="parTrans" cxnId="{A1F9B5EC-AF8B-41F1-8A92-BEC9C943D3DF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54517A95-B1C4-4B94-B127-606DC4E16B3D}" type="pres">
      <dgm:prSet presAssocID="{AFB1EA79-1AA1-42B8-A238-8E98549D65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14CF8E-0404-4E24-99B0-BD1DA1508D2A}" type="pres">
      <dgm:prSet presAssocID="{C32D8C09-7FD7-4A31-928C-C441819F7736}" presName="hierRoot1" presStyleCnt="0">
        <dgm:presLayoutVars>
          <dgm:hierBranch val="init"/>
        </dgm:presLayoutVars>
      </dgm:prSet>
      <dgm:spPr/>
    </dgm:pt>
    <dgm:pt modelId="{16131264-7F17-4C35-AD48-86005D2BFDC9}" type="pres">
      <dgm:prSet presAssocID="{C32D8C09-7FD7-4A31-928C-C441819F7736}" presName="rootComposite1" presStyleCnt="0"/>
      <dgm:spPr/>
    </dgm:pt>
    <dgm:pt modelId="{56D34415-F491-4885-A881-5B96EEADB35B}" type="pres">
      <dgm:prSet presAssocID="{C32D8C09-7FD7-4A31-928C-C441819F7736}" presName="rootText1" presStyleLbl="node0" presStyleIdx="0" presStyleCnt="2" custScaleX="281976" custScaleY="186582" custLinFactNeighborX="-7823" custLinFactNeighborY="-65852">
        <dgm:presLayoutVars>
          <dgm:chPref val="3"/>
        </dgm:presLayoutVars>
      </dgm:prSet>
      <dgm:spPr/>
    </dgm:pt>
    <dgm:pt modelId="{B615EB7F-C471-4B1B-8241-A8305A8F5C3D}" type="pres">
      <dgm:prSet presAssocID="{C32D8C09-7FD7-4A31-928C-C441819F7736}" presName="rootConnector1" presStyleLbl="node1" presStyleIdx="0" presStyleCnt="0"/>
      <dgm:spPr/>
    </dgm:pt>
    <dgm:pt modelId="{CA35018C-BF11-44CE-8625-9177B1AC9ED2}" type="pres">
      <dgm:prSet presAssocID="{C32D8C09-7FD7-4A31-928C-C441819F7736}" presName="hierChild2" presStyleCnt="0"/>
      <dgm:spPr/>
    </dgm:pt>
    <dgm:pt modelId="{1FE9301C-052A-4E05-A5A0-30CD2C4CA269}" type="pres">
      <dgm:prSet presAssocID="{B202667C-1637-4BE8-9598-225B5E2B823C}" presName="Name37" presStyleLbl="parChTrans1D2" presStyleIdx="0" presStyleCnt="3"/>
      <dgm:spPr/>
    </dgm:pt>
    <dgm:pt modelId="{75B8A62B-90A3-4829-9279-CC43547E719E}" type="pres">
      <dgm:prSet presAssocID="{3C41A1E8-563A-4A8F-A94C-7BD2C6EF2A4F}" presName="hierRoot2" presStyleCnt="0">
        <dgm:presLayoutVars>
          <dgm:hierBranch val="init"/>
        </dgm:presLayoutVars>
      </dgm:prSet>
      <dgm:spPr/>
    </dgm:pt>
    <dgm:pt modelId="{3BA3010D-CEA2-4142-959E-08B6CB006E69}" type="pres">
      <dgm:prSet presAssocID="{3C41A1E8-563A-4A8F-A94C-7BD2C6EF2A4F}" presName="rootComposite" presStyleCnt="0"/>
      <dgm:spPr/>
    </dgm:pt>
    <dgm:pt modelId="{CC28B7B2-D189-47F3-A137-477235E25A5C}" type="pres">
      <dgm:prSet presAssocID="{3C41A1E8-563A-4A8F-A94C-7BD2C6EF2A4F}" presName="rootText" presStyleLbl="node2" presStyleIdx="0" presStyleCnt="3" custScaleX="209515" custScaleY="186828" custLinFactNeighborX="467" custLinFactNeighborY="-18284">
        <dgm:presLayoutVars>
          <dgm:chPref val="3"/>
        </dgm:presLayoutVars>
      </dgm:prSet>
      <dgm:spPr/>
    </dgm:pt>
    <dgm:pt modelId="{B9769C84-2979-46B3-B421-C3ADFC58C9C2}" type="pres">
      <dgm:prSet presAssocID="{3C41A1E8-563A-4A8F-A94C-7BD2C6EF2A4F}" presName="rootConnector" presStyleLbl="node2" presStyleIdx="0" presStyleCnt="3"/>
      <dgm:spPr/>
    </dgm:pt>
    <dgm:pt modelId="{239E9DD8-F0BA-4C87-9762-A9493960DD34}" type="pres">
      <dgm:prSet presAssocID="{3C41A1E8-563A-4A8F-A94C-7BD2C6EF2A4F}" presName="hierChild4" presStyleCnt="0"/>
      <dgm:spPr/>
    </dgm:pt>
    <dgm:pt modelId="{39024949-00FF-404E-89FF-7254167EFC19}" type="pres">
      <dgm:prSet presAssocID="{B27CF478-93B3-4F94-BA3F-24B2198D75E1}" presName="Name37" presStyleLbl="parChTrans1D3" presStyleIdx="0" presStyleCnt="13"/>
      <dgm:spPr/>
    </dgm:pt>
    <dgm:pt modelId="{95AFD80A-8BFC-4CC9-8927-3661F32A0330}" type="pres">
      <dgm:prSet presAssocID="{1291746F-F7E3-4983-B8B2-3CF211332D89}" presName="hierRoot2" presStyleCnt="0">
        <dgm:presLayoutVars>
          <dgm:hierBranch val="init"/>
        </dgm:presLayoutVars>
      </dgm:prSet>
      <dgm:spPr/>
    </dgm:pt>
    <dgm:pt modelId="{AF5B795D-286C-45E7-B69F-BF2C7C9FF854}" type="pres">
      <dgm:prSet presAssocID="{1291746F-F7E3-4983-B8B2-3CF211332D89}" presName="rootComposite" presStyleCnt="0"/>
      <dgm:spPr/>
    </dgm:pt>
    <dgm:pt modelId="{ECC88190-B947-4683-B199-BA8D5ECA8B2F}" type="pres">
      <dgm:prSet presAssocID="{1291746F-F7E3-4983-B8B2-3CF211332D89}" presName="rootText" presStyleLbl="node3" presStyleIdx="0" presStyleCnt="13">
        <dgm:presLayoutVars>
          <dgm:chPref val="3"/>
        </dgm:presLayoutVars>
      </dgm:prSet>
      <dgm:spPr/>
    </dgm:pt>
    <dgm:pt modelId="{43D670FB-BBFE-4DD1-90D3-EF1D0BF6F923}" type="pres">
      <dgm:prSet presAssocID="{1291746F-F7E3-4983-B8B2-3CF211332D89}" presName="rootConnector" presStyleLbl="node3" presStyleIdx="0" presStyleCnt="13"/>
      <dgm:spPr/>
    </dgm:pt>
    <dgm:pt modelId="{DC82CE54-526B-4694-9A87-EC403F4BD35E}" type="pres">
      <dgm:prSet presAssocID="{1291746F-F7E3-4983-B8B2-3CF211332D89}" presName="hierChild4" presStyleCnt="0"/>
      <dgm:spPr/>
    </dgm:pt>
    <dgm:pt modelId="{3E4BFADF-C54A-4641-A55E-3A3D1EB317DF}" type="pres">
      <dgm:prSet presAssocID="{1291746F-F7E3-4983-B8B2-3CF211332D89}" presName="hierChild5" presStyleCnt="0"/>
      <dgm:spPr/>
    </dgm:pt>
    <dgm:pt modelId="{0B3CB7EC-1353-4C07-B3D6-27E97A3A3DD1}" type="pres">
      <dgm:prSet presAssocID="{20A138F1-EC8E-4FAF-9FCA-62C333124A6E}" presName="Name37" presStyleLbl="parChTrans1D3" presStyleIdx="1" presStyleCnt="13"/>
      <dgm:spPr/>
    </dgm:pt>
    <dgm:pt modelId="{70CAC98E-36A3-4040-83CC-C30F5C8FDD0F}" type="pres">
      <dgm:prSet presAssocID="{11F488CD-FD5A-4914-ACD2-69FE66C8F708}" presName="hierRoot2" presStyleCnt="0">
        <dgm:presLayoutVars>
          <dgm:hierBranch val="init"/>
        </dgm:presLayoutVars>
      </dgm:prSet>
      <dgm:spPr/>
    </dgm:pt>
    <dgm:pt modelId="{8F751CE3-8A39-468A-943D-A9E602B14BF5}" type="pres">
      <dgm:prSet presAssocID="{11F488CD-FD5A-4914-ACD2-69FE66C8F708}" presName="rootComposite" presStyleCnt="0"/>
      <dgm:spPr/>
    </dgm:pt>
    <dgm:pt modelId="{A5708F59-6D8C-456C-AC21-53843B324406}" type="pres">
      <dgm:prSet presAssocID="{11F488CD-FD5A-4914-ACD2-69FE66C8F708}" presName="rootText" presStyleLbl="node3" presStyleIdx="1" presStyleCnt="13">
        <dgm:presLayoutVars>
          <dgm:chPref val="3"/>
        </dgm:presLayoutVars>
      </dgm:prSet>
      <dgm:spPr/>
    </dgm:pt>
    <dgm:pt modelId="{A13226E8-EEBB-4259-8C03-7FC964D28D9F}" type="pres">
      <dgm:prSet presAssocID="{11F488CD-FD5A-4914-ACD2-69FE66C8F708}" presName="rootConnector" presStyleLbl="node3" presStyleIdx="1" presStyleCnt="13"/>
      <dgm:spPr/>
    </dgm:pt>
    <dgm:pt modelId="{D89EAE36-13F4-48C5-AEA6-2D5E88AA99D0}" type="pres">
      <dgm:prSet presAssocID="{11F488CD-FD5A-4914-ACD2-69FE66C8F708}" presName="hierChild4" presStyleCnt="0"/>
      <dgm:spPr/>
    </dgm:pt>
    <dgm:pt modelId="{F148556B-9386-479E-B0C6-FAB78F69910C}" type="pres">
      <dgm:prSet presAssocID="{11F488CD-FD5A-4914-ACD2-69FE66C8F708}" presName="hierChild5" presStyleCnt="0"/>
      <dgm:spPr/>
    </dgm:pt>
    <dgm:pt modelId="{963F3293-F45C-4648-BA73-E5BABABB74BC}" type="pres">
      <dgm:prSet presAssocID="{082E6C67-0A66-4B11-927F-15738DD92995}" presName="Name37" presStyleLbl="parChTrans1D3" presStyleIdx="2" presStyleCnt="13"/>
      <dgm:spPr/>
    </dgm:pt>
    <dgm:pt modelId="{72589F80-7AF3-426B-8A45-43F3EBFD4B96}" type="pres">
      <dgm:prSet presAssocID="{69D7579E-5379-4FA4-9689-FC5FBFF08802}" presName="hierRoot2" presStyleCnt="0">
        <dgm:presLayoutVars>
          <dgm:hierBranch val="init"/>
        </dgm:presLayoutVars>
      </dgm:prSet>
      <dgm:spPr/>
    </dgm:pt>
    <dgm:pt modelId="{9E25D3B4-559C-4069-AF7A-402DEAAEB42B}" type="pres">
      <dgm:prSet presAssocID="{69D7579E-5379-4FA4-9689-FC5FBFF08802}" presName="rootComposite" presStyleCnt="0"/>
      <dgm:spPr/>
    </dgm:pt>
    <dgm:pt modelId="{0B1BABF4-077E-43E4-9125-968DAD887192}" type="pres">
      <dgm:prSet presAssocID="{69D7579E-5379-4FA4-9689-FC5FBFF08802}" presName="rootText" presStyleLbl="node3" presStyleIdx="2" presStyleCnt="13">
        <dgm:presLayoutVars>
          <dgm:chPref val="3"/>
        </dgm:presLayoutVars>
      </dgm:prSet>
      <dgm:spPr/>
    </dgm:pt>
    <dgm:pt modelId="{A460237A-25ED-4705-BB09-2FD98724DF69}" type="pres">
      <dgm:prSet presAssocID="{69D7579E-5379-4FA4-9689-FC5FBFF08802}" presName="rootConnector" presStyleLbl="node3" presStyleIdx="2" presStyleCnt="13"/>
      <dgm:spPr/>
    </dgm:pt>
    <dgm:pt modelId="{37E6B524-727D-41FA-A8F6-D42C105CE1C8}" type="pres">
      <dgm:prSet presAssocID="{69D7579E-5379-4FA4-9689-FC5FBFF08802}" presName="hierChild4" presStyleCnt="0"/>
      <dgm:spPr/>
    </dgm:pt>
    <dgm:pt modelId="{1BD8AF72-14A7-411A-81AF-2B0F2BBF64D2}" type="pres">
      <dgm:prSet presAssocID="{69D7579E-5379-4FA4-9689-FC5FBFF08802}" presName="hierChild5" presStyleCnt="0"/>
      <dgm:spPr/>
    </dgm:pt>
    <dgm:pt modelId="{3D1169CA-0EEE-4820-A930-CA62CFED671B}" type="pres">
      <dgm:prSet presAssocID="{0E8DE194-4B55-4211-8227-ABD0D36C1569}" presName="Name37" presStyleLbl="parChTrans1D3" presStyleIdx="3" presStyleCnt="13"/>
      <dgm:spPr/>
    </dgm:pt>
    <dgm:pt modelId="{36586EE1-2074-4150-AFFB-1236CC3995CF}" type="pres">
      <dgm:prSet presAssocID="{97FA8A9B-5E31-4193-BBD8-16614FFCBBE7}" presName="hierRoot2" presStyleCnt="0">
        <dgm:presLayoutVars>
          <dgm:hierBranch val="init"/>
        </dgm:presLayoutVars>
      </dgm:prSet>
      <dgm:spPr/>
    </dgm:pt>
    <dgm:pt modelId="{6AC08189-08A8-48E4-9309-06B37D6C2484}" type="pres">
      <dgm:prSet presAssocID="{97FA8A9B-5E31-4193-BBD8-16614FFCBBE7}" presName="rootComposite" presStyleCnt="0"/>
      <dgm:spPr/>
    </dgm:pt>
    <dgm:pt modelId="{E07CA22C-D724-4AC2-A001-A4ACEB582BF9}" type="pres">
      <dgm:prSet presAssocID="{97FA8A9B-5E31-4193-BBD8-16614FFCBBE7}" presName="rootText" presStyleLbl="node3" presStyleIdx="3" presStyleCnt="13">
        <dgm:presLayoutVars>
          <dgm:chPref val="3"/>
        </dgm:presLayoutVars>
      </dgm:prSet>
      <dgm:spPr/>
    </dgm:pt>
    <dgm:pt modelId="{BF7881E5-3A41-4731-A6D7-53F9817E7418}" type="pres">
      <dgm:prSet presAssocID="{97FA8A9B-5E31-4193-BBD8-16614FFCBBE7}" presName="rootConnector" presStyleLbl="node3" presStyleIdx="3" presStyleCnt="13"/>
      <dgm:spPr/>
    </dgm:pt>
    <dgm:pt modelId="{09D9317E-229D-4DE1-BF0B-2A0B8012EB6F}" type="pres">
      <dgm:prSet presAssocID="{97FA8A9B-5E31-4193-BBD8-16614FFCBBE7}" presName="hierChild4" presStyleCnt="0"/>
      <dgm:spPr/>
    </dgm:pt>
    <dgm:pt modelId="{548F2DE6-603D-4D2B-BB80-27519196D5BC}" type="pres">
      <dgm:prSet presAssocID="{97FA8A9B-5E31-4193-BBD8-16614FFCBBE7}" presName="hierChild5" presStyleCnt="0"/>
      <dgm:spPr/>
    </dgm:pt>
    <dgm:pt modelId="{1C377727-DA62-4488-ACE0-39DCEA21178E}" type="pres">
      <dgm:prSet presAssocID="{131C6CD9-75B4-45DA-B6EB-09482411A2C2}" presName="Name37" presStyleLbl="parChTrans1D3" presStyleIdx="4" presStyleCnt="13"/>
      <dgm:spPr/>
    </dgm:pt>
    <dgm:pt modelId="{25CD0444-764A-48FF-AAAE-772B77207C44}" type="pres">
      <dgm:prSet presAssocID="{6384D2B7-9BFB-4BDA-9D55-6CDFEDEA57B0}" presName="hierRoot2" presStyleCnt="0">
        <dgm:presLayoutVars>
          <dgm:hierBranch val="init"/>
        </dgm:presLayoutVars>
      </dgm:prSet>
      <dgm:spPr/>
    </dgm:pt>
    <dgm:pt modelId="{0A28257E-DFF7-4105-BDAC-DD1660245BAB}" type="pres">
      <dgm:prSet presAssocID="{6384D2B7-9BFB-4BDA-9D55-6CDFEDEA57B0}" presName="rootComposite" presStyleCnt="0"/>
      <dgm:spPr/>
    </dgm:pt>
    <dgm:pt modelId="{B5B40758-447B-4D67-8250-7C79AC1214F3}" type="pres">
      <dgm:prSet presAssocID="{6384D2B7-9BFB-4BDA-9D55-6CDFEDEA57B0}" presName="rootText" presStyleLbl="node3" presStyleIdx="4" presStyleCnt="13">
        <dgm:presLayoutVars>
          <dgm:chPref val="3"/>
        </dgm:presLayoutVars>
      </dgm:prSet>
      <dgm:spPr/>
    </dgm:pt>
    <dgm:pt modelId="{2FA56B65-B7D9-4483-AD1D-DF14D609BCAD}" type="pres">
      <dgm:prSet presAssocID="{6384D2B7-9BFB-4BDA-9D55-6CDFEDEA57B0}" presName="rootConnector" presStyleLbl="node3" presStyleIdx="4" presStyleCnt="13"/>
      <dgm:spPr/>
    </dgm:pt>
    <dgm:pt modelId="{4ADDECC7-5245-44A8-AFD4-FF82BDFA460F}" type="pres">
      <dgm:prSet presAssocID="{6384D2B7-9BFB-4BDA-9D55-6CDFEDEA57B0}" presName="hierChild4" presStyleCnt="0"/>
      <dgm:spPr/>
    </dgm:pt>
    <dgm:pt modelId="{733E0B28-A347-4657-BC10-53411C3319A7}" type="pres">
      <dgm:prSet presAssocID="{6384D2B7-9BFB-4BDA-9D55-6CDFEDEA57B0}" presName="hierChild5" presStyleCnt="0"/>
      <dgm:spPr/>
    </dgm:pt>
    <dgm:pt modelId="{8726DC4B-950E-4E1B-B2D9-B29B04C741E3}" type="pres">
      <dgm:prSet presAssocID="{BFCA43CB-B1D8-456E-9F20-DAB74B96C486}" presName="Name37" presStyleLbl="parChTrans1D3" presStyleIdx="5" presStyleCnt="13"/>
      <dgm:spPr/>
    </dgm:pt>
    <dgm:pt modelId="{61080D63-A8E4-4937-B3E7-D92943358EE3}" type="pres">
      <dgm:prSet presAssocID="{084DA977-7078-49E5-BC68-C9463ED8B80E}" presName="hierRoot2" presStyleCnt="0">
        <dgm:presLayoutVars>
          <dgm:hierBranch val="init"/>
        </dgm:presLayoutVars>
      </dgm:prSet>
      <dgm:spPr/>
    </dgm:pt>
    <dgm:pt modelId="{8FDBB3D1-7BB0-4AD8-8DC8-44CCA0818B38}" type="pres">
      <dgm:prSet presAssocID="{084DA977-7078-49E5-BC68-C9463ED8B80E}" presName="rootComposite" presStyleCnt="0"/>
      <dgm:spPr/>
    </dgm:pt>
    <dgm:pt modelId="{5EB9C05A-E4C7-48C6-9054-F7D27AF4CCA1}" type="pres">
      <dgm:prSet presAssocID="{084DA977-7078-49E5-BC68-C9463ED8B80E}" presName="rootText" presStyleLbl="node3" presStyleIdx="5" presStyleCnt="13">
        <dgm:presLayoutVars>
          <dgm:chPref val="3"/>
        </dgm:presLayoutVars>
      </dgm:prSet>
      <dgm:spPr/>
    </dgm:pt>
    <dgm:pt modelId="{2F8F3913-CA03-466D-A04D-6CB3EEFACD30}" type="pres">
      <dgm:prSet presAssocID="{084DA977-7078-49E5-BC68-C9463ED8B80E}" presName="rootConnector" presStyleLbl="node3" presStyleIdx="5" presStyleCnt="13"/>
      <dgm:spPr/>
    </dgm:pt>
    <dgm:pt modelId="{A0DE212E-EDC5-4433-BF99-1DA295927F5D}" type="pres">
      <dgm:prSet presAssocID="{084DA977-7078-49E5-BC68-C9463ED8B80E}" presName="hierChild4" presStyleCnt="0"/>
      <dgm:spPr/>
    </dgm:pt>
    <dgm:pt modelId="{7B974CA5-F8EF-4B8B-80EE-8E2A6369BAD8}" type="pres">
      <dgm:prSet presAssocID="{084DA977-7078-49E5-BC68-C9463ED8B80E}" presName="hierChild5" presStyleCnt="0"/>
      <dgm:spPr/>
    </dgm:pt>
    <dgm:pt modelId="{3E07C364-F452-4921-9E13-EEC41E5B8AEB}" type="pres">
      <dgm:prSet presAssocID="{6ACCC354-75EE-4920-B13A-A0548BBAB6F3}" presName="Name37" presStyleLbl="parChTrans1D3" presStyleIdx="6" presStyleCnt="13"/>
      <dgm:spPr/>
    </dgm:pt>
    <dgm:pt modelId="{255C4184-7D3A-4ADF-9553-C694110676A7}" type="pres">
      <dgm:prSet presAssocID="{E1B765A0-8AA5-46DE-B5B1-BB725F48F679}" presName="hierRoot2" presStyleCnt="0">
        <dgm:presLayoutVars>
          <dgm:hierBranch val="init"/>
        </dgm:presLayoutVars>
      </dgm:prSet>
      <dgm:spPr/>
    </dgm:pt>
    <dgm:pt modelId="{B7850368-B83B-4D9D-9E57-14566071A420}" type="pres">
      <dgm:prSet presAssocID="{E1B765A0-8AA5-46DE-B5B1-BB725F48F679}" presName="rootComposite" presStyleCnt="0"/>
      <dgm:spPr/>
    </dgm:pt>
    <dgm:pt modelId="{A0A2B124-1BAA-4BFB-9740-0CE5F51FF2D5}" type="pres">
      <dgm:prSet presAssocID="{E1B765A0-8AA5-46DE-B5B1-BB725F48F679}" presName="rootText" presStyleLbl="node3" presStyleIdx="6" presStyleCnt="13">
        <dgm:presLayoutVars>
          <dgm:chPref val="3"/>
        </dgm:presLayoutVars>
      </dgm:prSet>
      <dgm:spPr/>
    </dgm:pt>
    <dgm:pt modelId="{86A2905A-594B-4581-B6B7-99ABC01986D4}" type="pres">
      <dgm:prSet presAssocID="{E1B765A0-8AA5-46DE-B5B1-BB725F48F679}" presName="rootConnector" presStyleLbl="node3" presStyleIdx="6" presStyleCnt="13"/>
      <dgm:spPr/>
    </dgm:pt>
    <dgm:pt modelId="{A26ECED8-3B52-442F-BF3D-5A0DB4F7A67C}" type="pres">
      <dgm:prSet presAssocID="{E1B765A0-8AA5-46DE-B5B1-BB725F48F679}" presName="hierChild4" presStyleCnt="0"/>
      <dgm:spPr/>
    </dgm:pt>
    <dgm:pt modelId="{97C0424D-BAA8-408F-96E6-C4AC1C6ED3B2}" type="pres">
      <dgm:prSet presAssocID="{E1B765A0-8AA5-46DE-B5B1-BB725F48F679}" presName="hierChild5" presStyleCnt="0"/>
      <dgm:spPr/>
    </dgm:pt>
    <dgm:pt modelId="{7662AD5C-D2E0-4BDD-BC93-70211B7BA491}" type="pres">
      <dgm:prSet presAssocID="{3C41A1E8-563A-4A8F-A94C-7BD2C6EF2A4F}" presName="hierChild5" presStyleCnt="0"/>
      <dgm:spPr/>
    </dgm:pt>
    <dgm:pt modelId="{96B8BACC-E776-4C24-9890-5EC63E7A6FEB}" type="pres">
      <dgm:prSet presAssocID="{D7C31209-5EEA-47D0-BE16-0DA6E56CBE2C}" presName="Name37" presStyleLbl="parChTrans1D2" presStyleIdx="1" presStyleCnt="3"/>
      <dgm:spPr/>
    </dgm:pt>
    <dgm:pt modelId="{8F9C9130-E41D-41C8-B30D-9BA3241D75E4}" type="pres">
      <dgm:prSet presAssocID="{57428FFE-56FD-43B8-A0CA-D926CC4ACAB8}" presName="hierRoot2" presStyleCnt="0">
        <dgm:presLayoutVars>
          <dgm:hierBranch val="init"/>
        </dgm:presLayoutVars>
      </dgm:prSet>
      <dgm:spPr/>
    </dgm:pt>
    <dgm:pt modelId="{FA4DE7C8-290C-42BB-9808-D3D5F481396F}" type="pres">
      <dgm:prSet presAssocID="{57428FFE-56FD-43B8-A0CA-D926CC4ACAB8}" presName="rootComposite" presStyleCnt="0"/>
      <dgm:spPr/>
    </dgm:pt>
    <dgm:pt modelId="{9FF9D470-DCC5-4CF4-B842-FFB1DBB570F7}" type="pres">
      <dgm:prSet presAssocID="{57428FFE-56FD-43B8-A0CA-D926CC4ACAB8}" presName="rootText" presStyleLbl="node2" presStyleIdx="1" presStyleCnt="3" custScaleX="208819" custScaleY="181678" custLinFactNeighborX="-5390" custLinFactNeighborY="-18631">
        <dgm:presLayoutVars>
          <dgm:chPref val="3"/>
        </dgm:presLayoutVars>
      </dgm:prSet>
      <dgm:spPr/>
    </dgm:pt>
    <dgm:pt modelId="{C0B46808-C5DC-408F-9459-9A113269B75B}" type="pres">
      <dgm:prSet presAssocID="{57428FFE-56FD-43B8-A0CA-D926CC4ACAB8}" presName="rootConnector" presStyleLbl="node2" presStyleIdx="1" presStyleCnt="3"/>
      <dgm:spPr/>
    </dgm:pt>
    <dgm:pt modelId="{543B4E60-0375-4E72-B466-46EA8803E7CA}" type="pres">
      <dgm:prSet presAssocID="{57428FFE-56FD-43B8-A0CA-D926CC4ACAB8}" presName="hierChild4" presStyleCnt="0"/>
      <dgm:spPr/>
    </dgm:pt>
    <dgm:pt modelId="{852A4804-9383-43A7-A5E4-F3BEC39C00A2}" type="pres">
      <dgm:prSet presAssocID="{202B337B-48B3-4738-8F31-4F7BCC496CF6}" presName="Name37" presStyleLbl="parChTrans1D3" presStyleIdx="7" presStyleCnt="13"/>
      <dgm:spPr/>
    </dgm:pt>
    <dgm:pt modelId="{4B19A60A-862A-4982-97CF-794AF23682F8}" type="pres">
      <dgm:prSet presAssocID="{01DDBFCB-7D44-4774-9F6A-285174B0C730}" presName="hierRoot2" presStyleCnt="0">
        <dgm:presLayoutVars>
          <dgm:hierBranch val="init"/>
        </dgm:presLayoutVars>
      </dgm:prSet>
      <dgm:spPr/>
    </dgm:pt>
    <dgm:pt modelId="{F4105BF4-42F6-421D-A2C8-2F8B4692B07F}" type="pres">
      <dgm:prSet presAssocID="{01DDBFCB-7D44-4774-9F6A-285174B0C730}" presName="rootComposite" presStyleCnt="0"/>
      <dgm:spPr/>
    </dgm:pt>
    <dgm:pt modelId="{3C2ED50A-801F-45E7-BA06-8EA92E9F4826}" type="pres">
      <dgm:prSet presAssocID="{01DDBFCB-7D44-4774-9F6A-285174B0C730}" presName="rootText" presStyleLbl="node3" presStyleIdx="7" presStyleCnt="13">
        <dgm:presLayoutVars>
          <dgm:chPref val="3"/>
        </dgm:presLayoutVars>
      </dgm:prSet>
      <dgm:spPr/>
    </dgm:pt>
    <dgm:pt modelId="{C4EF4DFA-DFD0-47B0-A726-AF5FC3CF12E2}" type="pres">
      <dgm:prSet presAssocID="{01DDBFCB-7D44-4774-9F6A-285174B0C730}" presName="rootConnector" presStyleLbl="node3" presStyleIdx="7" presStyleCnt="13"/>
      <dgm:spPr/>
    </dgm:pt>
    <dgm:pt modelId="{BBFFDA41-A391-4C7D-B6A6-C6F48C0C6DFC}" type="pres">
      <dgm:prSet presAssocID="{01DDBFCB-7D44-4774-9F6A-285174B0C730}" presName="hierChild4" presStyleCnt="0"/>
      <dgm:spPr/>
    </dgm:pt>
    <dgm:pt modelId="{05E7D080-E106-46BB-9D92-D9D5B42DD671}" type="pres">
      <dgm:prSet presAssocID="{01DDBFCB-7D44-4774-9F6A-285174B0C730}" presName="hierChild5" presStyleCnt="0"/>
      <dgm:spPr/>
    </dgm:pt>
    <dgm:pt modelId="{94E0287B-2821-4258-8A6E-986A85C1A122}" type="pres">
      <dgm:prSet presAssocID="{091DE68D-A0A5-46D3-A43C-868E0D602281}" presName="Name37" presStyleLbl="parChTrans1D3" presStyleIdx="8" presStyleCnt="13"/>
      <dgm:spPr/>
    </dgm:pt>
    <dgm:pt modelId="{B3325467-E1C5-40C8-B58F-1D3019F5870C}" type="pres">
      <dgm:prSet presAssocID="{CFDB1DE2-7511-49B3-9DA4-8BD0EEEBA89C}" presName="hierRoot2" presStyleCnt="0">
        <dgm:presLayoutVars>
          <dgm:hierBranch val="init"/>
        </dgm:presLayoutVars>
      </dgm:prSet>
      <dgm:spPr/>
    </dgm:pt>
    <dgm:pt modelId="{4D66B0C2-51B2-4D18-8952-CA3E56684086}" type="pres">
      <dgm:prSet presAssocID="{CFDB1DE2-7511-49B3-9DA4-8BD0EEEBA89C}" presName="rootComposite" presStyleCnt="0"/>
      <dgm:spPr/>
    </dgm:pt>
    <dgm:pt modelId="{E4884237-9D3C-4955-BF71-7EC06B421406}" type="pres">
      <dgm:prSet presAssocID="{CFDB1DE2-7511-49B3-9DA4-8BD0EEEBA89C}" presName="rootText" presStyleLbl="node3" presStyleIdx="8" presStyleCnt="13">
        <dgm:presLayoutVars>
          <dgm:chPref val="3"/>
        </dgm:presLayoutVars>
      </dgm:prSet>
      <dgm:spPr/>
    </dgm:pt>
    <dgm:pt modelId="{F2530B8D-6157-457B-B2C3-F9773B426D8E}" type="pres">
      <dgm:prSet presAssocID="{CFDB1DE2-7511-49B3-9DA4-8BD0EEEBA89C}" presName="rootConnector" presStyleLbl="node3" presStyleIdx="8" presStyleCnt="13"/>
      <dgm:spPr/>
    </dgm:pt>
    <dgm:pt modelId="{695EC89E-C5F6-445D-948C-A957DFFFE502}" type="pres">
      <dgm:prSet presAssocID="{CFDB1DE2-7511-49B3-9DA4-8BD0EEEBA89C}" presName="hierChild4" presStyleCnt="0"/>
      <dgm:spPr/>
    </dgm:pt>
    <dgm:pt modelId="{53596526-A1E7-4CFC-A54F-31B2DF58CEDD}" type="pres">
      <dgm:prSet presAssocID="{CFDB1DE2-7511-49B3-9DA4-8BD0EEEBA89C}" presName="hierChild5" presStyleCnt="0"/>
      <dgm:spPr/>
    </dgm:pt>
    <dgm:pt modelId="{1763AEAC-D040-46FE-B6DF-75D0252CF5E1}" type="pres">
      <dgm:prSet presAssocID="{300E0ED3-49D5-490D-A380-285E6AA09465}" presName="Name37" presStyleLbl="parChTrans1D3" presStyleIdx="9" presStyleCnt="13"/>
      <dgm:spPr/>
    </dgm:pt>
    <dgm:pt modelId="{9105BC37-1912-4BB5-87E2-E97CB4DCD54B}" type="pres">
      <dgm:prSet presAssocID="{61ACA18F-CA54-4B66-A805-0349B10B39FA}" presName="hierRoot2" presStyleCnt="0">
        <dgm:presLayoutVars>
          <dgm:hierBranch val="init"/>
        </dgm:presLayoutVars>
      </dgm:prSet>
      <dgm:spPr/>
    </dgm:pt>
    <dgm:pt modelId="{1893E995-6A01-4290-947B-6DB251DD4D6A}" type="pres">
      <dgm:prSet presAssocID="{61ACA18F-CA54-4B66-A805-0349B10B39FA}" presName="rootComposite" presStyleCnt="0"/>
      <dgm:spPr/>
    </dgm:pt>
    <dgm:pt modelId="{07A885C2-C85B-4FF8-AEA9-0F05C827DE4A}" type="pres">
      <dgm:prSet presAssocID="{61ACA18F-CA54-4B66-A805-0349B10B39FA}" presName="rootText" presStyleLbl="node3" presStyleIdx="9" presStyleCnt="13">
        <dgm:presLayoutVars>
          <dgm:chPref val="3"/>
        </dgm:presLayoutVars>
      </dgm:prSet>
      <dgm:spPr/>
    </dgm:pt>
    <dgm:pt modelId="{D91DC808-E3AB-404F-945C-909D251044EC}" type="pres">
      <dgm:prSet presAssocID="{61ACA18F-CA54-4B66-A805-0349B10B39FA}" presName="rootConnector" presStyleLbl="node3" presStyleIdx="9" presStyleCnt="13"/>
      <dgm:spPr/>
    </dgm:pt>
    <dgm:pt modelId="{43FF9C82-FB27-4CF5-A9EA-B9558464E1DC}" type="pres">
      <dgm:prSet presAssocID="{61ACA18F-CA54-4B66-A805-0349B10B39FA}" presName="hierChild4" presStyleCnt="0"/>
      <dgm:spPr/>
    </dgm:pt>
    <dgm:pt modelId="{EEF919C1-F021-47A8-A2FC-DF86125794EC}" type="pres">
      <dgm:prSet presAssocID="{61ACA18F-CA54-4B66-A805-0349B10B39FA}" presName="hierChild5" presStyleCnt="0"/>
      <dgm:spPr/>
    </dgm:pt>
    <dgm:pt modelId="{E7E1B08E-7D45-4B71-B9E2-6FA14FDE7165}" type="pres">
      <dgm:prSet presAssocID="{57428FFE-56FD-43B8-A0CA-D926CC4ACAB8}" presName="hierChild5" presStyleCnt="0"/>
      <dgm:spPr/>
    </dgm:pt>
    <dgm:pt modelId="{176880AA-8C9A-46C0-B367-07A73B1040DD}" type="pres">
      <dgm:prSet presAssocID="{1EDE42B3-DAA2-41F5-BA68-F09909C17833}" presName="Name37" presStyleLbl="parChTrans1D2" presStyleIdx="2" presStyleCnt="3"/>
      <dgm:spPr/>
    </dgm:pt>
    <dgm:pt modelId="{7116FDD3-2645-4C7D-B0A8-F0551FE5F451}" type="pres">
      <dgm:prSet presAssocID="{BA9369AF-D9BF-4376-BC9D-BE918876FA70}" presName="hierRoot2" presStyleCnt="0">
        <dgm:presLayoutVars>
          <dgm:hierBranch val="init"/>
        </dgm:presLayoutVars>
      </dgm:prSet>
      <dgm:spPr/>
    </dgm:pt>
    <dgm:pt modelId="{E8341F08-9076-4CD6-9368-DDBB5982B4B6}" type="pres">
      <dgm:prSet presAssocID="{BA9369AF-D9BF-4376-BC9D-BE918876FA70}" presName="rootComposite" presStyleCnt="0"/>
      <dgm:spPr/>
    </dgm:pt>
    <dgm:pt modelId="{AFC70BD5-7F1F-4690-84EB-E323E61936C3}" type="pres">
      <dgm:prSet presAssocID="{BA9369AF-D9BF-4376-BC9D-BE918876FA70}" presName="rootText" presStyleLbl="node2" presStyleIdx="2" presStyleCnt="3" custScaleX="218588" custScaleY="177595" custLinFactNeighborX="-3994" custLinFactNeighborY="-20006">
        <dgm:presLayoutVars>
          <dgm:chPref val="3"/>
        </dgm:presLayoutVars>
      </dgm:prSet>
      <dgm:spPr/>
    </dgm:pt>
    <dgm:pt modelId="{506E7169-F779-4780-AAF7-340E2EADE8FE}" type="pres">
      <dgm:prSet presAssocID="{BA9369AF-D9BF-4376-BC9D-BE918876FA70}" presName="rootConnector" presStyleLbl="node2" presStyleIdx="2" presStyleCnt="3"/>
      <dgm:spPr/>
    </dgm:pt>
    <dgm:pt modelId="{31999CAC-8621-4768-8576-C98D26BC0B97}" type="pres">
      <dgm:prSet presAssocID="{BA9369AF-D9BF-4376-BC9D-BE918876FA70}" presName="hierChild4" presStyleCnt="0"/>
      <dgm:spPr/>
    </dgm:pt>
    <dgm:pt modelId="{BB306AB9-E09E-4FF8-AD3A-D952923A8EB0}" type="pres">
      <dgm:prSet presAssocID="{7CA0277E-95ED-4B4B-8644-072376D2DA69}" presName="Name37" presStyleLbl="parChTrans1D3" presStyleIdx="10" presStyleCnt="13"/>
      <dgm:spPr/>
    </dgm:pt>
    <dgm:pt modelId="{BE1ECD6D-1C6C-4223-B5BC-23CDFB322E19}" type="pres">
      <dgm:prSet presAssocID="{8024DA9C-CA4D-496D-93BF-BCA03BA32D25}" presName="hierRoot2" presStyleCnt="0">
        <dgm:presLayoutVars>
          <dgm:hierBranch val="init"/>
        </dgm:presLayoutVars>
      </dgm:prSet>
      <dgm:spPr/>
    </dgm:pt>
    <dgm:pt modelId="{C02699B6-E411-4C09-8DEA-F62C7F20BDEE}" type="pres">
      <dgm:prSet presAssocID="{8024DA9C-CA4D-496D-93BF-BCA03BA32D25}" presName="rootComposite" presStyleCnt="0"/>
      <dgm:spPr/>
    </dgm:pt>
    <dgm:pt modelId="{8BAEBB8B-7C09-4EF7-8E6C-B5192CEF702B}" type="pres">
      <dgm:prSet presAssocID="{8024DA9C-CA4D-496D-93BF-BCA03BA32D25}" presName="rootText" presStyleLbl="node3" presStyleIdx="10" presStyleCnt="13">
        <dgm:presLayoutVars>
          <dgm:chPref val="3"/>
        </dgm:presLayoutVars>
      </dgm:prSet>
      <dgm:spPr/>
    </dgm:pt>
    <dgm:pt modelId="{1C3012A2-E701-48EC-9F03-723E3D8785EC}" type="pres">
      <dgm:prSet presAssocID="{8024DA9C-CA4D-496D-93BF-BCA03BA32D25}" presName="rootConnector" presStyleLbl="node3" presStyleIdx="10" presStyleCnt="13"/>
      <dgm:spPr/>
    </dgm:pt>
    <dgm:pt modelId="{C9CB2E68-27DA-4138-B7C8-3EA6A9740D13}" type="pres">
      <dgm:prSet presAssocID="{8024DA9C-CA4D-496D-93BF-BCA03BA32D25}" presName="hierChild4" presStyleCnt="0"/>
      <dgm:spPr/>
    </dgm:pt>
    <dgm:pt modelId="{4E712F4E-27C1-4296-B02D-31836DE8E91F}" type="pres">
      <dgm:prSet presAssocID="{8024DA9C-CA4D-496D-93BF-BCA03BA32D25}" presName="hierChild5" presStyleCnt="0"/>
      <dgm:spPr/>
    </dgm:pt>
    <dgm:pt modelId="{B81A59E1-1D73-4942-A1B7-11000C50189B}" type="pres">
      <dgm:prSet presAssocID="{7FF11D66-CE0F-4245-8D73-7E36E8920659}" presName="Name37" presStyleLbl="parChTrans1D3" presStyleIdx="11" presStyleCnt="13"/>
      <dgm:spPr/>
    </dgm:pt>
    <dgm:pt modelId="{C4C3672D-DBF5-4FA5-89B6-9F48F92BE953}" type="pres">
      <dgm:prSet presAssocID="{3C9BFD30-7B67-4747-B00D-A82EEB91DDDF}" presName="hierRoot2" presStyleCnt="0">
        <dgm:presLayoutVars>
          <dgm:hierBranch val="init"/>
        </dgm:presLayoutVars>
      </dgm:prSet>
      <dgm:spPr/>
    </dgm:pt>
    <dgm:pt modelId="{96FCC808-F8A9-436C-8F30-7728AD338793}" type="pres">
      <dgm:prSet presAssocID="{3C9BFD30-7B67-4747-B00D-A82EEB91DDDF}" presName="rootComposite" presStyleCnt="0"/>
      <dgm:spPr/>
    </dgm:pt>
    <dgm:pt modelId="{8198F711-D885-43E8-AF96-C43D11FEB57E}" type="pres">
      <dgm:prSet presAssocID="{3C9BFD30-7B67-4747-B00D-A82EEB91DDDF}" presName="rootText" presStyleLbl="node3" presStyleIdx="11" presStyleCnt="13">
        <dgm:presLayoutVars>
          <dgm:chPref val="3"/>
        </dgm:presLayoutVars>
      </dgm:prSet>
      <dgm:spPr/>
    </dgm:pt>
    <dgm:pt modelId="{AE1EABF2-E4E7-40B3-98D2-D7AC8A478241}" type="pres">
      <dgm:prSet presAssocID="{3C9BFD30-7B67-4747-B00D-A82EEB91DDDF}" presName="rootConnector" presStyleLbl="node3" presStyleIdx="11" presStyleCnt="13"/>
      <dgm:spPr/>
    </dgm:pt>
    <dgm:pt modelId="{67D40B8E-B427-46BE-BDE2-376BEB0DB160}" type="pres">
      <dgm:prSet presAssocID="{3C9BFD30-7B67-4747-B00D-A82EEB91DDDF}" presName="hierChild4" presStyleCnt="0"/>
      <dgm:spPr/>
    </dgm:pt>
    <dgm:pt modelId="{1FF1A647-9526-4B0B-9922-16A53CCFE72D}" type="pres">
      <dgm:prSet presAssocID="{3C9BFD30-7B67-4747-B00D-A82EEB91DDDF}" presName="hierChild5" presStyleCnt="0"/>
      <dgm:spPr/>
    </dgm:pt>
    <dgm:pt modelId="{7B2C2EC4-2D60-4C51-8E77-45575D6D2773}" type="pres">
      <dgm:prSet presAssocID="{A14026C4-8EE5-4E6F-8D9A-E1861D24E7BD}" presName="Name37" presStyleLbl="parChTrans1D3" presStyleIdx="12" presStyleCnt="13"/>
      <dgm:spPr/>
    </dgm:pt>
    <dgm:pt modelId="{F977BF5F-5DD5-49C6-8EC8-8077E8758C6E}" type="pres">
      <dgm:prSet presAssocID="{F714AAE5-0C68-4E1F-B942-B5C8E2A0FCCD}" presName="hierRoot2" presStyleCnt="0">
        <dgm:presLayoutVars>
          <dgm:hierBranch val="init"/>
        </dgm:presLayoutVars>
      </dgm:prSet>
      <dgm:spPr/>
    </dgm:pt>
    <dgm:pt modelId="{F1A67206-5A6C-43F1-9CDB-3C1820D3609B}" type="pres">
      <dgm:prSet presAssocID="{F714AAE5-0C68-4E1F-B942-B5C8E2A0FCCD}" presName="rootComposite" presStyleCnt="0"/>
      <dgm:spPr/>
    </dgm:pt>
    <dgm:pt modelId="{181D26FB-B3CF-466D-B6E4-12D8DD4B23C1}" type="pres">
      <dgm:prSet presAssocID="{F714AAE5-0C68-4E1F-B942-B5C8E2A0FCCD}" presName="rootText" presStyleLbl="node3" presStyleIdx="12" presStyleCnt="13">
        <dgm:presLayoutVars>
          <dgm:chPref val="3"/>
        </dgm:presLayoutVars>
      </dgm:prSet>
      <dgm:spPr/>
    </dgm:pt>
    <dgm:pt modelId="{057D2521-4C68-47F7-BFF5-53B2AF92DF73}" type="pres">
      <dgm:prSet presAssocID="{F714AAE5-0C68-4E1F-B942-B5C8E2A0FCCD}" presName="rootConnector" presStyleLbl="node3" presStyleIdx="12" presStyleCnt="13"/>
      <dgm:spPr/>
    </dgm:pt>
    <dgm:pt modelId="{CB31E4FB-C95E-4D41-9063-489850C2B332}" type="pres">
      <dgm:prSet presAssocID="{F714AAE5-0C68-4E1F-B942-B5C8E2A0FCCD}" presName="hierChild4" presStyleCnt="0"/>
      <dgm:spPr/>
    </dgm:pt>
    <dgm:pt modelId="{D8C71E3F-C207-4F63-8E2C-972211706194}" type="pres">
      <dgm:prSet presAssocID="{F714AAE5-0C68-4E1F-B942-B5C8E2A0FCCD}" presName="hierChild5" presStyleCnt="0"/>
      <dgm:spPr/>
    </dgm:pt>
    <dgm:pt modelId="{4928719A-4857-44D4-841B-BD3765AA23FF}" type="pres">
      <dgm:prSet presAssocID="{BA9369AF-D9BF-4376-BC9D-BE918876FA70}" presName="hierChild5" presStyleCnt="0"/>
      <dgm:spPr/>
    </dgm:pt>
    <dgm:pt modelId="{52743FC7-5BA4-44AB-9C5F-82DD67E4B875}" type="pres">
      <dgm:prSet presAssocID="{C32D8C09-7FD7-4A31-928C-C441819F7736}" presName="hierChild3" presStyleCnt="0"/>
      <dgm:spPr/>
    </dgm:pt>
    <dgm:pt modelId="{C794A9E9-91A8-458D-B661-71A17389DF98}" type="pres">
      <dgm:prSet presAssocID="{661A0A81-D26A-46EC-BA18-078D545F2864}" presName="hierRoot1" presStyleCnt="0">
        <dgm:presLayoutVars>
          <dgm:hierBranch val="init"/>
        </dgm:presLayoutVars>
      </dgm:prSet>
      <dgm:spPr/>
    </dgm:pt>
    <dgm:pt modelId="{DA6BD8C1-B295-45A4-A9B6-1622A9F400F3}" type="pres">
      <dgm:prSet presAssocID="{661A0A81-D26A-46EC-BA18-078D545F2864}" presName="rootComposite1" presStyleCnt="0"/>
      <dgm:spPr/>
    </dgm:pt>
    <dgm:pt modelId="{1D31AF15-A41B-4FA1-A962-2CF105EC7C30}" type="pres">
      <dgm:prSet presAssocID="{661A0A81-D26A-46EC-BA18-078D545F2864}" presName="rootText1" presStyleLbl="node0" presStyleIdx="1" presStyleCnt="2" custScaleX="281976" custScaleY="186582" custLinFactX="-113929" custLinFactY="-100000" custLinFactNeighborX="-200000" custLinFactNeighborY="-185875">
        <dgm:presLayoutVars>
          <dgm:chPref val="3"/>
        </dgm:presLayoutVars>
      </dgm:prSet>
      <dgm:spPr/>
    </dgm:pt>
    <dgm:pt modelId="{F9D71236-B8B4-48A6-AAEF-BE25095F528F}" type="pres">
      <dgm:prSet presAssocID="{661A0A81-D26A-46EC-BA18-078D545F2864}" presName="rootConnector1" presStyleLbl="node1" presStyleIdx="0" presStyleCnt="0"/>
      <dgm:spPr/>
    </dgm:pt>
    <dgm:pt modelId="{95FE944E-E4BE-4015-A190-754972B9E708}" type="pres">
      <dgm:prSet presAssocID="{661A0A81-D26A-46EC-BA18-078D545F2864}" presName="hierChild2" presStyleCnt="0"/>
      <dgm:spPr/>
    </dgm:pt>
    <dgm:pt modelId="{AA80AB92-C795-4D03-92FD-59507181D860}" type="pres">
      <dgm:prSet presAssocID="{661A0A81-D26A-46EC-BA18-078D545F2864}" presName="hierChild3" presStyleCnt="0"/>
      <dgm:spPr/>
    </dgm:pt>
  </dgm:ptLst>
  <dgm:cxnLst>
    <dgm:cxn modelId="{E70CD508-45F5-4280-83D4-032235D6F7D7}" type="presOf" srcId="{61ACA18F-CA54-4B66-A805-0349B10B39FA}" destId="{D91DC808-E3AB-404F-945C-909D251044EC}" srcOrd="1" destOrd="0" presId="urn:microsoft.com/office/officeart/2005/8/layout/orgChart1"/>
    <dgm:cxn modelId="{FA692E09-1A36-42DA-8DEE-DF97EF8F01B8}" type="presOf" srcId="{7FF11D66-CE0F-4245-8D73-7E36E8920659}" destId="{B81A59E1-1D73-4942-A1B7-11000C50189B}" srcOrd="0" destOrd="0" presId="urn:microsoft.com/office/officeart/2005/8/layout/orgChart1"/>
    <dgm:cxn modelId="{95E40C0C-5768-43CB-B71F-88FC66083DF8}" srcId="{3C41A1E8-563A-4A8F-A94C-7BD2C6EF2A4F}" destId="{97FA8A9B-5E31-4193-BBD8-16614FFCBBE7}" srcOrd="3" destOrd="0" parTransId="{0E8DE194-4B55-4211-8227-ABD0D36C1569}" sibTransId="{1BB386F2-DACC-471F-BBE0-1399F7746B97}"/>
    <dgm:cxn modelId="{1D790D0F-8F90-44AC-AEF7-777674B31A08}" srcId="{BA9369AF-D9BF-4376-BC9D-BE918876FA70}" destId="{F714AAE5-0C68-4E1F-B942-B5C8E2A0FCCD}" srcOrd="2" destOrd="0" parTransId="{A14026C4-8EE5-4E6F-8D9A-E1861D24E7BD}" sibTransId="{8D8DA3FE-1E77-4972-8A36-09E68B9411E1}"/>
    <dgm:cxn modelId="{B0016811-B561-4F5B-AC13-B6E4D90F37CC}" type="presOf" srcId="{1291746F-F7E3-4983-B8B2-3CF211332D89}" destId="{43D670FB-BBFE-4DD1-90D3-EF1D0BF6F923}" srcOrd="1" destOrd="0" presId="urn:microsoft.com/office/officeart/2005/8/layout/orgChart1"/>
    <dgm:cxn modelId="{2CB79312-2F4D-4AFB-BFA8-88A219E27106}" type="presOf" srcId="{1EDE42B3-DAA2-41F5-BA68-F09909C17833}" destId="{176880AA-8C9A-46C0-B367-07A73B1040DD}" srcOrd="0" destOrd="0" presId="urn:microsoft.com/office/officeart/2005/8/layout/orgChart1"/>
    <dgm:cxn modelId="{D0CFB516-2B4A-44A3-9034-BEB6BBB85929}" type="presOf" srcId="{57428FFE-56FD-43B8-A0CA-D926CC4ACAB8}" destId="{9FF9D470-DCC5-4CF4-B842-FFB1DBB570F7}" srcOrd="0" destOrd="0" presId="urn:microsoft.com/office/officeart/2005/8/layout/orgChart1"/>
    <dgm:cxn modelId="{AAE2401C-446A-4C11-A0F5-511A37389F32}" type="presOf" srcId="{C32D8C09-7FD7-4A31-928C-C441819F7736}" destId="{56D34415-F491-4885-A881-5B96EEADB35B}" srcOrd="0" destOrd="0" presId="urn:microsoft.com/office/officeart/2005/8/layout/orgChart1"/>
    <dgm:cxn modelId="{B3357E1D-0BC2-41E8-8CF4-C76A4AF9C6FD}" type="presOf" srcId="{084DA977-7078-49E5-BC68-C9463ED8B80E}" destId="{2F8F3913-CA03-466D-A04D-6CB3EEFACD30}" srcOrd="1" destOrd="0" presId="urn:microsoft.com/office/officeart/2005/8/layout/orgChart1"/>
    <dgm:cxn modelId="{F08FF623-07DB-4779-A936-7667A7A309AF}" type="presOf" srcId="{B202667C-1637-4BE8-9598-225B5E2B823C}" destId="{1FE9301C-052A-4E05-A5A0-30CD2C4CA269}" srcOrd="0" destOrd="0" presId="urn:microsoft.com/office/officeart/2005/8/layout/orgChart1"/>
    <dgm:cxn modelId="{F9560F29-3F9E-47C0-B224-69E94DF78820}" srcId="{3C41A1E8-563A-4A8F-A94C-7BD2C6EF2A4F}" destId="{1291746F-F7E3-4983-B8B2-3CF211332D89}" srcOrd="0" destOrd="0" parTransId="{B27CF478-93B3-4F94-BA3F-24B2198D75E1}" sibTransId="{31B722A3-C563-46C4-9A20-B8E0C435F918}"/>
    <dgm:cxn modelId="{F0CF512E-BA01-4D5B-AFDB-8083EACA5C56}" type="presOf" srcId="{3C41A1E8-563A-4A8F-A94C-7BD2C6EF2A4F}" destId="{B9769C84-2979-46B3-B421-C3ADFC58C9C2}" srcOrd="1" destOrd="0" presId="urn:microsoft.com/office/officeart/2005/8/layout/orgChart1"/>
    <dgm:cxn modelId="{7DCD282F-15B7-4DEF-98A8-9D9BAA0A497A}" srcId="{57428FFE-56FD-43B8-A0CA-D926CC4ACAB8}" destId="{CFDB1DE2-7511-49B3-9DA4-8BD0EEEBA89C}" srcOrd="1" destOrd="0" parTransId="{091DE68D-A0A5-46D3-A43C-868E0D602281}" sibTransId="{BA91B923-624E-4475-AA68-8E493131915A}"/>
    <dgm:cxn modelId="{E962F130-E7F7-42D3-AFA3-DC55A3EFDBB4}" type="presOf" srcId="{CFDB1DE2-7511-49B3-9DA4-8BD0EEEBA89C}" destId="{F2530B8D-6157-457B-B2C3-F9773B426D8E}" srcOrd="1" destOrd="0" presId="urn:microsoft.com/office/officeart/2005/8/layout/orgChart1"/>
    <dgm:cxn modelId="{C9F18838-3E3F-47E3-B71D-57CB4337A148}" type="presOf" srcId="{01DDBFCB-7D44-4774-9F6A-285174B0C730}" destId="{C4EF4DFA-DFD0-47B0-A726-AF5FC3CF12E2}" srcOrd="1" destOrd="0" presId="urn:microsoft.com/office/officeart/2005/8/layout/orgChart1"/>
    <dgm:cxn modelId="{A40D305C-BB6F-4880-8D62-53EC53BD007B}" srcId="{3C41A1E8-563A-4A8F-A94C-7BD2C6EF2A4F}" destId="{11F488CD-FD5A-4914-ACD2-69FE66C8F708}" srcOrd="1" destOrd="0" parTransId="{20A138F1-EC8E-4FAF-9FCA-62C333124A6E}" sibTransId="{1C9CEC44-5618-4DED-9399-6AA58046D13E}"/>
    <dgm:cxn modelId="{276CCD5D-A51E-42CB-A77E-D92931A6B1B7}" type="presOf" srcId="{11F488CD-FD5A-4914-ACD2-69FE66C8F708}" destId="{A13226E8-EEBB-4259-8C03-7FC964D28D9F}" srcOrd="1" destOrd="0" presId="urn:microsoft.com/office/officeart/2005/8/layout/orgChart1"/>
    <dgm:cxn modelId="{94E59F62-DCE8-4AAB-BE92-80AE8DA752ED}" srcId="{3C41A1E8-563A-4A8F-A94C-7BD2C6EF2A4F}" destId="{084DA977-7078-49E5-BC68-C9463ED8B80E}" srcOrd="5" destOrd="0" parTransId="{BFCA43CB-B1D8-456E-9F20-DAB74B96C486}" sibTransId="{1AFE4910-84E7-4E02-8489-5246E9E5BCD6}"/>
    <dgm:cxn modelId="{0AAFDC42-8BB7-49B7-ACF2-5050E3589D7B}" type="presOf" srcId="{661A0A81-D26A-46EC-BA18-078D545F2864}" destId="{1D31AF15-A41B-4FA1-A962-2CF105EC7C30}" srcOrd="0" destOrd="0" presId="urn:microsoft.com/office/officeart/2005/8/layout/orgChart1"/>
    <dgm:cxn modelId="{AE232963-48DD-4719-8025-4512EDBFEE32}" srcId="{AFB1EA79-1AA1-42B8-A238-8E98549D652C}" destId="{C32D8C09-7FD7-4A31-928C-C441819F7736}" srcOrd="0" destOrd="0" parTransId="{BAFEF81E-8920-4706-817E-24F03EF68DB1}" sibTransId="{C66ABFDD-4BD1-48A2-A4D7-821F6FD43285}"/>
    <dgm:cxn modelId="{E1EBDE46-71BF-4380-9343-1319A028101E}" srcId="{3C41A1E8-563A-4A8F-A94C-7BD2C6EF2A4F}" destId="{6384D2B7-9BFB-4BDA-9D55-6CDFEDEA57B0}" srcOrd="4" destOrd="0" parTransId="{131C6CD9-75B4-45DA-B6EB-09482411A2C2}" sibTransId="{969137F1-182C-4AF2-B0B5-5445B15659F3}"/>
    <dgm:cxn modelId="{5B289468-D727-46DC-ADF4-630FA759C574}" type="presOf" srcId="{300E0ED3-49D5-490D-A380-285E6AA09465}" destId="{1763AEAC-D040-46FE-B6DF-75D0252CF5E1}" srcOrd="0" destOrd="0" presId="urn:microsoft.com/office/officeart/2005/8/layout/orgChart1"/>
    <dgm:cxn modelId="{DE242349-8120-4B61-B215-E20A35AA9EE0}" type="presOf" srcId="{69D7579E-5379-4FA4-9689-FC5FBFF08802}" destId="{A460237A-25ED-4705-BB09-2FD98724DF69}" srcOrd="1" destOrd="0" presId="urn:microsoft.com/office/officeart/2005/8/layout/orgChart1"/>
    <dgm:cxn modelId="{EF6F4949-D249-4CAB-B5E7-579077CC24E1}" type="presOf" srcId="{69D7579E-5379-4FA4-9689-FC5FBFF08802}" destId="{0B1BABF4-077E-43E4-9125-968DAD887192}" srcOrd="0" destOrd="0" presId="urn:microsoft.com/office/officeart/2005/8/layout/orgChart1"/>
    <dgm:cxn modelId="{7B4CDA4B-1FBE-40DC-807A-8E19793AD16B}" type="presOf" srcId="{57428FFE-56FD-43B8-A0CA-D926CC4ACAB8}" destId="{C0B46808-C5DC-408F-9459-9A113269B75B}" srcOrd="1" destOrd="0" presId="urn:microsoft.com/office/officeart/2005/8/layout/orgChart1"/>
    <dgm:cxn modelId="{71357E4D-68FA-4E1B-82A9-507B5E70441A}" srcId="{57428FFE-56FD-43B8-A0CA-D926CC4ACAB8}" destId="{01DDBFCB-7D44-4774-9F6A-285174B0C730}" srcOrd="0" destOrd="0" parTransId="{202B337B-48B3-4738-8F31-4F7BCC496CF6}" sibTransId="{DE7930A8-FE33-4815-9D35-F57F985C4B54}"/>
    <dgm:cxn modelId="{7FE30A50-45BE-4890-B72A-3426BBC64826}" type="presOf" srcId="{D7C31209-5EEA-47D0-BE16-0DA6E56CBE2C}" destId="{96B8BACC-E776-4C24-9890-5EC63E7A6FEB}" srcOrd="0" destOrd="0" presId="urn:microsoft.com/office/officeart/2005/8/layout/orgChart1"/>
    <dgm:cxn modelId="{0C57D771-85A6-4E62-A1B3-5E93F2F6C9D3}" type="presOf" srcId="{7CA0277E-95ED-4B4B-8644-072376D2DA69}" destId="{BB306AB9-E09E-4FF8-AD3A-D952923A8EB0}" srcOrd="0" destOrd="0" presId="urn:microsoft.com/office/officeart/2005/8/layout/orgChart1"/>
    <dgm:cxn modelId="{F1F2FB76-CA0B-4700-BB82-400D4C476334}" srcId="{57428FFE-56FD-43B8-A0CA-D926CC4ACAB8}" destId="{61ACA18F-CA54-4B66-A805-0349B10B39FA}" srcOrd="2" destOrd="0" parTransId="{300E0ED3-49D5-490D-A380-285E6AA09465}" sibTransId="{C07AEB1B-B47A-41D2-AA15-D6DA6A746A33}"/>
    <dgm:cxn modelId="{7892C959-CC2B-4769-83AB-F3BE2DCD7A60}" type="presOf" srcId="{131C6CD9-75B4-45DA-B6EB-09482411A2C2}" destId="{1C377727-DA62-4488-ACE0-39DCEA21178E}" srcOrd="0" destOrd="0" presId="urn:microsoft.com/office/officeart/2005/8/layout/orgChart1"/>
    <dgm:cxn modelId="{DCF7F05A-AC8D-40D9-896E-2BA7B0AFF31A}" srcId="{3C41A1E8-563A-4A8F-A94C-7BD2C6EF2A4F}" destId="{E1B765A0-8AA5-46DE-B5B1-BB725F48F679}" srcOrd="6" destOrd="0" parTransId="{6ACCC354-75EE-4920-B13A-A0548BBAB6F3}" sibTransId="{E5746BFE-A9EA-4CDA-B82A-A9CE4D90DA44}"/>
    <dgm:cxn modelId="{0E51DF7C-B193-4C53-A1E0-D383FB4D007B}" type="presOf" srcId="{3C9BFD30-7B67-4747-B00D-A82EEB91DDDF}" destId="{8198F711-D885-43E8-AF96-C43D11FEB57E}" srcOrd="0" destOrd="0" presId="urn:microsoft.com/office/officeart/2005/8/layout/orgChart1"/>
    <dgm:cxn modelId="{8E7EEC81-FC70-45D9-AC32-9A424CFA6D34}" type="presOf" srcId="{C32D8C09-7FD7-4A31-928C-C441819F7736}" destId="{B615EB7F-C471-4B1B-8241-A8305A8F5C3D}" srcOrd="1" destOrd="0" presId="urn:microsoft.com/office/officeart/2005/8/layout/orgChart1"/>
    <dgm:cxn modelId="{4E307482-BC0E-4D0D-AC83-C8E1048A6D6B}" type="presOf" srcId="{61ACA18F-CA54-4B66-A805-0349B10B39FA}" destId="{07A885C2-C85B-4FF8-AEA9-0F05C827DE4A}" srcOrd="0" destOrd="0" presId="urn:microsoft.com/office/officeart/2005/8/layout/orgChart1"/>
    <dgm:cxn modelId="{BCE83D88-6436-448B-B0F3-AE7F7DED8385}" type="presOf" srcId="{F714AAE5-0C68-4E1F-B942-B5C8E2A0FCCD}" destId="{181D26FB-B3CF-466D-B6E4-12D8DD4B23C1}" srcOrd="0" destOrd="0" presId="urn:microsoft.com/office/officeart/2005/8/layout/orgChart1"/>
    <dgm:cxn modelId="{F5A89C8B-14FC-4824-81A3-9231DED06E09}" type="presOf" srcId="{F714AAE5-0C68-4E1F-B942-B5C8E2A0FCCD}" destId="{057D2521-4C68-47F7-BFF5-53B2AF92DF73}" srcOrd="1" destOrd="0" presId="urn:microsoft.com/office/officeart/2005/8/layout/orgChart1"/>
    <dgm:cxn modelId="{7B5AD298-F249-4BD4-84F0-719D86EC025A}" type="presOf" srcId="{202B337B-48B3-4738-8F31-4F7BCC496CF6}" destId="{852A4804-9383-43A7-A5E4-F3BEC39C00A2}" srcOrd="0" destOrd="0" presId="urn:microsoft.com/office/officeart/2005/8/layout/orgChart1"/>
    <dgm:cxn modelId="{A3EE4C9C-D7C1-4866-BF6E-9D1AE23CED3F}" srcId="{AFB1EA79-1AA1-42B8-A238-8E98549D652C}" destId="{661A0A81-D26A-46EC-BA18-078D545F2864}" srcOrd="1" destOrd="0" parTransId="{6B3A6C05-A83C-42F3-86F2-6E44A8FDCEEB}" sibTransId="{607DABC4-CE73-436F-BD2C-65BE4098D66B}"/>
    <dgm:cxn modelId="{4AF163A0-7E8B-4208-877B-5F78767F925A}" type="presOf" srcId="{082E6C67-0A66-4B11-927F-15738DD92995}" destId="{963F3293-F45C-4648-BA73-E5BABABB74BC}" srcOrd="0" destOrd="0" presId="urn:microsoft.com/office/officeart/2005/8/layout/orgChart1"/>
    <dgm:cxn modelId="{081BB4A5-654E-4415-919D-DCAB76115DBA}" type="presOf" srcId="{11F488CD-FD5A-4914-ACD2-69FE66C8F708}" destId="{A5708F59-6D8C-456C-AC21-53843B324406}" srcOrd="0" destOrd="0" presId="urn:microsoft.com/office/officeart/2005/8/layout/orgChart1"/>
    <dgm:cxn modelId="{8AC2D9A7-2DC7-429A-B425-73B70C901EB0}" type="presOf" srcId="{97FA8A9B-5E31-4193-BBD8-16614FFCBBE7}" destId="{BF7881E5-3A41-4731-A6D7-53F9817E7418}" srcOrd="1" destOrd="0" presId="urn:microsoft.com/office/officeart/2005/8/layout/orgChart1"/>
    <dgm:cxn modelId="{A258DEAE-CEF9-4B2D-BB56-058F1C706564}" type="presOf" srcId="{3C9BFD30-7B67-4747-B00D-A82EEB91DDDF}" destId="{AE1EABF2-E4E7-40B3-98D2-D7AC8A478241}" srcOrd="1" destOrd="0" presId="urn:microsoft.com/office/officeart/2005/8/layout/orgChart1"/>
    <dgm:cxn modelId="{055B21B0-818C-4DF7-BB07-704D5792D2C3}" type="presOf" srcId="{BA9369AF-D9BF-4376-BC9D-BE918876FA70}" destId="{506E7169-F779-4780-AAF7-340E2EADE8FE}" srcOrd="1" destOrd="0" presId="urn:microsoft.com/office/officeart/2005/8/layout/orgChart1"/>
    <dgm:cxn modelId="{E643C7B6-3651-48F3-B38B-4AD7B4AEFF1F}" type="presOf" srcId="{AFB1EA79-1AA1-42B8-A238-8E98549D652C}" destId="{54517A95-B1C4-4B94-B127-606DC4E16B3D}" srcOrd="0" destOrd="0" presId="urn:microsoft.com/office/officeart/2005/8/layout/orgChart1"/>
    <dgm:cxn modelId="{E32360B8-E6CC-40C3-AFC8-33339618083A}" type="presOf" srcId="{8024DA9C-CA4D-496D-93BF-BCA03BA32D25}" destId="{8BAEBB8B-7C09-4EF7-8E6C-B5192CEF702B}" srcOrd="0" destOrd="0" presId="urn:microsoft.com/office/officeart/2005/8/layout/orgChart1"/>
    <dgm:cxn modelId="{E5B357C0-44A1-48D1-A38C-1CC3F5B2D86E}" type="presOf" srcId="{01DDBFCB-7D44-4774-9F6A-285174B0C730}" destId="{3C2ED50A-801F-45E7-BA06-8EA92E9F4826}" srcOrd="0" destOrd="0" presId="urn:microsoft.com/office/officeart/2005/8/layout/orgChart1"/>
    <dgm:cxn modelId="{182E4DC2-5438-41E3-A6B2-AA2D3A7D29E9}" type="presOf" srcId="{A14026C4-8EE5-4E6F-8D9A-E1861D24E7BD}" destId="{7B2C2EC4-2D60-4C51-8E77-45575D6D2773}" srcOrd="0" destOrd="0" presId="urn:microsoft.com/office/officeart/2005/8/layout/orgChart1"/>
    <dgm:cxn modelId="{AB528FC5-00C8-4145-8A53-F772A6B027A7}" type="presOf" srcId="{661A0A81-D26A-46EC-BA18-078D545F2864}" destId="{F9D71236-B8B4-48A6-AAEF-BE25095F528F}" srcOrd="1" destOrd="0" presId="urn:microsoft.com/office/officeart/2005/8/layout/orgChart1"/>
    <dgm:cxn modelId="{5457F2CA-C6C6-481D-B544-247D0F51F4A2}" type="presOf" srcId="{B27CF478-93B3-4F94-BA3F-24B2198D75E1}" destId="{39024949-00FF-404E-89FF-7254167EFC19}" srcOrd="0" destOrd="0" presId="urn:microsoft.com/office/officeart/2005/8/layout/orgChart1"/>
    <dgm:cxn modelId="{17EC30CD-D981-4F50-9557-2134FE27B96F}" type="presOf" srcId="{6384D2B7-9BFB-4BDA-9D55-6CDFEDEA57B0}" destId="{B5B40758-447B-4D67-8250-7C79AC1214F3}" srcOrd="0" destOrd="0" presId="urn:microsoft.com/office/officeart/2005/8/layout/orgChart1"/>
    <dgm:cxn modelId="{CFC8E1CD-652F-48EF-AE5B-69D422D0A552}" type="presOf" srcId="{091DE68D-A0A5-46D3-A43C-868E0D602281}" destId="{94E0287B-2821-4258-8A6E-986A85C1A122}" srcOrd="0" destOrd="0" presId="urn:microsoft.com/office/officeart/2005/8/layout/orgChart1"/>
    <dgm:cxn modelId="{7F3056CF-9509-463A-8FF3-D244729623BE}" type="presOf" srcId="{3C41A1E8-563A-4A8F-A94C-7BD2C6EF2A4F}" destId="{CC28B7B2-D189-47F3-A137-477235E25A5C}" srcOrd="0" destOrd="0" presId="urn:microsoft.com/office/officeart/2005/8/layout/orgChart1"/>
    <dgm:cxn modelId="{F151B3D1-5EF6-4B67-A6AB-C71B3D980725}" type="presOf" srcId="{8024DA9C-CA4D-496D-93BF-BCA03BA32D25}" destId="{1C3012A2-E701-48EC-9F03-723E3D8785EC}" srcOrd="1" destOrd="0" presId="urn:microsoft.com/office/officeart/2005/8/layout/orgChart1"/>
    <dgm:cxn modelId="{EE989FDB-DDB8-412F-8F52-20FF7FA08B70}" type="presOf" srcId="{97FA8A9B-5E31-4193-BBD8-16614FFCBBE7}" destId="{E07CA22C-D724-4AC2-A001-A4ACEB582BF9}" srcOrd="0" destOrd="0" presId="urn:microsoft.com/office/officeart/2005/8/layout/orgChart1"/>
    <dgm:cxn modelId="{373EB6DB-FA8B-4FB3-A856-FFB461051389}" srcId="{BA9369AF-D9BF-4376-BC9D-BE918876FA70}" destId="{8024DA9C-CA4D-496D-93BF-BCA03BA32D25}" srcOrd="0" destOrd="0" parTransId="{7CA0277E-95ED-4B4B-8644-072376D2DA69}" sibTransId="{127F5F32-9775-4B3D-A0D3-F1B8C381035E}"/>
    <dgm:cxn modelId="{14F75DDC-3C39-4D27-A0B5-A7E3B6243587}" type="presOf" srcId="{1291746F-F7E3-4983-B8B2-3CF211332D89}" destId="{ECC88190-B947-4683-B199-BA8D5ECA8B2F}" srcOrd="0" destOrd="0" presId="urn:microsoft.com/office/officeart/2005/8/layout/orgChart1"/>
    <dgm:cxn modelId="{5A16C4DF-339C-4690-B984-44220A6B8669}" type="presOf" srcId="{084DA977-7078-49E5-BC68-C9463ED8B80E}" destId="{5EB9C05A-E4C7-48C6-9054-F7D27AF4CCA1}" srcOrd="0" destOrd="0" presId="urn:microsoft.com/office/officeart/2005/8/layout/orgChart1"/>
    <dgm:cxn modelId="{E65B05E1-9BED-4CE3-BE00-5FA15E42B0CE}" type="presOf" srcId="{0E8DE194-4B55-4211-8227-ABD0D36C1569}" destId="{3D1169CA-0EEE-4820-A930-CA62CFED671B}" srcOrd="0" destOrd="0" presId="urn:microsoft.com/office/officeart/2005/8/layout/orgChart1"/>
    <dgm:cxn modelId="{174705E3-4086-4075-A820-A0862422C38F}" type="presOf" srcId="{CFDB1DE2-7511-49B3-9DA4-8BD0EEEBA89C}" destId="{E4884237-9D3C-4955-BF71-7EC06B421406}" srcOrd="0" destOrd="0" presId="urn:microsoft.com/office/officeart/2005/8/layout/orgChart1"/>
    <dgm:cxn modelId="{BCAB08E3-180E-42CC-BB2F-93A69C47FF8F}" srcId="{C32D8C09-7FD7-4A31-928C-C441819F7736}" destId="{BA9369AF-D9BF-4376-BC9D-BE918876FA70}" srcOrd="2" destOrd="0" parTransId="{1EDE42B3-DAA2-41F5-BA68-F09909C17833}" sibTransId="{F9B77652-D518-47DE-BD27-B3A603A0278C}"/>
    <dgm:cxn modelId="{2C8F4CE5-1612-4E6E-8461-3A43CE102F54}" type="presOf" srcId="{6ACCC354-75EE-4920-B13A-A0548BBAB6F3}" destId="{3E07C364-F452-4921-9E13-EEC41E5B8AEB}" srcOrd="0" destOrd="0" presId="urn:microsoft.com/office/officeart/2005/8/layout/orgChart1"/>
    <dgm:cxn modelId="{C61708E9-C0B0-4774-8858-C6E27685CF8B}" srcId="{3C41A1E8-563A-4A8F-A94C-7BD2C6EF2A4F}" destId="{69D7579E-5379-4FA4-9689-FC5FBFF08802}" srcOrd="2" destOrd="0" parTransId="{082E6C67-0A66-4B11-927F-15738DD92995}" sibTransId="{11649EC0-0FEA-4FB4-B3A0-FB1944883CAA}"/>
    <dgm:cxn modelId="{7A426BEA-B280-484D-8DFF-163C2EA96BB6}" srcId="{BA9369AF-D9BF-4376-BC9D-BE918876FA70}" destId="{3C9BFD30-7B67-4747-B00D-A82EEB91DDDF}" srcOrd="1" destOrd="0" parTransId="{7FF11D66-CE0F-4245-8D73-7E36E8920659}" sibTransId="{0B3E32ED-3B6A-4DE1-B8E1-2395427F0FB7}"/>
    <dgm:cxn modelId="{2A6BC9EB-03EA-405E-AEC8-DCCE287ABD4E}" type="presOf" srcId="{E1B765A0-8AA5-46DE-B5B1-BB725F48F679}" destId="{A0A2B124-1BAA-4BFB-9740-0CE5F51FF2D5}" srcOrd="0" destOrd="0" presId="urn:microsoft.com/office/officeart/2005/8/layout/orgChart1"/>
    <dgm:cxn modelId="{58190EEC-CB4F-402C-9AE0-CE9633ADA4FF}" type="presOf" srcId="{6384D2B7-9BFB-4BDA-9D55-6CDFEDEA57B0}" destId="{2FA56B65-B7D9-4483-AD1D-DF14D609BCAD}" srcOrd="1" destOrd="0" presId="urn:microsoft.com/office/officeart/2005/8/layout/orgChart1"/>
    <dgm:cxn modelId="{A1F9B5EC-AF8B-41F1-8A92-BEC9C943D3DF}" srcId="{C32D8C09-7FD7-4A31-928C-C441819F7736}" destId="{57428FFE-56FD-43B8-A0CA-D926CC4ACAB8}" srcOrd="1" destOrd="0" parTransId="{D7C31209-5EEA-47D0-BE16-0DA6E56CBE2C}" sibTransId="{06A097AA-4B17-45D9-9850-69BD5E659021}"/>
    <dgm:cxn modelId="{A8E134F4-0633-4662-84D4-6051EB959D48}" type="presOf" srcId="{20A138F1-EC8E-4FAF-9FCA-62C333124A6E}" destId="{0B3CB7EC-1353-4C07-B3D6-27E97A3A3DD1}" srcOrd="0" destOrd="0" presId="urn:microsoft.com/office/officeart/2005/8/layout/orgChart1"/>
    <dgm:cxn modelId="{1C2281F7-4E0E-44AA-8C54-AA2F2102E5FE}" type="presOf" srcId="{BA9369AF-D9BF-4376-BC9D-BE918876FA70}" destId="{AFC70BD5-7F1F-4690-84EB-E323E61936C3}" srcOrd="0" destOrd="0" presId="urn:microsoft.com/office/officeart/2005/8/layout/orgChart1"/>
    <dgm:cxn modelId="{936FA5F8-7DE0-470F-A1FC-A76D73B47CE9}" srcId="{C32D8C09-7FD7-4A31-928C-C441819F7736}" destId="{3C41A1E8-563A-4A8F-A94C-7BD2C6EF2A4F}" srcOrd="0" destOrd="0" parTransId="{B202667C-1637-4BE8-9598-225B5E2B823C}" sibTransId="{353CDE5C-0F3E-4170-A0F3-F914DD8BC073}"/>
    <dgm:cxn modelId="{681E22FB-1450-417D-8E0A-12D43488F5A0}" type="presOf" srcId="{BFCA43CB-B1D8-456E-9F20-DAB74B96C486}" destId="{8726DC4B-950E-4E1B-B2D9-B29B04C741E3}" srcOrd="0" destOrd="0" presId="urn:microsoft.com/office/officeart/2005/8/layout/orgChart1"/>
    <dgm:cxn modelId="{04661AFD-D39C-4336-BD27-9A895337BF1B}" type="presOf" srcId="{E1B765A0-8AA5-46DE-B5B1-BB725F48F679}" destId="{86A2905A-594B-4581-B6B7-99ABC01986D4}" srcOrd="1" destOrd="0" presId="urn:microsoft.com/office/officeart/2005/8/layout/orgChart1"/>
    <dgm:cxn modelId="{DB412217-0713-4CA6-8479-83D741E133AF}" type="presParOf" srcId="{54517A95-B1C4-4B94-B127-606DC4E16B3D}" destId="{BB14CF8E-0404-4E24-99B0-BD1DA1508D2A}" srcOrd="0" destOrd="0" presId="urn:microsoft.com/office/officeart/2005/8/layout/orgChart1"/>
    <dgm:cxn modelId="{3654ADF0-51C7-49E9-BEB6-5C0A893BFA01}" type="presParOf" srcId="{BB14CF8E-0404-4E24-99B0-BD1DA1508D2A}" destId="{16131264-7F17-4C35-AD48-86005D2BFDC9}" srcOrd="0" destOrd="0" presId="urn:microsoft.com/office/officeart/2005/8/layout/orgChart1"/>
    <dgm:cxn modelId="{C3BAF0AB-3483-40EC-92F1-E989C9D1662D}" type="presParOf" srcId="{16131264-7F17-4C35-AD48-86005D2BFDC9}" destId="{56D34415-F491-4885-A881-5B96EEADB35B}" srcOrd="0" destOrd="0" presId="urn:microsoft.com/office/officeart/2005/8/layout/orgChart1"/>
    <dgm:cxn modelId="{8645FE3F-2396-44F7-9256-316388047F14}" type="presParOf" srcId="{16131264-7F17-4C35-AD48-86005D2BFDC9}" destId="{B615EB7F-C471-4B1B-8241-A8305A8F5C3D}" srcOrd="1" destOrd="0" presId="urn:microsoft.com/office/officeart/2005/8/layout/orgChart1"/>
    <dgm:cxn modelId="{D98A957D-D6A1-4EDE-8509-06099C203B41}" type="presParOf" srcId="{BB14CF8E-0404-4E24-99B0-BD1DA1508D2A}" destId="{CA35018C-BF11-44CE-8625-9177B1AC9ED2}" srcOrd="1" destOrd="0" presId="urn:microsoft.com/office/officeart/2005/8/layout/orgChart1"/>
    <dgm:cxn modelId="{11268224-2213-46B6-A312-1E5D28374ACA}" type="presParOf" srcId="{CA35018C-BF11-44CE-8625-9177B1AC9ED2}" destId="{1FE9301C-052A-4E05-A5A0-30CD2C4CA269}" srcOrd="0" destOrd="0" presId="urn:microsoft.com/office/officeart/2005/8/layout/orgChart1"/>
    <dgm:cxn modelId="{BF784CDD-0667-4123-81F6-856C324632B9}" type="presParOf" srcId="{CA35018C-BF11-44CE-8625-9177B1AC9ED2}" destId="{75B8A62B-90A3-4829-9279-CC43547E719E}" srcOrd="1" destOrd="0" presId="urn:microsoft.com/office/officeart/2005/8/layout/orgChart1"/>
    <dgm:cxn modelId="{F495B12C-D057-46B2-926B-68F26B5AF737}" type="presParOf" srcId="{75B8A62B-90A3-4829-9279-CC43547E719E}" destId="{3BA3010D-CEA2-4142-959E-08B6CB006E69}" srcOrd="0" destOrd="0" presId="urn:microsoft.com/office/officeart/2005/8/layout/orgChart1"/>
    <dgm:cxn modelId="{4A10351B-5E0A-4CF4-96D2-E8F0E518254C}" type="presParOf" srcId="{3BA3010D-CEA2-4142-959E-08B6CB006E69}" destId="{CC28B7B2-D189-47F3-A137-477235E25A5C}" srcOrd="0" destOrd="0" presId="urn:microsoft.com/office/officeart/2005/8/layout/orgChart1"/>
    <dgm:cxn modelId="{C4AF9095-8BA8-4A1C-BA2E-796FA1984F95}" type="presParOf" srcId="{3BA3010D-CEA2-4142-959E-08B6CB006E69}" destId="{B9769C84-2979-46B3-B421-C3ADFC58C9C2}" srcOrd="1" destOrd="0" presId="urn:microsoft.com/office/officeart/2005/8/layout/orgChart1"/>
    <dgm:cxn modelId="{975D59D6-E549-41D8-B150-F0C1F6B3081C}" type="presParOf" srcId="{75B8A62B-90A3-4829-9279-CC43547E719E}" destId="{239E9DD8-F0BA-4C87-9762-A9493960DD34}" srcOrd="1" destOrd="0" presId="urn:microsoft.com/office/officeart/2005/8/layout/orgChart1"/>
    <dgm:cxn modelId="{990CB6D6-571B-4869-97DB-92AB068E63E0}" type="presParOf" srcId="{239E9DD8-F0BA-4C87-9762-A9493960DD34}" destId="{39024949-00FF-404E-89FF-7254167EFC19}" srcOrd="0" destOrd="0" presId="urn:microsoft.com/office/officeart/2005/8/layout/orgChart1"/>
    <dgm:cxn modelId="{C7664C85-8084-4B76-BF5B-8C5C1E808508}" type="presParOf" srcId="{239E9DD8-F0BA-4C87-9762-A9493960DD34}" destId="{95AFD80A-8BFC-4CC9-8927-3661F32A0330}" srcOrd="1" destOrd="0" presId="urn:microsoft.com/office/officeart/2005/8/layout/orgChart1"/>
    <dgm:cxn modelId="{1AC199A0-336E-4A13-BDD1-4C4600DA2B6A}" type="presParOf" srcId="{95AFD80A-8BFC-4CC9-8927-3661F32A0330}" destId="{AF5B795D-286C-45E7-B69F-BF2C7C9FF854}" srcOrd="0" destOrd="0" presId="urn:microsoft.com/office/officeart/2005/8/layout/orgChart1"/>
    <dgm:cxn modelId="{515AF455-1E7D-4803-95D7-80B052DCF419}" type="presParOf" srcId="{AF5B795D-286C-45E7-B69F-BF2C7C9FF854}" destId="{ECC88190-B947-4683-B199-BA8D5ECA8B2F}" srcOrd="0" destOrd="0" presId="urn:microsoft.com/office/officeart/2005/8/layout/orgChart1"/>
    <dgm:cxn modelId="{FE78277F-B05C-4CD8-81A1-91A7ACFBD808}" type="presParOf" srcId="{AF5B795D-286C-45E7-B69F-BF2C7C9FF854}" destId="{43D670FB-BBFE-4DD1-90D3-EF1D0BF6F923}" srcOrd="1" destOrd="0" presId="urn:microsoft.com/office/officeart/2005/8/layout/orgChart1"/>
    <dgm:cxn modelId="{9E25BC06-3F51-4902-99E0-8AB44A43D410}" type="presParOf" srcId="{95AFD80A-8BFC-4CC9-8927-3661F32A0330}" destId="{DC82CE54-526B-4694-9A87-EC403F4BD35E}" srcOrd="1" destOrd="0" presId="urn:microsoft.com/office/officeart/2005/8/layout/orgChart1"/>
    <dgm:cxn modelId="{9A97090A-6F36-4CE3-917C-D44AE6788243}" type="presParOf" srcId="{95AFD80A-8BFC-4CC9-8927-3661F32A0330}" destId="{3E4BFADF-C54A-4641-A55E-3A3D1EB317DF}" srcOrd="2" destOrd="0" presId="urn:microsoft.com/office/officeart/2005/8/layout/orgChart1"/>
    <dgm:cxn modelId="{FC409FDC-3743-49B7-BF4A-8F235BBED4F4}" type="presParOf" srcId="{239E9DD8-F0BA-4C87-9762-A9493960DD34}" destId="{0B3CB7EC-1353-4C07-B3D6-27E97A3A3DD1}" srcOrd="2" destOrd="0" presId="urn:microsoft.com/office/officeart/2005/8/layout/orgChart1"/>
    <dgm:cxn modelId="{8E02E56B-4DD2-49C8-BBE4-41905F808BD2}" type="presParOf" srcId="{239E9DD8-F0BA-4C87-9762-A9493960DD34}" destId="{70CAC98E-36A3-4040-83CC-C30F5C8FDD0F}" srcOrd="3" destOrd="0" presId="urn:microsoft.com/office/officeart/2005/8/layout/orgChart1"/>
    <dgm:cxn modelId="{3F027A7E-FC9B-4728-B933-E927E549FD09}" type="presParOf" srcId="{70CAC98E-36A3-4040-83CC-C30F5C8FDD0F}" destId="{8F751CE3-8A39-468A-943D-A9E602B14BF5}" srcOrd="0" destOrd="0" presId="urn:microsoft.com/office/officeart/2005/8/layout/orgChart1"/>
    <dgm:cxn modelId="{267D0101-A5E8-4538-AC9B-149AC82DD9F2}" type="presParOf" srcId="{8F751CE3-8A39-468A-943D-A9E602B14BF5}" destId="{A5708F59-6D8C-456C-AC21-53843B324406}" srcOrd="0" destOrd="0" presId="urn:microsoft.com/office/officeart/2005/8/layout/orgChart1"/>
    <dgm:cxn modelId="{484C8C5C-3AE8-49F1-B90E-1DDBB2BF5309}" type="presParOf" srcId="{8F751CE3-8A39-468A-943D-A9E602B14BF5}" destId="{A13226E8-EEBB-4259-8C03-7FC964D28D9F}" srcOrd="1" destOrd="0" presId="urn:microsoft.com/office/officeart/2005/8/layout/orgChart1"/>
    <dgm:cxn modelId="{B1523847-7467-4AED-8549-EFCAD44A77BC}" type="presParOf" srcId="{70CAC98E-36A3-4040-83CC-C30F5C8FDD0F}" destId="{D89EAE36-13F4-48C5-AEA6-2D5E88AA99D0}" srcOrd="1" destOrd="0" presId="urn:microsoft.com/office/officeart/2005/8/layout/orgChart1"/>
    <dgm:cxn modelId="{939E2FFE-ED46-4827-AFDC-B51C900BDA7C}" type="presParOf" srcId="{70CAC98E-36A3-4040-83CC-C30F5C8FDD0F}" destId="{F148556B-9386-479E-B0C6-FAB78F69910C}" srcOrd="2" destOrd="0" presId="urn:microsoft.com/office/officeart/2005/8/layout/orgChart1"/>
    <dgm:cxn modelId="{DE0F03B5-D884-47B5-81BB-0A3D5E21C9E6}" type="presParOf" srcId="{239E9DD8-F0BA-4C87-9762-A9493960DD34}" destId="{963F3293-F45C-4648-BA73-E5BABABB74BC}" srcOrd="4" destOrd="0" presId="urn:microsoft.com/office/officeart/2005/8/layout/orgChart1"/>
    <dgm:cxn modelId="{660B2071-57A1-4E42-B92F-E1EBF31A10D5}" type="presParOf" srcId="{239E9DD8-F0BA-4C87-9762-A9493960DD34}" destId="{72589F80-7AF3-426B-8A45-43F3EBFD4B96}" srcOrd="5" destOrd="0" presId="urn:microsoft.com/office/officeart/2005/8/layout/orgChart1"/>
    <dgm:cxn modelId="{4208DAB7-3E4E-47C4-9DBD-9E4EBED86D55}" type="presParOf" srcId="{72589F80-7AF3-426B-8A45-43F3EBFD4B96}" destId="{9E25D3B4-559C-4069-AF7A-402DEAAEB42B}" srcOrd="0" destOrd="0" presId="urn:microsoft.com/office/officeart/2005/8/layout/orgChart1"/>
    <dgm:cxn modelId="{FBA9DB9D-12E5-458B-805D-AC04B5797791}" type="presParOf" srcId="{9E25D3B4-559C-4069-AF7A-402DEAAEB42B}" destId="{0B1BABF4-077E-43E4-9125-968DAD887192}" srcOrd="0" destOrd="0" presId="urn:microsoft.com/office/officeart/2005/8/layout/orgChart1"/>
    <dgm:cxn modelId="{DEB1E3E9-21D4-475F-96D9-A8FE5A07C0EE}" type="presParOf" srcId="{9E25D3B4-559C-4069-AF7A-402DEAAEB42B}" destId="{A460237A-25ED-4705-BB09-2FD98724DF69}" srcOrd="1" destOrd="0" presId="urn:microsoft.com/office/officeart/2005/8/layout/orgChart1"/>
    <dgm:cxn modelId="{2D86B0DD-89B7-45D8-9958-AE5FC14AE908}" type="presParOf" srcId="{72589F80-7AF3-426B-8A45-43F3EBFD4B96}" destId="{37E6B524-727D-41FA-A8F6-D42C105CE1C8}" srcOrd="1" destOrd="0" presId="urn:microsoft.com/office/officeart/2005/8/layout/orgChart1"/>
    <dgm:cxn modelId="{C0ABAE8D-A44D-4C75-8B8D-8A3CB20AD424}" type="presParOf" srcId="{72589F80-7AF3-426B-8A45-43F3EBFD4B96}" destId="{1BD8AF72-14A7-411A-81AF-2B0F2BBF64D2}" srcOrd="2" destOrd="0" presId="urn:microsoft.com/office/officeart/2005/8/layout/orgChart1"/>
    <dgm:cxn modelId="{71154D16-4D62-4B3F-8C74-53DE8CC41EC2}" type="presParOf" srcId="{239E9DD8-F0BA-4C87-9762-A9493960DD34}" destId="{3D1169CA-0EEE-4820-A930-CA62CFED671B}" srcOrd="6" destOrd="0" presId="urn:microsoft.com/office/officeart/2005/8/layout/orgChart1"/>
    <dgm:cxn modelId="{31918533-DB5F-4EF5-B5D2-C6199CCF1D42}" type="presParOf" srcId="{239E9DD8-F0BA-4C87-9762-A9493960DD34}" destId="{36586EE1-2074-4150-AFFB-1236CC3995CF}" srcOrd="7" destOrd="0" presId="urn:microsoft.com/office/officeart/2005/8/layout/orgChart1"/>
    <dgm:cxn modelId="{C09B70A6-801E-4044-819F-17629055A794}" type="presParOf" srcId="{36586EE1-2074-4150-AFFB-1236CC3995CF}" destId="{6AC08189-08A8-48E4-9309-06B37D6C2484}" srcOrd="0" destOrd="0" presId="urn:microsoft.com/office/officeart/2005/8/layout/orgChart1"/>
    <dgm:cxn modelId="{F722D226-0D51-4BA0-BCBE-FA7D9ECA9A23}" type="presParOf" srcId="{6AC08189-08A8-48E4-9309-06B37D6C2484}" destId="{E07CA22C-D724-4AC2-A001-A4ACEB582BF9}" srcOrd="0" destOrd="0" presId="urn:microsoft.com/office/officeart/2005/8/layout/orgChart1"/>
    <dgm:cxn modelId="{C1D3AA36-C012-43BB-888F-D7B1B66D6D47}" type="presParOf" srcId="{6AC08189-08A8-48E4-9309-06B37D6C2484}" destId="{BF7881E5-3A41-4731-A6D7-53F9817E7418}" srcOrd="1" destOrd="0" presId="urn:microsoft.com/office/officeart/2005/8/layout/orgChart1"/>
    <dgm:cxn modelId="{0EF08B04-4714-4049-8213-F454774777DE}" type="presParOf" srcId="{36586EE1-2074-4150-AFFB-1236CC3995CF}" destId="{09D9317E-229D-4DE1-BF0B-2A0B8012EB6F}" srcOrd="1" destOrd="0" presId="urn:microsoft.com/office/officeart/2005/8/layout/orgChart1"/>
    <dgm:cxn modelId="{01771705-D0F9-4939-84A2-F41C80DBC232}" type="presParOf" srcId="{36586EE1-2074-4150-AFFB-1236CC3995CF}" destId="{548F2DE6-603D-4D2B-BB80-27519196D5BC}" srcOrd="2" destOrd="0" presId="urn:microsoft.com/office/officeart/2005/8/layout/orgChart1"/>
    <dgm:cxn modelId="{A33400B9-D2C9-4070-8FAB-01E152675424}" type="presParOf" srcId="{239E9DD8-F0BA-4C87-9762-A9493960DD34}" destId="{1C377727-DA62-4488-ACE0-39DCEA21178E}" srcOrd="8" destOrd="0" presId="urn:microsoft.com/office/officeart/2005/8/layout/orgChart1"/>
    <dgm:cxn modelId="{B9E8FF91-AB45-4F27-A66A-C19E58CC526F}" type="presParOf" srcId="{239E9DD8-F0BA-4C87-9762-A9493960DD34}" destId="{25CD0444-764A-48FF-AAAE-772B77207C44}" srcOrd="9" destOrd="0" presId="urn:microsoft.com/office/officeart/2005/8/layout/orgChart1"/>
    <dgm:cxn modelId="{CC2D5578-48B8-4E10-A4F0-91FA143D5A50}" type="presParOf" srcId="{25CD0444-764A-48FF-AAAE-772B77207C44}" destId="{0A28257E-DFF7-4105-BDAC-DD1660245BAB}" srcOrd="0" destOrd="0" presId="urn:microsoft.com/office/officeart/2005/8/layout/orgChart1"/>
    <dgm:cxn modelId="{8E9A602E-7FF5-4B8C-9868-72DD83227BA1}" type="presParOf" srcId="{0A28257E-DFF7-4105-BDAC-DD1660245BAB}" destId="{B5B40758-447B-4D67-8250-7C79AC1214F3}" srcOrd="0" destOrd="0" presId="urn:microsoft.com/office/officeart/2005/8/layout/orgChart1"/>
    <dgm:cxn modelId="{C2AA5EDF-9E05-417E-A31A-C1E5CAD0ED2E}" type="presParOf" srcId="{0A28257E-DFF7-4105-BDAC-DD1660245BAB}" destId="{2FA56B65-B7D9-4483-AD1D-DF14D609BCAD}" srcOrd="1" destOrd="0" presId="urn:microsoft.com/office/officeart/2005/8/layout/orgChart1"/>
    <dgm:cxn modelId="{AF829B20-8326-4C1C-9D3E-5D53C24E4F26}" type="presParOf" srcId="{25CD0444-764A-48FF-AAAE-772B77207C44}" destId="{4ADDECC7-5245-44A8-AFD4-FF82BDFA460F}" srcOrd="1" destOrd="0" presId="urn:microsoft.com/office/officeart/2005/8/layout/orgChart1"/>
    <dgm:cxn modelId="{106A7782-67E2-452A-B33E-7A62C41BFDB9}" type="presParOf" srcId="{25CD0444-764A-48FF-AAAE-772B77207C44}" destId="{733E0B28-A347-4657-BC10-53411C3319A7}" srcOrd="2" destOrd="0" presId="urn:microsoft.com/office/officeart/2005/8/layout/orgChart1"/>
    <dgm:cxn modelId="{5EAF2CFD-4966-48F3-9E10-29F7A6F2CCF2}" type="presParOf" srcId="{239E9DD8-F0BA-4C87-9762-A9493960DD34}" destId="{8726DC4B-950E-4E1B-B2D9-B29B04C741E3}" srcOrd="10" destOrd="0" presId="urn:microsoft.com/office/officeart/2005/8/layout/orgChart1"/>
    <dgm:cxn modelId="{241B0F38-72EA-4D89-B7E3-5398D6621C08}" type="presParOf" srcId="{239E9DD8-F0BA-4C87-9762-A9493960DD34}" destId="{61080D63-A8E4-4937-B3E7-D92943358EE3}" srcOrd="11" destOrd="0" presId="urn:microsoft.com/office/officeart/2005/8/layout/orgChart1"/>
    <dgm:cxn modelId="{B548C8F9-7BA7-4A75-875A-CEDF1EB93E09}" type="presParOf" srcId="{61080D63-A8E4-4937-B3E7-D92943358EE3}" destId="{8FDBB3D1-7BB0-4AD8-8DC8-44CCA0818B38}" srcOrd="0" destOrd="0" presId="urn:microsoft.com/office/officeart/2005/8/layout/orgChart1"/>
    <dgm:cxn modelId="{68924459-CBAC-4D14-B3AC-B686311DF7C4}" type="presParOf" srcId="{8FDBB3D1-7BB0-4AD8-8DC8-44CCA0818B38}" destId="{5EB9C05A-E4C7-48C6-9054-F7D27AF4CCA1}" srcOrd="0" destOrd="0" presId="urn:microsoft.com/office/officeart/2005/8/layout/orgChart1"/>
    <dgm:cxn modelId="{E0038688-EE02-4A6C-BE4C-BF21AE4F1C8A}" type="presParOf" srcId="{8FDBB3D1-7BB0-4AD8-8DC8-44CCA0818B38}" destId="{2F8F3913-CA03-466D-A04D-6CB3EEFACD30}" srcOrd="1" destOrd="0" presId="urn:microsoft.com/office/officeart/2005/8/layout/orgChart1"/>
    <dgm:cxn modelId="{C19BC30E-6AB1-4521-9E58-BF63A4B1605A}" type="presParOf" srcId="{61080D63-A8E4-4937-B3E7-D92943358EE3}" destId="{A0DE212E-EDC5-4433-BF99-1DA295927F5D}" srcOrd="1" destOrd="0" presId="urn:microsoft.com/office/officeart/2005/8/layout/orgChart1"/>
    <dgm:cxn modelId="{FCEFF51E-DAC7-45FC-88DF-A2476B02FFB1}" type="presParOf" srcId="{61080D63-A8E4-4937-B3E7-D92943358EE3}" destId="{7B974CA5-F8EF-4B8B-80EE-8E2A6369BAD8}" srcOrd="2" destOrd="0" presId="urn:microsoft.com/office/officeart/2005/8/layout/orgChart1"/>
    <dgm:cxn modelId="{4D43616B-CD4C-426D-BA19-4FA6C40A8BFF}" type="presParOf" srcId="{239E9DD8-F0BA-4C87-9762-A9493960DD34}" destId="{3E07C364-F452-4921-9E13-EEC41E5B8AEB}" srcOrd="12" destOrd="0" presId="urn:microsoft.com/office/officeart/2005/8/layout/orgChart1"/>
    <dgm:cxn modelId="{5477D3F2-A765-448C-B636-2A3FA74AD748}" type="presParOf" srcId="{239E9DD8-F0BA-4C87-9762-A9493960DD34}" destId="{255C4184-7D3A-4ADF-9553-C694110676A7}" srcOrd="13" destOrd="0" presId="urn:microsoft.com/office/officeart/2005/8/layout/orgChart1"/>
    <dgm:cxn modelId="{70080746-07C9-4310-A209-1E5D8F6A8D67}" type="presParOf" srcId="{255C4184-7D3A-4ADF-9553-C694110676A7}" destId="{B7850368-B83B-4D9D-9E57-14566071A420}" srcOrd="0" destOrd="0" presId="urn:microsoft.com/office/officeart/2005/8/layout/orgChart1"/>
    <dgm:cxn modelId="{A586ECB4-285B-40AD-865E-32CE54536D24}" type="presParOf" srcId="{B7850368-B83B-4D9D-9E57-14566071A420}" destId="{A0A2B124-1BAA-4BFB-9740-0CE5F51FF2D5}" srcOrd="0" destOrd="0" presId="urn:microsoft.com/office/officeart/2005/8/layout/orgChart1"/>
    <dgm:cxn modelId="{F3950145-A53C-4E1B-844E-E6E1FFD03BA8}" type="presParOf" srcId="{B7850368-B83B-4D9D-9E57-14566071A420}" destId="{86A2905A-594B-4581-B6B7-99ABC01986D4}" srcOrd="1" destOrd="0" presId="urn:microsoft.com/office/officeart/2005/8/layout/orgChart1"/>
    <dgm:cxn modelId="{FD992774-00A6-4DC5-B9C6-4350D4124156}" type="presParOf" srcId="{255C4184-7D3A-4ADF-9553-C694110676A7}" destId="{A26ECED8-3B52-442F-BF3D-5A0DB4F7A67C}" srcOrd="1" destOrd="0" presId="urn:microsoft.com/office/officeart/2005/8/layout/orgChart1"/>
    <dgm:cxn modelId="{E775418D-F87A-402F-8170-9989DC90E4B7}" type="presParOf" srcId="{255C4184-7D3A-4ADF-9553-C694110676A7}" destId="{97C0424D-BAA8-408F-96E6-C4AC1C6ED3B2}" srcOrd="2" destOrd="0" presId="urn:microsoft.com/office/officeart/2005/8/layout/orgChart1"/>
    <dgm:cxn modelId="{8B1488CC-F93A-4243-ACEC-7C3C93696BD9}" type="presParOf" srcId="{75B8A62B-90A3-4829-9279-CC43547E719E}" destId="{7662AD5C-D2E0-4BDD-BC93-70211B7BA491}" srcOrd="2" destOrd="0" presId="urn:microsoft.com/office/officeart/2005/8/layout/orgChart1"/>
    <dgm:cxn modelId="{1E64F3DA-E500-40A0-AC3D-60D2C5C00323}" type="presParOf" srcId="{CA35018C-BF11-44CE-8625-9177B1AC9ED2}" destId="{96B8BACC-E776-4C24-9890-5EC63E7A6FEB}" srcOrd="2" destOrd="0" presId="urn:microsoft.com/office/officeart/2005/8/layout/orgChart1"/>
    <dgm:cxn modelId="{735802F1-7583-43BA-ABDD-026C7C815A2B}" type="presParOf" srcId="{CA35018C-BF11-44CE-8625-9177B1AC9ED2}" destId="{8F9C9130-E41D-41C8-B30D-9BA3241D75E4}" srcOrd="3" destOrd="0" presId="urn:microsoft.com/office/officeart/2005/8/layout/orgChart1"/>
    <dgm:cxn modelId="{F6EFE861-8C30-4BF2-977E-FA63BF87D086}" type="presParOf" srcId="{8F9C9130-E41D-41C8-B30D-9BA3241D75E4}" destId="{FA4DE7C8-290C-42BB-9808-D3D5F481396F}" srcOrd="0" destOrd="0" presId="urn:microsoft.com/office/officeart/2005/8/layout/orgChart1"/>
    <dgm:cxn modelId="{F2C0FABD-ACAB-45D9-8517-5FCA3A3935C0}" type="presParOf" srcId="{FA4DE7C8-290C-42BB-9808-D3D5F481396F}" destId="{9FF9D470-DCC5-4CF4-B842-FFB1DBB570F7}" srcOrd="0" destOrd="0" presId="urn:microsoft.com/office/officeart/2005/8/layout/orgChart1"/>
    <dgm:cxn modelId="{E9EBC21A-06D4-416B-87ED-85BE9D07484E}" type="presParOf" srcId="{FA4DE7C8-290C-42BB-9808-D3D5F481396F}" destId="{C0B46808-C5DC-408F-9459-9A113269B75B}" srcOrd="1" destOrd="0" presId="urn:microsoft.com/office/officeart/2005/8/layout/orgChart1"/>
    <dgm:cxn modelId="{539CA7F7-D16F-489B-9EBA-A8EE3691AC6F}" type="presParOf" srcId="{8F9C9130-E41D-41C8-B30D-9BA3241D75E4}" destId="{543B4E60-0375-4E72-B466-46EA8803E7CA}" srcOrd="1" destOrd="0" presId="urn:microsoft.com/office/officeart/2005/8/layout/orgChart1"/>
    <dgm:cxn modelId="{11A9A8C0-5C6A-48EA-8B3B-9DC32E484C3A}" type="presParOf" srcId="{543B4E60-0375-4E72-B466-46EA8803E7CA}" destId="{852A4804-9383-43A7-A5E4-F3BEC39C00A2}" srcOrd="0" destOrd="0" presId="urn:microsoft.com/office/officeart/2005/8/layout/orgChart1"/>
    <dgm:cxn modelId="{725AEE78-AB73-4964-BD38-CD3A796C575A}" type="presParOf" srcId="{543B4E60-0375-4E72-B466-46EA8803E7CA}" destId="{4B19A60A-862A-4982-97CF-794AF23682F8}" srcOrd="1" destOrd="0" presId="urn:microsoft.com/office/officeart/2005/8/layout/orgChart1"/>
    <dgm:cxn modelId="{025C679F-5FDC-4098-862B-EBA527C99699}" type="presParOf" srcId="{4B19A60A-862A-4982-97CF-794AF23682F8}" destId="{F4105BF4-42F6-421D-A2C8-2F8B4692B07F}" srcOrd="0" destOrd="0" presId="urn:microsoft.com/office/officeart/2005/8/layout/orgChart1"/>
    <dgm:cxn modelId="{E82D643A-E726-4029-96E9-5F6EC0A4F682}" type="presParOf" srcId="{F4105BF4-42F6-421D-A2C8-2F8B4692B07F}" destId="{3C2ED50A-801F-45E7-BA06-8EA92E9F4826}" srcOrd="0" destOrd="0" presId="urn:microsoft.com/office/officeart/2005/8/layout/orgChart1"/>
    <dgm:cxn modelId="{74F9D100-CB69-4E49-9D3E-FD76CCC266E0}" type="presParOf" srcId="{F4105BF4-42F6-421D-A2C8-2F8B4692B07F}" destId="{C4EF4DFA-DFD0-47B0-A726-AF5FC3CF12E2}" srcOrd="1" destOrd="0" presId="urn:microsoft.com/office/officeart/2005/8/layout/orgChart1"/>
    <dgm:cxn modelId="{DD531F1D-1353-4BA6-A85F-55115B1D8BBD}" type="presParOf" srcId="{4B19A60A-862A-4982-97CF-794AF23682F8}" destId="{BBFFDA41-A391-4C7D-B6A6-C6F48C0C6DFC}" srcOrd="1" destOrd="0" presId="urn:microsoft.com/office/officeart/2005/8/layout/orgChart1"/>
    <dgm:cxn modelId="{E01C00C3-9BBC-4B2D-952F-9373FA285A51}" type="presParOf" srcId="{4B19A60A-862A-4982-97CF-794AF23682F8}" destId="{05E7D080-E106-46BB-9D92-D9D5B42DD671}" srcOrd="2" destOrd="0" presId="urn:microsoft.com/office/officeart/2005/8/layout/orgChart1"/>
    <dgm:cxn modelId="{49508761-A6B7-49E5-9C3A-E05825B783AD}" type="presParOf" srcId="{543B4E60-0375-4E72-B466-46EA8803E7CA}" destId="{94E0287B-2821-4258-8A6E-986A85C1A122}" srcOrd="2" destOrd="0" presId="urn:microsoft.com/office/officeart/2005/8/layout/orgChart1"/>
    <dgm:cxn modelId="{08525F3E-1443-4BC2-BC9E-3FA51F0D946C}" type="presParOf" srcId="{543B4E60-0375-4E72-B466-46EA8803E7CA}" destId="{B3325467-E1C5-40C8-B58F-1D3019F5870C}" srcOrd="3" destOrd="0" presId="urn:microsoft.com/office/officeart/2005/8/layout/orgChart1"/>
    <dgm:cxn modelId="{550F4C70-B1FB-4B23-B69C-9E76C54F59F4}" type="presParOf" srcId="{B3325467-E1C5-40C8-B58F-1D3019F5870C}" destId="{4D66B0C2-51B2-4D18-8952-CA3E56684086}" srcOrd="0" destOrd="0" presId="urn:microsoft.com/office/officeart/2005/8/layout/orgChart1"/>
    <dgm:cxn modelId="{3795E151-E13E-49AD-ADDC-686955141DE0}" type="presParOf" srcId="{4D66B0C2-51B2-4D18-8952-CA3E56684086}" destId="{E4884237-9D3C-4955-BF71-7EC06B421406}" srcOrd="0" destOrd="0" presId="urn:microsoft.com/office/officeart/2005/8/layout/orgChart1"/>
    <dgm:cxn modelId="{02A6CCAF-C374-43D9-812F-54E42FFAB056}" type="presParOf" srcId="{4D66B0C2-51B2-4D18-8952-CA3E56684086}" destId="{F2530B8D-6157-457B-B2C3-F9773B426D8E}" srcOrd="1" destOrd="0" presId="urn:microsoft.com/office/officeart/2005/8/layout/orgChart1"/>
    <dgm:cxn modelId="{92884B7D-2F3C-45F2-9CD7-D5FD4836772B}" type="presParOf" srcId="{B3325467-E1C5-40C8-B58F-1D3019F5870C}" destId="{695EC89E-C5F6-445D-948C-A957DFFFE502}" srcOrd="1" destOrd="0" presId="urn:microsoft.com/office/officeart/2005/8/layout/orgChart1"/>
    <dgm:cxn modelId="{E6D92A8A-70E3-47E3-934D-D931A886269C}" type="presParOf" srcId="{B3325467-E1C5-40C8-B58F-1D3019F5870C}" destId="{53596526-A1E7-4CFC-A54F-31B2DF58CEDD}" srcOrd="2" destOrd="0" presId="urn:microsoft.com/office/officeart/2005/8/layout/orgChart1"/>
    <dgm:cxn modelId="{32B21E3A-4AAE-4B56-976A-73DF5538AF9D}" type="presParOf" srcId="{543B4E60-0375-4E72-B466-46EA8803E7CA}" destId="{1763AEAC-D040-46FE-B6DF-75D0252CF5E1}" srcOrd="4" destOrd="0" presId="urn:microsoft.com/office/officeart/2005/8/layout/orgChart1"/>
    <dgm:cxn modelId="{378D0034-4C4C-4493-B5B3-A4B53F569E21}" type="presParOf" srcId="{543B4E60-0375-4E72-B466-46EA8803E7CA}" destId="{9105BC37-1912-4BB5-87E2-E97CB4DCD54B}" srcOrd="5" destOrd="0" presId="urn:microsoft.com/office/officeart/2005/8/layout/orgChart1"/>
    <dgm:cxn modelId="{906C9C17-2393-4C7D-B208-2BE8B5AA11A0}" type="presParOf" srcId="{9105BC37-1912-4BB5-87E2-E97CB4DCD54B}" destId="{1893E995-6A01-4290-947B-6DB251DD4D6A}" srcOrd="0" destOrd="0" presId="urn:microsoft.com/office/officeart/2005/8/layout/orgChart1"/>
    <dgm:cxn modelId="{305EFFB1-BC1E-4403-A7AC-4AFA4558C567}" type="presParOf" srcId="{1893E995-6A01-4290-947B-6DB251DD4D6A}" destId="{07A885C2-C85B-4FF8-AEA9-0F05C827DE4A}" srcOrd="0" destOrd="0" presId="urn:microsoft.com/office/officeart/2005/8/layout/orgChart1"/>
    <dgm:cxn modelId="{31A3EA33-DDF5-493B-9FA7-237554CBF1A6}" type="presParOf" srcId="{1893E995-6A01-4290-947B-6DB251DD4D6A}" destId="{D91DC808-E3AB-404F-945C-909D251044EC}" srcOrd="1" destOrd="0" presId="urn:microsoft.com/office/officeart/2005/8/layout/orgChart1"/>
    <dgm:cxn modelId="{AD60DC8D-64A7-42E3-A5A1-F2619FFD0E39}" type="presParOf" srcId="{9105BC37-1912-4BB5-87E2-E97CB4DCD54B}" destId="{43FF9C82-FB27-4CF5-A9EA-B9558464E1DC}" srcOrd="1" destOrd="0" presId="urn:microsoft.com/office/officeart/2005/8/layout/orgChart1"/>
    <dgm:cxn modelId="{1023FC3A-28E7-4060-BC89-8F9203C1E8B4}" type="presParOf" srcId="{9105BC37-1912-4BB5-87E2-E97CB4DCD54B}" destId="{EEF919C1-F021-47A8-A2FC-DF86125794EC}" srcOrd="2" destOrd="0" presId="urn:microsoft.com/office/officeart/2005/8/layout/orgChart1"/>
    <dgm:cxn modelId="{6B37A4F6-DEE3-4121-AE4F-4EBDF1EC2F85}" type="presParOf" srcId="{8F9C9130-E41D-41C8-B30D-9BA3241D75E4}" destId="{E7E1B08E-7D45-4B71-B9E2-6FA14FDE7165}" srcOrd="2" destOrd="0" presId="urn:microsoft.com/office/officeart/2005/8/layout/orgChart1"/>
    <dgm:cxn modelId="{9C3B6026-5B34-4183-B051-376E3B85FB4C}" type="presParOf" srcId="{CA35018C-BF11-44CE-8625-9177B1AC9ED2}" destId="{176880AA-8C9A-46C0-B367-07A73B1040DD}" srcOrd="4" destOrd="0" presId="urn:microsoft.com/office/officeart/2005/8/layout/orgChart1"/>
    <dgm:cxn modelId="{86B8C7ED-5CCC-412C-8A3F-2506DD13BDD6}" type="presParOf" srcId="{CA35018C-BF11-44CE-8625-9177B1AC9ED2}" destId="{7116FDD3-2645-4C7D-B0A8-F0551FE5F451}" srcOrd="5" destOrd="0" presId="urn:microsoft.com/office/officeart/2005/8/layout/orgChart1"/>
    <dgm:cxn modelId="{7EC23F47-AD14-4100-8868-746DAC2E5C1D}" type="presParOf" srcId="{7116FDD3-2645-4C7D-B0A8-F0551FE5F451}" destId="{E8341F08-9076-4CD6-9368-DDBB5982B4B6}" srcOrd="0" destOrd="0" presId="urn:microsoft.com/office/officeart/2005/8/layout/orgChart1"/>
    <dgm:cxn modelId="{F73DDDAE-A66C-4959-BECE-44C7A8603E43}" type="presParOf" srcId="{E8341F08-9076-4CD6-9368-DDBB5982B4B6}" destId="{AFC70BD5-7F1F-4690-84EB-E323E61936C3}" srcOrd="0" destOrd="0" presId="urn:microsoft.com/office/officeart/2005/8/layout/orgChart1"/>
    <dgm:cxn modelId="{18885264-0273-4873-8CF3-F9BF528AEA29}" type="presParOf" srcId="{E8341F08-9076-4CD6-9368-DDBB5982B4B6}" destId="{506E7169-F779-4780-AAF7-340E2EADE8FE}" srcOrd="1" destOrd="0" presId="urn:microsoft.com/office/officeart/2005/8/layout/orgChart1"/>
    <dgm:cxn modelId="{515DBDF3-EE8A-489C-8B8C-1BC7C9FFBEF3}" type="presParOf" srcId="{7116FDD3-2645-4C7D-B0A8-F0551FE5F451}" destId="{31999CAC-8621-4768-8576-C98D26BC0B97}" srcOrd="1" destOrd="0" presId="urn:microsoft.com/office/officeart/2005/8/layout/orgChart1"/>
    <dgm:cxn modelId="{59C09A74-F901-48D7-BD70-5F3A0BF4392C}" type="presParOf" srcId="{31999CAC-8621-4768-8576-C98D26BC0B97}" destId="{BB306AB9-E09E-4FF8-AD3A-D952923A8EB0}" srcOrd="0" destOrd="0" presId="urn:microsoft.com/office/officeart/2005/8/layout/orgChart1"/>
    <dgm:cxn modelId="{2F9C4759-1A6D-4C66-8456-9D4B20088A64}" type="presParOf" srcId="{31999CAC-8621-4768-8576-C98D26BC0B97}" destId="{BE1ECD6D-1C6C-4223-B5BC-23CDFB322E19}" srcOrd="1" destOrd="0" presId="urn:microsoft.com/office/officeart/2005/8/layout/orgChart1"/>
    <dgm:cxn modelId="{B0532CCB-74CD-451E-87AE-2C8F465C42FC}" type="presParOf" srcId="{BE1ECD6D-1C6C-4223-B5BC-23CDFB322E19}" destId="{C02699B6-E411-4C09-8DEA-F62C7F20BDEE}" srcOrd="0" destOrd="0" presId="urn:microsoft.com/office/officeart/2005/8/layout/orgChart1"/>
    <dgm:cxn modelId="{B68DF272-739E-4A5C-99C6-BBAA8AC29DB3}" type="presParOf" srcId="{C02699B6-E411-4C09-8DEA-F62C7F20BDEE}" destId="{8BAEBB8B-7C09-4EF7-8E6C-B5192CEF702B}" srcOrd="0" destOrd="0" presId="urn:microsoft.com/office/officeart/2005/8/layout/orgChart1"/>
    <dgm:cxn modelId="{9BF4E566-3372-48AE-863C-FAA93E7CDDAB}" type="presParOf" srcId="{C02699B6-E411-4C09-8DEA-F62C7F20BDEE}" destId="{1C3012A2-E701-48EC-9F03-723E3D8785EC}" srcOrd="1" destOrd="0" presId="urn:microsoft.com/office/officeart/2005/8/layout/orgChart1"/>
    <dgm:cxn modelId="{169B9D90-E03F-4475-9120-64BB9209E0BF}" type="presParOf" srcId="{BE1ECD6D-1C6C-4223-B5BC-23CDFB322E19}" destId="{C9CB2E68-27DA-4138-B7C8-3EA6A9740D13}" srcOrd="1" destOrd="0" presId="urn:microsoft.com/office/officeart/2005/8/layout/orgChart1"/>
    <dgm:cxn modelId="{BD8FC1FA-6782-4846-9598-B7A6F1BECCD2}" type="presParOf" srcId="{BE1ECD6D-1C6C-4223-B5BC-23CDFB322E19}" destId="{4E712F4E-27C1-4296-B02D-31836DE8E91F}" srcOrd="2" destOrd="0" presId="urn:microsoft.com/office/officeart/2005/8/layout/orgChart1"/>
    <dgm:cxn modelId="{EFC577CA-516A-4C2B-B226-73A14D22008A}" type="presParOf" srcId="{31999CAC-8621-4768-8576-C98D26BC0B97}" destId="{B81A59E1-1D73-4942-A1B7-11000C50189B}" srcOrd="2" destOrd="0" presId="urn:microsoft.com/office/officeart/2005/8/layout/orgChart1"/>
    <dgm:cxn modelId="{D28F2970-09AE-45B6-9432-42D3D42A8E34}" type="presParOf" srcId="{31999CAC-8621-4768-8576-C98D26BC0B97}" destId="{C4C3672D-DBF5-4FA5-89B6-9F48F92BE953}" srcOrd="3" destOrd="0" presId="urn:microsoft.com/office/officeart/2005/8/layout/orgChart1"/>
    <dgm:cxn modelId="{31A3D4BB-4B1E-4B48-8012-26C745AAD0EF}" type="presParOf" srcId="{C4C3672D-DBF5-4FA5-89B6-9F48F92BE953}" destId="{96FCC808-F8A9-436C-8F30-7728AD338793}" srcOrd="0" destOrd="0" presId="urn:microsoft.com/office/officeart/2005/8/layout/orgChart1"/>
    <dgm:cxn modelId="{065821B2-8AF6-4422-84EF-A11028969447}" type="presParOf" srcId="{96FCC808-F8A9-436C-8F30-7728AD338793}" destId="{8198F711-D885-43E8-AF96-C43D11FEB57E}" srcOrd="0" destOrd="0" presId="urn:microsoft.com/office/officeart/2005/8/layout/orgChart1"/>
    <dgm:cxn modelId="{2DBBA4C1-5DEC-4317-859D-03C850890DA1}" type="presParOf" srcId="{96FCC808-F8A9-436C-8F30-7728AD338793}" destId="{AE1EABF2-E4E7-40B3-98D2-D7AC8A478241}" srcOrd="1" destOrd="0" presId="urn:microsoft.com/office/officeart/2005/8/layout/orgChart1"/>
    <dgm:cxn modelId="{A99A7395-C364-4C77-A182-08D459B1ACE1}" type="presParOf" srcId="{C4C3672D-DBF5-4FA5-89B6-9F48F92BE953}" destId="{67D40B8E-B427-46BE-BDE2-376BEB0DB160}" srcOrd="1" destOrd="0" presId="urn:microsoft.com/office/officeart/2005/8/layout/orgChart1"/>
    <dgm:cxn modelId="{067974A7-A843-4FA5-91F4-F81B806D3AC4}" type="presParOf" srcId="{C4C3672D-DBF5-4FA5-89B6-9F48F92BE953}" destId="{1FF1A647-9526-4B0B-9922-16A53CCFE72D}" srcOrd="2" destOrd="0" presId="urn:microsoft.com/office/officeart/2005/8/layout/orgChart1"/>
    <dgm:cxn modelId="{5CCAF807-A36B-46C3-9A44-08659A5AFA91}" type="presParOf" srcId="{31999CAC-8621-4768-8576-C98D26BC0B97}" destId="{7B2C2EC4-2D60-4C51-8E77-45575D6D2773}" srcOrd="4" destOrd="0" presId="urn:microsoft.com/office/officeart/2005/8/layout/orgChart1"/>
    <dgm:cxn modelId="{A4991EF4-5423-42EA-83BD-107077363A99}" type="presParOf" srcId="{31999CAC-8621-4768-8576-C98D26BC0B97}" destId="{F977BF5F-5DD5-49C6-8EC8-8077E8758C6E}" srcOrd="5" destOrd="0" presId="urn:microsoft.com/office/officeart/2005/8/layout/orgChart1"/>
    <dgm:cxn modelId="{0D92EC10-D7F7-452A-9F23-5E1EC3C85840}" type="presParOf" srcId="{F977BF5F-5DD5-49C6-8EC8-8077E8758C6E}" destId="{F1A67206-5A6C-43F1-9CDB-3C1820D3609B}" srcOrd="0" destOrd="0" presId="urn:microsoft.com/office/officeart/2005/8/layout/orgChart1"/>
    <dgm:cxn modelId="{6F61DDA2-2442-479F-A629-B80DEB131B01}" type="presParOf" srcId="{F1A67206-5A6C-43F1-9CDB-3C1820D3609B}" destId="{181D26FB-B3CF-466D-B6E4-12D8DD4B23C1}" srcOrd="0" destOrd="0" presId="urn:microsoft.com/office/officeart/2005/8/layout/orgChart1"/>
    <dgm:cxn modelId="{28B3A4BE-4EE9-4D3F-8048-61E85849AEB7}" type="presParOf" srcId="{F1A67206-5A6C-43F1-9CDB-3C1820D3609B}" destId="{057D2521-4C68-47F7-BFF5-53B2AF92DF73}" srcOrd="1" destOrd="0" presId="urn:microsoft.com/office/officeart/2005/8/layout/orgChart1"/>
    <dgm:cxn modelId="{5ED16EEB-BB53-4B50-94D9-E5F1B8F7E937}" type="presParOf" srcId="{F977BF5F-5DD5-49C6-8EC8-8077E8758C6E}" destId="{CB31E4FB-C95E-4D41-9063-489850C2B332}" srcOrd="1" destOrd="0" presId="urn:microsoft.com/office/officeart/2005/8/layout/orgChart1"/>
    <dgm:cxn modelId="{117E84FC-788C-4531-8444-0B215FB1BFDF}" type="presParOf" srcId="{F977BF5F-5DD5-49C6-8EC8-8077E8758C6E}" destId="{D8C71E3F-C207-4F63-8E2C-972211706194}" srcOrd="2" destOrd="0" presId="urn:microsoft.com/office/officeart/2005/8/layout/orgChart1"/>
    <dgm:cxn modelId="{3C440AD4-A902-4CDF-9308-49BC28B47B5F}" type="presParOf" srcId="{7116FDD3-2645-4C7D-B0A8-F0551FE5F451}" destId="{4928719A-4857-44D4-841B-BD3765AA23FF}" srcOrd="2" destOrd="0" presId="urn:microsoft.com/office/officeart/2005/8/layout/orgChart1"/>
    <dgm:cxn modelId="{B89A2D03-DAD3-4137-89F9-A95271530E50}" type="presParOf" srcId="{BB14CF8E-0404-4E24-99B0-BD1DA1508D2A}" destId="{52743FC7-5BA4-44AB-9C5F-82DD67E4B875}" srcOrd="2" destOrd="0" presId="urn:microsoft.com/office/officeart/2005/8/layout/orgChart1"/>
    <dgm:cxn modelId="{39DE026F-93FB-41B0-A93B-9EA2ADBDBC9A}" type="presParOf" srcId="{54517A95-B1C4-4B94-B127-606DC4E16B3D}" destId="{C794A9E9-91A8-458D-B661-71A17389DF98}" srcOrd="1" destOrd="0" presId="urn:microsoft.com/office/officeart/2005/8/layout/orgChart1"/>
    <dgm:cxn modelId="{71EBA57B-2058-40FC-8792-55ECFE70F52E}" type="presParOf" srcId="{C794A9E9-91A8-458D-B661-71A17389DF98}" destId="{DA6BD8C1-B295-45A4-A9B6-1622A9F400F3}" srcOrd="0" destOrd="0" presId="urn:microsoft.com/office/officeart/2005/8/layout/orgChart1"/>
    <dgm:cxn modelId="{0A41BC2C-E8E1-4C35-91E7-089751A43F7B}" type="presParOf" srcId="{DA6BD8C1-B295-45A4-A9B6-1622A9F400F3}" destId="{1D31AF15-A41B-4FA1-A962-2CF105EC7C30}" srcOrd="0" destOrd="0" presId="urn:microsoft.com/office/officeart/2005/8/layout/orgChart1"/>
    <dgm:cxn modelId="{CF11EA01-25E0-4F71-BCB5-D3F9FB7377F5}" type="presParOf" srcId="{DA6BD8C1-B295-45A4-A9B6-1622A9F400F3}" destId="{F9D71236-B8B4-48A6-AAEF-BE25095F528F}" srcOrd="1" destOrd="0" presId="urn:microsoft.com/office/officeart/2005/8/layout/orgChart1"/>
    <dgm:cxn modelId="{85978F75-8C61-4114-A230-B92CD40B7BA4}" type="presParOf" srcId="{C794A9E9-91A8-458D-B661-71A17389DF98}" destId="{95FE944E-E4BE-4015-A190-754972B9E708}" srcOrd="1" destOrd="0" presId="urn:microsoft.com/office/officeart/2005/8/layout/orgChart1"/>
    <dgm:cxn modelId="{57B6215D-92B7-463E-A202-E9BD7826AFC8}" type="presParOf" srcId="{C794A9E9-91A8-458D-B661-71A17389DF98}" destId="{AA80AB92-C795-4D03-92FD-59507181D8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C2EC4-2D60-4C51-8E77-45575D6D2773}">
      <dsp:nvSpPr>
        <dsp:cNvPr id="0" name=""/>
        <dsp:cNvSpPr/>
      </dsp:nvSpPr>
      <dsp:spPr>
        <a:xfrm>
          <a:off x="4251492" y="3151037"/>
          <a:ext cx="326846" cy="17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456"/>
              </a:lnTo>
              <a:lnTo>
                <a:pt x="326846" y="17594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A59E1-1D73-4942-A1B7-11000C50189B}">
      <dsp:nvSpPr>
        <dsp:cNvPr id="0" name=""/>
        <dsp:cNvSpPr/>
      </dsp:nvSpPr>
      <dsp:spPr>
        <a:xfrm>
          <a:off x="4251492" y="3151037"/>
          <a:ext cx="326846" cy="1128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549"/>
              </a:lnTo>
              <a:lnTo>
                <a:pt x="326846" y="112854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06AB9-E09E-4FF8-AD3A-D952923A8EB0}">
      <dsp:nvSpPr>
        <dsp:cNvPr id="0" name=""/>
        <dsp:cNvSpPr/>
      </dsp:nvSpPr>
      <dsp:spPr>
        <a:xfrm>
          <a:off x="4251492" y="3151037"/>
          <a:ext cx="326846" cy="497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43"/>
              </a:lnTo>
              <a:lnTo>
                <a:pt x="326846" y="4976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880AA-8C9A-46C0-B367-07A73B1040DD}">
      <dsp:nvSpPr>
        <dsp:cNvPr id="0" name=""/>
        <dsp:cNvSpPr/>
      </dsp:nvSpPr>
      <dsp:spPr>
        <a:xfrm>
          <a:off x="2949152" y="1971681"/>
          <a:ext cx="2079290" cy="390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997"/>
              </a:lnTo>
              <a:lnTo>
                <a:pt x="2079290" y="296997"/>
              </a:lnTo>
              <a:lnTo>
                <a:pt x="2079290" y="3903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3AEAC-D040-46FE-B6DF-75D0252CF5E1}">
      <dsp:nvSpPr>
        <dsp:cNvPr id="0" name=""/>
        <dsp:cNvSpPr/>
      </dsp:nvSpPr>
      <dsp:spPr>
        <a:xfrm>
          <a:off x="2188233" y="3175287"/>
          <a:ext cx="326230" cy="1753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347"/>
              </a:lnTo>
              <a:lnTo>
                <a:pt x="326230" y="175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0287B-2821-4258-8A6E-986A85C1A122}">
      <dsp:nvSpPr>
        <dsp:cNvPr id="0" name=""/>
        <dsp:cNvSpPr/>
      </dsp:nvSpPr>
      <dsp:spPr>
        <a:xfrm>
          <a:off x="2188233" y="3175287"/>
          <a:ext cx="326230" cy="1122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440"/>
              </a:lnTo>
              <a:lnTo>
                <a:pt x="326230" y="1122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A4804-9383-43A7-A5E4-F3BEC39C00A2}">
      <dsp:nvSpPr>
        <dsp:cNvPr id="0" name=""/>
        <dsp:cNvSpPr/>
      </dsp:nvSpPr>
      <dsp:spPr>
        <a:xfrm>
          <a:off x="2188233" y="3175287"/>
          <a:ext cx="326230" cy="491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533"/>
              </a:lnTo>
              <a:lnTo>
                <a:pt x="326230" y="49153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8BACC-E776-4C24-9890-5EC63E7A6FEB}">
      <dsp:nvSpPr>
        <dsp:cNvPr id="0" name=""/>
        <dsp:cNvSpPr/>
      </dsp:nvSpPr>
      <dsp:spPr>
        <a:xfrm>
          <a:off x="2884740" y="1971681"/>
          <a:ext cx="91440" cy="396409"/>
        </a:xfrm>
        <a:custGeom>
          <a:avLst/>
          <a:gdLst/>
          <a:ahLst/>
          <a:cxnLst/>
          <a:rect l="0" t="0" r="0" b="0"/>
          <a:pathLst>
            <a:path>
              <a:moveTo>
                <a:pt x="64411" y="0"/>
              </a:moveTo>
              <a:lnTo>
                <a:pt x="64411" y="303106"/>
              </a:lnTo>
              <a:lnTo>
                <a:pt x="45720" y="303106"/>
              </a:lnTo>
              <a:lnTo>
                <a:pt x="45720" y="39640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7C364-F452-4921-9E13-EEC41E5B8AEB}">
      <dsp:nvSpPr>
        <dsp:cNvPr id="0" name=""/>
        <dsp:cNvSpPr/>
      </dsp:nvSpPr>
      <dsp:spPr>
        <a:xfrm>
          <a:off x="192539" y="3199710"/>
          <a:ext cx="275113" cy="4275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5431"/>
              </a:lnTo>
              <a:lnTo>
                <a:pt x="275113" y="427543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6DC4B-950E-4E1B-B2D9-B29B04C741E3}">
      <dsp:nvSpPr>
        <dsp:cNvPr id="0" name=""/>
        <dsp:cNvSpPr/>
      </dsp:nvSpPr>
      <dsp:spPr>
        <a:xfrm>
          <a:off x="192539" y="3199710"/>
          <a:ext cx="275113" cy="3644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4525"/>
              </a:lnTo>
              <a:lnTo>
                <a:pt x="275113" y="3644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77727-DA62-4488-ACE0-39DCEA21178E}">
      <dsp:nvSpPr>
        <dsp:cNvPr id="0" name=""/>
        <dsp:cNvSpPr/>
      </dsp:nvSpPr>
      <dsp:spPr>
        <a:xfrm>
          <a:off x="192539" y="3199710"/>
          <a:ext cx="275113" cy="3013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3618"/>
              </a:lnTo>
              <a:lnTo>
                <a:pt x="275113" y="30136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169CA-0EEE-4820-A930-CA62CFED671B}">
      <dsp:nvSpPr>
        <dsp:cNvPr id="0" name=""/>
        <dsp:cNvSpPr/>
      </dsp:nvSpPr>
      <dsp:spPr>
        <a:xfrm>
          <a:off x="192539" y="3199710"/>
          <a:ext cx="275113" cy="2382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2711"/>
              </a:lnTo>
              <a:lnTo>
                <a:pt x="275113" y="23827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F3293-F45C-4648-BA73-E5BABABB74BC}">
      <dsp:nvSpPr>
        <dsp:cNvPr id="0" name=""/>
        <dsp:cNvSpPr/>
      </dsp:nvSpPr>
      <dsp:spPr>
        <a:xfrm>
          <a:off x="192539" y="3199710"/>
          <a:ext cx="275113" cy="1751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805"/>
              </a:lnTo>
              <a:lnTo>
                <a:pt x="275113" y="175180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CB7EC-1353-4C07-B3D6-27E97A3A3DD1}">
      <dsp:nvSpPr>
        <dsp:cNvPr id="0" name=""/>
        <dsp:cNvSpPr/>
      </dsp:nvSpPr>
      <dsp:spPr>
        <a:xfrm>
          <a:off x="192539" y="3199710"/>
          <a:ext cx="275113" cy="1120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98"/>
              </a:lnTo>
              <a:lnTo>
                <a:pt x="275113" y="112089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24949-00FF-404E-89FF-7254167EFC19}">
      <dsp:nvSpPr>
        <dsp:cNvPr id="0" name=""/>
        <dsp:cNvSpPr/>
      </dsp:nvSpPr>
      <dsp:spPr>
        <a:xfrm>
          <a:off x="192539" y="3199710"/>
          <a:ext cx="275113" cy="489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992"/>
              </a:lnTo>
              <a:lnTo>
                <a:pt x="275113" y="48999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9301C-052A-4E05-A5A0-30CD2C4CA269}">
      <dsp:nvSpPr>
        <dsp:cNvPr id="0" name=""/>
        <dsp:cNvSpPr/>
      </dsp:nvSpPr>
      <dsp:spPr>
        <a:xfrm>
          <a:off x="937240" y="1971681"/>
          <a:ext cx="2011912" cy="397950"/>
        </a:xfrm>
        <a:custGeom>
          <a:avLst/>
          <a:gdLst/>
          <a:ahLst/>
          <a:cxnLst/>
          <a:rect l="0" t="0" r="0" b="0"/>
          <a:pathLst>
            <a:path>
              <a:moveTo>
                <a:pt x="2011912" y="0"/>
              </a:moveTo>
              <a:lnTo>
                <a:pt x="2011912" y="304647"/>
              </a:lnTo>
              <a:lnTo>
                <a:pt x="0" y="304647"/>
              </a:lnTo>
              <a:lnTo>
                <a:pt x="0" y="3979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34415-F491-4885-A881-5B96EEADB35B}">
      <dsp:nvSpPr>
        <dsp:cNvPr id="0" name=""/>
        <dsp:cNvSpPr/>
      </dsp:nvSpPr>
      <dsp:spPr>
        <a:xfrm>
          <a:off x="1696332" y="1142697"/>
          <a:ext cx="2505640" cy="828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>
              <a:latin typeface="Corbel" panose="020B0503020204020204" pitchFamily="34" charset="0"/>
            </a:rPr>
            <a:t>HTU samskipari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latin typeface="Corbel" panose="020B0503020204020204" pitchFamily="34" charset="0"/>
            </a:rPr>
            <a:t>Virkið:</a:t>
          </a:r>
          <a:endParaRPr lang="fo-FO" sz="1100" kern="1200">
            <a:latin typeface="Corbel" panose="020B0503020204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latin typeface="Corbel" panose="020B0503020204020204" pitchFamily="34" charset="0"/>
            </a:rPr>
            <a:t>Navn: </a:t>
          </a:r>
          <a:endParaRPr lang="fo-FO" sz="1100" kern="1200">
            <a:latin typeface="Corbel" panose="020B0503020204020204" pitchFamily="34" charset="0"/>
          </a:endParaRPr>
        </a:p>
      </dsp:txBody>
      <dsp:txXfrm>
        <a:off x="1696332" y="1142697"/>
        <a:ext cx="2505640" cy="828984"/>
      </dsp:txXfrm>
    </dsp:sp>
    <dsp:sp modelId="{CC28B7B2-D189-47F3-A137-477235E25A5C}">
      <dsp:nvSpPr>
        <dsp:cNvPr id="0" name=""/>
        <dsp:cNvSpPr/>
      </dsp:nvSpPr>
      <dsp:spPr>
        <a:xfrm>
          <a:off x="6364" y="2369632"/>
          <a:ext cx="1861751" cy="8300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Arbeiðstakari 1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AL: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TU:</a:t>
          </a:r>
        </a:p>
      </dsp:txBody>
      <dsp:txXfrm>
        <a:off x="6364" y="2369632"/>
        <a:ext cx="1861751" cy="830077"/>
      </dsp:txXfrm>
    </dsp:sp>
    <dsp:sp modelId="{ECC88190-B947-4683-B199-BA8D5ECA8B2F}">
      <dsp:nvSpPr>
        <dsp:cNvPr id="0" name=""/>
        <dsp:cNvSpPr/>
      </dsp:nvSpPr>
      <dsp:spPr>
        <a:xfrm>
          <a:off x="467652" y="3467552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1.1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67652" y="3467552"/>
        <a:ext cx="888600" cy="444300"/>
      </dsp:txXfrm>
    </dsp:sp>
    <dsp:sp modelId="{A5708F59-6D8C-456C-AC21-53843B324406}">
      <dsp:nvSpPr>
        <dsp:cNvPr id="0" name=""/>
        <dsp:cNvSpPr/>
      </dsp:nvSpPr>
      <dsp:spPr>
        <a:xfrm>
          <a:off x="467652" y="4098458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/>
            <a:t>Undirarbeiðstakari 1.2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/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/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/>
            <a:t> TU:</a:t>
          </a:r>
        </a:p>
      </dsp:txBody>
      <dsp:txXfrm>
        <a:off x="467652" y="4098458"/>
        <a:ext cx="888600" cy="444300"/>
      </dsp:txXfrm>
    </dsp:sp>
    <dsp:sp modelId="{0B1BABF4-077E-43E4-9125-968DAD887192}">
      <dsp:nvSpPr>
        <dsp:cNvPr id="0" name=""/>
        <dsp:cNvSpPr/>
      </dsp:nvSpPr>
      <dsp:spPr>
        <a:xfrm>
          <a:off x="467652" y="4729365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1.3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67652" y="4729365"/>
        <a:ext cx="888600" cy="444300"/>
      </dsp:txXfrm>
    </dsp:sp>
    <dsp:sp modelId="{E07CA22C-D724-4AC2-A001-A4ACEB582BF9}">
      <dsp:nvSpPr>
        <dsp:cNvPr id="0" name=""/>
        <dsp:cNvSpPr/>
      </dsp:nvSpPr>
      <dsp:spPr>
        <a:xfrm>
          <a:off x="467652" y="5360272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Undirarbeiðstakari1.4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 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67652" y="5360272"/>
        <a:ext cx="888600" cy="444300"/>
      </dsp:txXfrm>
    </dsp:sp>
    <dsp:sp modelId="{B5B40758-447B-4D67-8250-7C79AC1214F3}">
      <dsp:nvSpPr>
        <dsp:cNvPr id="0" name=""/>
        <dsp:cNvSpPr/>
      </dsp:nvSpPr>
      <dsp:spPr>
        <a:xfrm>
          <a:off x="467652" y="5991178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1.5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67652" y="5991178"/>
        <a:ext cx="888600" cy="444300"/>
      </dsp:txXfrm>
    </dsp:sp>
    <dsp:sp modelId="{5EB9C05A-E4C7-48C6-9054-F7D27AF4CCA1}">
      <dsp:nvSpPr>
        <dsp:cNvPr id="0" name=""/>
        <dsp:cNvSpPr/>
      </dsp:nvSpPr>
      <dsp:spPr>
        <a:xfrm>
          <a:off x="467652" y="6622085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Undirarbeiðstakari1.6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67652" y="6622085"/>
        <a:ext cx="888600" cy="444300"/>
      </dsp:txXfrm>
    </dsp:sp>
    <dsp:sp modelId="{A0A2B124-1BAA-4BFB-9740-0CE5F51FF2D5}">
      <dsp:nvSpPr>
        <dsp:cNvPr id="0" name=""/>
        <dsp:cNvSpPr/>
      </dsp:nvSpPr>
      <dsp:spPr>
        <a:xfrm>
          <a:off x="467652" y="7252991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1.7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67652" y="7252991"/>
        <a:ext cx="888600" cy="444300"/>
      </dsp:txXfrm>
    </dsp:sp>
    <dsp:sp modelId="{9FF9D470-DCC5-4CF4-B842-FFB1DBB570F7}">
      <dsp:nvSpPr>
        <dsp:cNvPr id="0" name=""/>
        <dsp:cNvSpPr/>
      </dsp:nvSpPr>
      <dsp:spPr>
        <a:xfrm>
          <a:off x="2002677" y="2368091"/>
          <a:ext cx="1855567" cy="80719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Arbeiðstakari  2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 Virkið: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 AL: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 TU:</a:t>
          </a:r>
        </a:p>
      </dsp:txBody>
      <dsp:txXfrm>
        <a:off x="2002677" y="2368091"/>
        <a:ext cx="1855567" cy="807196"/>
      </dsp:txXfrm>
    </dsp:sp>
    <dsp:sp modelId="{3C2ED50A-801F-45E7-BA06-8EA92E9F4826}">
      <dsp:nvSpPr>
        <dsp:cNvPr id="0" name=""/>
        <dsp:cNvSpPr/>
      </dsp:nvSpPr>
      <dsp:spPr>
        <a:xfrm>
          <a:off x="2514464" y="3444670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2.1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2514464" y="3444670"/>
        <a:ext cx="888600" cy="444300"/>
      </dsp:txXfrm>
    </dsp:sp>
    <dsp:sp modelId="{E4884237-9D3C-4955-BF71-7EC06B421406}">
      <dsp:nvSpPr>
        <dsp:cNvPr id="0" name=""/>
        <dsp:cNvSpPr/>
      </dsp:nvSpPr>
      <dsp:spPr>
        <a:xfrm>
          <a:off x="2514464" y="4075577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2.2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2514464" y="4075577"/>
        <a:ext cx="888600" cy="444300"/>
      </dsp:txXfrm>
    </dsp:sp>
    <dsp:sp modelId="{07A885C2-C85B-4FF8-AEA9-0F05C827DE4A}">
      <dsp:nvSpPr>
        <dsp:cNvPr id="0" name=""/>
        <dsp:cNvSpPr/>
      </dsp:nvSpPr>
      <dsp:spPr>
        <a:xfrm>
          <a:off x="2514464" y="4706483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Arbeiðstakari 2.3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2514464" y="4706483"/>
        <a:ext cx="888600" cy="444300"/>
      </dsp:txXfrm>
    </dsp:sp>
    <dsp:sp modelId="{AFC70BD5-7F1F-4690-84EB-E323E61936C3}">
      <dsp:nvSpPr>
        <dsp:cNvPr id="0" name=""/>
        <dsp:cNvSpPr/>
      </dsp:nvSpPr>
      <dsp:spPr>
        <a:xfrm>
          <a:off x="4057255" y="2361981"/>
          <a:ext cx="1942374" cy="7890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Arbeiðstakari  3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 Virkið: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 AL: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1000" kern="1200">
              <a:latin typeface="Corbel" panose="020B0503020204020204" pitchFamily="34" charset="0"/>
            </a:rPr>
            <a:t>  TU:</a:t>
          </a:r>
        </a:p>
      </dsp:txBody>
      <dsp:txXfrm>
        <a:off x="4057255" y="2361981"/>
        <a:ext cx="1942374" cy="789055"/>
      </dsp:txXfrm>
    </dsp:sp>
    <dsp:sp modelId="{8BAEBB8B-7C09-4EF7-8E6C-B5192CEF702B}">
      <dsp:nvSpPr>
        <dsp:cNvPr id="0" name=""/>
        <dsp:cNvSpPr/>
      </dsp:nvSpPr>
      <dsp:spPr>
        <a:xfrm>
          <a:off x="4578339" y="3426530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 3.1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578339" y="3426530"/>
        <a:ext cx="888600" cy="444300"/>
      </dsp:txXfrm>
    </dsp:sp>
    <dsp:sp modelId="{8198F711-D885-43E8-AF96-C43D11FEB57E}">
      <dsp:nvSpPr>
        <dsp:cNvPr id="0" name=""/>
        <dsp:cNvSpPr/>
      </dsp:nvSpPr>
      <dsp:spPr>
        <a:xfrm>
          <a:off x="4578339" y="4057436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3.2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578339" y="4057436"/>
        <a:ext cx="888600" cy="444300"/>
      </dsp:txXfrm>
    </dsp:sp>
    <dsp:sp modelId="{181D26FB-B3CF-466D-B6E4-12D8DD4B23C1}">
      <dsp:nvSpPr>
        <dsp:cNvPr id="0" name=""/>
        <dsp:cNvSpPr/>
      </dsp:nvSpPr>
      <dsp:spPr>
        <a:xfrm>
          <a:off x="4578339" y="4688343"/>
          <a:ext cx="888600" cy="4443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Undirarbeiðstakari 3.3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Virkið: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AL: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o-FO" sz="600" kern="1200">
              <a:latin typeface="Corbel" panose="020B0503020204020204" pitchFamily="34" charset="0"/>
            </a:rPr>
            <a:t> TU:</a:t>
          </a:r>
        </a:p>
      </dsp:txBody>
      <dsp:txXfrm>
        <a:off x="4578339" y="4688343"/>
        <a:ext cx="888600" cy="444300"/>
      </dsp:txXfrm>
    </dsp:sp>
    <dsp:sp modelId="{1D31AF15-A41B-4FA1-A962-2CF105EC7C30}">
      <dsp:nvSpPr>
        <dsp:cNvPr id="0" name=""/>
        <dsp:cNvSpPr/>
      </dsp:nvSpPr>
      <dsp:spPr>
        <a:xfrm>
          <a:off x="1668518" y="165134"/>
          <a:ext cx="2505640" cy="828984"/>
        </a:xfrm>
        <a:prstGeom prst="rect">
          <a:avLst/>
        </a:prstGeom>
        <a:solidFill>
          <a:schemeClr val="tx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latin typeface="Corbel" panose="020B0503020204020204" pitchFamily="34" charset="0"/>
            </a:rPr>
            <a:t>Byggiharri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>
              <a:latin typeface="Corbel" panose="020B0503020204020204" pitchFamily="34" charset="0"/>
            </a:rPr>
            <a:t>Verkætlanarleiðari:</a:t>
          </a:r>
          <a:endParaRPr lang="fo-FO" sz="1000" kern="1200">
            <a:latin typeface="Corbel" panose="020B0503020204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o-FO" sz="1000" kern="1200">
            <a:latin typeface="Corbel" panose="020B0503020204020204" pitchFamily="34" charset="0"/>
          </a:endParaRPr>
        </a:p>
      </dsp:txBody>
      <dsp:txXfrm>
        <a:off x="1668518" y="165134"/>
        <a:ext cx="2505640" cy="828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47</TotalTime>
  <Pages>2</Pages>
  <Words>95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7</cp:revision>
  <cp:lastPrinted>2017-06-13T04:47:00Z</cp:lastPrinted>
  <dcterms:created xsi:type="dcterms:W3CDTF">2020-11-17T10:11:00Z</dcterms:created>
  <dcterms:modified xsi:type="dcterms:W3CDTF">2021-05-19T08:20:00Z</dcterms:modified>
</cp:coreProperties>
</file>